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F8038" w14:textId="31F47952" w:rsidR="00254287" w:rsidRPr="00310C41" w:rsidRDefault="00254287" w:rsidP="00254287">
      <w:pPr>
        <w:rPr>
          <w:rFonts w:ascii="Microsoft New Tai Lue" w:hAnsi="Microsoft New Tai Lue" w:cs="Microsoft New Tai Lue"/>
        </w:rPr>
      </w:pPr>
      <w:r w:rsidRPr="003C28C2">
        <w:rPr>
          <w:rFonts w:ascii="Microsoft New Tai Lue" w:hAnsi="Microsoft New Tai Lue" w:cs="Microsoft New Tai Lue"/>
        </w:rPr>
        <w:t xml:space="preserve">This </w:t>
      </w:r>
      <w:r>
        <w:rPr>
          <w:rFonts w:ascii="Microsoft New Tai Lue" w:hAnsi="Microsoft New Tai Lue" w:cs="Microsoft New Tai Lue"/>
        </w:rPr>
        <w:t>Referral</w:t>
      </w:r>
      <w:r w:rsidRPr="003C28C2">
        <w:rPr>
          <w:rFonts w:ascii="Microsoft New Tai Lue" w:hAnsi="Microsoft New Tai Lue" w:cs="Microsoft New Tai Lue"/>
        </w:rPr>
        <w:t xml:space="preserve"> form is designed to be completed electronically and emailed as an attachment</w:t>
      </w:r>
      <w:r w:rsidRPr="00310C41">
        <w:rPr>
          <w:rFonts w:ascii="Microsoft New Tai Lue" w:hAnsi="Microsoft New Tai Lue" w:cs="Microsoft New Tai Lue"/>
        </w:rPr>
        <w:t xml:space="preserve"> to: </w:t>
      </w:r>
      <w:hyperlink r:id="rId11" w:history="1">
        <w:r w:rsidRPr="000121DB">
          <w:rPr>
            <w:rStyle w:val="Hyperlink"/>
            <w:rFonts w:ascii="Microsoft New Tai Lue" w:hAnsi="Microsoft New Tai Lue" w:cs="Microsoft New Tai Lue"/>
          </w:rPr>
          <w:t>SIDAS@Somerset.gov.uk</w:t>
        </w:r>
      </w:hyperlink>
      <w:r>
        <w:rPr>
          <w:rFonts w:ascii="Microsoft New Tai Lue" w:hAnsi="Microsoft New Tai Lue" w:cs="Microsoft New Tai Lue"/>
        </w:rPr>
        <w:t xml:space="preserve">.  </w:t>
      </w:r>
    </w:p>
    <w:p w14:paraId="008698DF" w14:textId="3C52E2F2" w:rsidR="00254287" w:rsidRPr="00C7727B" w:rsidRDefault="00254287" w:rsidP="00C7727B">
      <w:pPr>
        <w:pStyle w:val="Heading1"/>
        <w:rPr>
          <w:rFonts w:ascii="Arial" w:hAnsi="Arial" w:cs="Arial"/>
          <w:b w:val="0"/>
          <w:bCs/>
          <w:sz w:val="20"/>
          <w:szCs w:val="20"/>
        </w:rPr>
      </w:pPr>
      <w:r w:rsidRPr="00C7727B">
        <w:rPr>
          <w:rFonts w:ascii="Arial" w:hAnsi="Arial" w:cs="Arial"/>
          <w:b w:val="0"/>
          <w:bCs/>
          <w:sz w:val="20"/>
          <w:szCs w:val="20"/>
        </w:rPr>
        <w:t>Referrer Information:</w:t>
      </w: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2127"/>
        <w:gridCol w:w="1134"/>
        <w:gridCol w:w="1985"/>
        <w:gridCol w:w="992"/>
        <w:gridCol w:w="4536"/>
      </w:tblGrid>
      <w:tr w:rsidR="00A51445" w:rsidRPr="00AA0B1B" w14:paraId="679A6A4D" w14:textId="77777777" w:rsidTr="003239F1">
        <w:tc>
          <w:tcPr>
            <w:tcW w:w="2127" w:type="dxa"/>
          </w:tcPr>
          <w:p w14:paraId="5F952ACC" w14:textId="140A2E8A" w:rsidR="00A51445" w:rsidRPr="00AA0B1B" w:rsidRDefault="00A51445" w:rsidP="00674E0B">
            <w:pPr>
              <w:rPr>
                <w:rFonts w:ascii="Arial" w:hAnsi="Arial" w:cs="Arial"/>
                <w:sz w:val="20"/>
                <w:szCs w:val="20"/>
              </w:rPr>
            </w:pPr>
            <w:r w:rsidRPr="00AA0B1B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3119" w:type="dxa"/>
            <w:gridSpan w:val="2"/>
          </w:tcPr>
          <w:p w14:paraId="1CE7F92C" w14:textId="77777777" w:rsidR="00A51445" w:rsidRPr="00AA0B1B" w:rsidRDefault="00A51445" w:rsidP="00674E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0A4ED059" w14:textId="11BADE73" w:rsidR="00A51445" w:rsidRPr="00AA0B1B" w:rsidRDefault="009F153A" w:rsidP="00674E0B">
            <w:pPr>
              <w:rPr>
                <w:rFonts w:ascii="Arial" w:hAnsi="Arial" w:cs="Arial"/>
                <w:sz w:val="20"/>
                <w:szCs w:val="20"/>
              </w:rPr>
            </w:pPr>
            <w:r w:rsidRPr="00AA0B1B">
              <w:rPr>
                <w:rFonts w:ascii="Arial" w:hAnsi="Arial" w:cs="Arial"/>
                <w:sz w:val="20"/>
                <w:szCs w:val="20"/>
              </w:rPr>
              <w:t>Agency:</w:t>
            </w:r>
          </w:p>
        </w:tc>
        <w:tc>
          <w:tcPr>
            <w:tcW w:w="4536" w:type="dxa"/>
          </w:tcPr>
          <w:p w14:paraId="669B1C52" w14:textId="4D2B9B0C" w:rsidR="00A51445" w:rsidRPr="00AA0B1B" w:rsidRDefault="00A51445" w:rsidP="00674E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4EDE" w:rsidRPr="00AA0B1B" w14:paraId="02D1305D" w14:textId="77777777" w:rsidTr="003239F1">
        <w:tc>
          <w:tcPr>
            <w:tcW w:w="2127" w:type="dxa"/>
          </w:tcPr>
          <w:p w14:paraId="0BD8EEEC" w14:textId="6BDCE355" w:rsidR="00314EDE" w:rsidRPr="00AA0B1B" w:rsidRDefault="00314EDE" w:rsidP="00674E0B">
            <w:pPr>
              <w:rPr>
                <w:rFonts w:ascii="Arial" w:hAnsi="Arial" w:cs="Arial"/>
                <w:sz w:val="20"/>
                <w:szCs w:val="20"/>
              </w:rPr>
            </w:pPr>
            <w:r w:rsidRPr="00AA0B1B">
              <w:rPr>
                <w:rFonts w:ascii="Arial" w:hAnsi="Arial" w:cs="Arial"/>
                <w:sz w:val="20"/>
                <w:szCs w:val="20"/>
              </w:rPr>
              <w:t>Telephone:</w:t>
            </w:r>
          </w:p>
        </w:tc>
        <w:tc>
          <w:tcPr>
            <w:tcW w:w="3119" w:type="dxa"/>
            <w:gridSpan w:val="2"/>
          </w:tcPr>
          <w:p w14:paraId="369FC7D5" w14:textId="77777777" w:rsidR="00314EDE" w:rsidRPr="00AA0B1B" w:rsidRDefault="00314EDE" w:rsidP="00674E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2AC1F505" w14:textId="486199CA" w:rsidR="00314EDE" w:rsidRPr="00AA0B1B" w:rsidRDefault="00314EDE" w:rsidP="00674E0B">
            <w:pPr>
              <w:rPr>
                <w:rFonts w:ascii="Arial" w:hAnsi="Arial" w:cs="Arial"/>
                <w:sz w:val="20"/>
                <w:szCs w:val="20"/>
              </w:rPr>
            </w:pPr>
            <w:r w:rsidRPr="00AA0B1B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4536" w:type="dxa"/>
          </w:tcPr>
          <w:p w14:paraId="29ECF71F" w14:textId="5DB2FCF9" w:rsidR="00314EDE" w:rsidRPr="00AA0B1B" w:rsidRDefault="00314EDE" w:rsidP="00674E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DCF" w:rsidRPr="00AA0B1B" w14:paraId="5FA49781" w14:textId="77777777" w:rsidTr="003239F1">
        <w:tc>
          <w:tcPr>
            <w:tcW w:w="3261" w:type="dxa"/>
            <w:gridSpan w:val="2"/>
          </w:tcPr>
          <w:p w14:paraId="734BFFF8" w14:textId="77777777" w:rsidR="00BB1DCF" w:rsidRPr="00AA0B1B" w:rsidRDefault="00BB1DCF" w:rsidP="00674E0B">
            <w:pPr>
              <w:rPr>
                <w:rFonts w:ascii="Arial" w:hAnsi="Arial" w:cs="Arial"/>
                <w:sz w:val="20"/>
                <w:szCs w:val="20"/>
              </w:rPr>
            </w:pPr>
            <w:r w:rsidRPr="00AA0B1B">
              <w:rPr>
                <w:rFonts w:ascii="Arial" w:hAnsi="Arial" w:cs="Arial"/>
                <w:sz w:val="20"/>
                <w:szCs w:val="20"/>
              </w:rPr>
              <w:t>Police Crime Reference:</w:t>
            </w:r>
          </w:p>
        </w:tc>
        <w:tc>
          <w:tcPr>
            <w:tcW w:w="7513" w:type="dxa"/>
            <w:gridSpan w:val="3"/>
          </w:tcPr>
          <w:p w14:paraId="2E3919EE" w14:textId="0F135261" w:rsidR="00BB1DCF" w:rsidRPr="00AA0B1B" w:rsidRDefault="00BB1DCF" w:rsidP="00674E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5AF6C5" w14:textId="3C1F79A9" w:rsidR="00254287" w:rsidRPr="00C7727B" w:rsidRDefault="00B379C7" w:rsidP="00C7727B">
      <w:pPr>
        <w:pStyle w:val="Heading1"/>
        <w:rPr>
          <w:rFonts w:ascii="Arial" w:hAnsi="Arial" w:cs="Arial"/>
          <w:b w:val="0"/>
          <w:bCs/>
          <w:sz w:val="20"/>
          <w:szCs w:val="20"/>
        </w:rPr>
      </w:pPr>
      <w:r w:rsidRPr="00C7727B">
        <w:rPr>
          <w:rFonts w:ascii="Arial" w:hAnsi="Arial" w:cs="Arial"/>
          <w:b w:val="0"/>
          <w:bCs/>
          <w:sz w:val="20"/>
          <w:szCs w:val="20"/>
        </w:rPr>
        <w:t>Client Details</w:t>
      </w:r>
      <w:r w:rsidR="00254287" w:rsidRPr="00C7727B">
        <w:rPr>
          <w:rFonts w:ascii="Arial" w:hAnsi="Arial" w:cs="Arial"/>
          <w:b w:val="0"/>
          <w:bCs/>
          <w:sz w:val="20"/>
          <w:szCs w:val="20"/>
        </w:rPr>
        <w:t>:</w:t>
      </w: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1862"/>
        <w:gridCol w:w="134"/>
        <w:gridCol w:w="139"/>
        <w:gridCol w:w="1835"/>
        <w:gridCol w:w="567"/>
        <w:gridCol w:w="99"/>
        <w:gridCol w:w="656"/>
        <w:gridCol w:w="448"/>
        <w:gridCol w:w="356"/>
        <w:gridCol w:w="925"/>
        <w:gridCol w:w="578"/>
        <w:gridCol w:w="340"/>
        <w:gridCol w:w="188"/>
        <w:gridCol w:w="2647"/>
      </w:tblGrid>
      <w:tr w:rsidR="002E7754" w:rsidRPr="00AA0B1B" w14:paraId="0D5E6585" w14:textId="77777777" w:rsidTr="003239F1">
        <w:tc>
          <w:tcPr>
            <w:tcW w:w="2135" w:type="dxa"/>
            <w:gridSpan w:val="3"/>
          </w:tcPr>
          <w:p w14:paraId="33AE7AD2" w14:textId="101A39E5" w:rsidR="002E7754" w:rsidRPr="00AA0B1B" w:rsidRDefault="002E7754" w:rsidP="00440406">
            <w:pPr>
              <w:rPr>
                <w:rFonts w:ascii="Arial" w:hAnsi="Arial" w:cs="Arial"/>
                <w:sz w:val="20"/>
                <w:szCs w:val="20"/>
              </w:rPr>
            </w:pPr>
            <w:r w:rsidRPr="00AA0B1B">
              <w:rPr>
                <w:rFonts w:ascii="Arial" w:hAnsi="Arial" w:cs="Arial"/>
                <w:sz w:val="20"/>
                <w:szCs w:val="20"/>
              </w:rPr>
              <w:t>First Name:</w:t>
            </w:r>
          </w:p>
        </w:tc>
        <w:tc>
          <w:tcPr>
            <w:tcW w:w="2501" w:type="dxa"/>
            <w:gridSpan w:val="3"/>
          </w:tcPr>
          <w:p w14:paraId="09713C93" w14:textId="77777777" w:rsidR="002E7754" w:rsidRPr="00AA0B1B" w:rsidRDefault="002E7754" w:rsidP="00440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dxa"/>
            <w:gridSpan w:val="2"/>
          </w:tcPr>
          <w:p w14:paraId="582D775E" w14:textId="50B7D5DD" w:rsidR="002E7754" w:rsidRPr="00AA0B1B" w:rsidRDefault="002E7754" w:rsidP="00440406">
            <w:pPr>
              <w:rPr>
                <w:rFonts w:ascii="Arial" w:hAnsi="Arial" w:cs="Arial"/>
                <w:sz w:val="20"/>
                <w:szCs w:val="20"/>
              </w:rPr>
            </w:pPr>
            <w:r w:rsidRPr="00AA0B1B">
              <w:rPr>
                <w:rFonts w:ascii="Arial" w:hAnsi="Arial" w:cs="Arial"/>
                <w:sz w:val="20"/>
                <w:szCs w:val="20"/>
              </w:rPr>
              <w:t>Surname:</w:t>
            </w:r>
          </w:p>
        </w:tc>
        <w:tc>
          <w:tcPr>
            <w:tcW w:w="5034" w:type="dxa"/>
            <w:gridSpan w:val="6"/>
          </w:tcPr>
          <w:p w14:paraId="6DB9D647" w14:textId="409AB07B" w:rsidR="002E7754" w:rsidRPr="00AA0B1B" w:rsidRDefault="002E7754" w:rsidP="004404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754" w:rsidRPr="00AA0B1B" w14:paraId="5A7CF1B1" w14:textId="77777777" w:rsidTr="003239F1">
        <w:tc>
          <w:tcPr>
            <w:tcW w:w="10774" w:type="dxa"/>
            <w:gridSpan w:val="14"/>
          </w:tcPr>
          <w:p w14:paraId="79695F60" w14:textId="7005ED7D" w:rsidR="002E7754" w:rsidRPr="00AA0B1B" w:rsidRDefault="00A53775" w:rsidP="00440406">
            <w:pPr>
              <w:rPr>
                <w:rFonts w:ascii="Arial" w:hAnsi="Arial" w:cs="Arial"/>
                <w:sz w:val="20"/>
                <w:szCs w:val="20"/>
              </w:rPr>
            </w:pPr>
            <w:r w:rsidRPr="00AA0B1B">
              <w:rPr>
                <w:rFonts w:ascii="Arial" w:hAnsi="Arial" w:cs="Arial"/>
                <w:sz w:val="20"/>
                <w:szCs w:val="20"/>
              </w:rPr>
              <w:t>Date of Birth:</w:t>
            </w:r>
          </w:p>
        </w:tc>
      </w:tr>
      <w:tr w:rsidR="00B75523" w:rsidRPr="00AA0B1B" w14:paraId="6955D35E" w14:textId="77777777" w:rsidTr="003239F1">
        <w:tc>
          <w:tcPr>
            <w:tcW w:w="1862" w:type="dxa"/>
          </w:tcPr>
          <w:p w14:paraId="1FA30207" w14:textId="77777777" w:rsidR="00B75523" w:rsidRPr="00AA0B1B" w:rsidRDefault="00B75523" w:rsidP="00440406">
            <w:pPr>
              <w:rPr>
                <w:rFonts w:ascii="Arial" w:hAnsi="Arial" w:cs="Arial"/>
                <w:sz w:val="20"/>
                <w:szCs w:val="20"/>
              </w:rPr>
            </w:pPr>
            <w:r w:rsidRPr="00AA0B1B">
              <w:rPr>
                <w:rFonts w:ascii="Arial" w:hAnsi="Arial" w:cs="Arial"/>
                <w:sz w:val="20"/>
                <w:szCs w:val="20"/>
              </w:rPr>
              <w:t>Address: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159" w:type="dxa"/>
            <w:gridSpan w:val="9"/>
          </w:tcPr>
          <w:p w14:paraId="4B917CF1" w14:textId="77777777" w:rsidR="00B75523" w:rsidRPr="00AA0B1B" w:rsidRDefault="00B75523" w:rsidP="00440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gridSpan w:val="3"/>
          </w:tcPr>
          <w:p w14:paraId="3A9E11AB" w14:textId="5E619349" w:rsidR="00B75523" w:rsidRPr="00AA0B1B" w:rsidRDefault="00B75523" w:rsidP="00440406">
            <w:pPr>
              <w:rPr>
                <w:rFonts w:ascii="Arial" w:hAnsi="Arial" w:cs="Arial"/>
                <w:sz w:val="20"/>
                <w:szCs w:val="20"/>
              </w:rPr>
            </w:pPr>
            <w:r w:rsidRPr="00AA0B1B">
              <w:rPr>
                <w:rFonts w:ascii="Arial" w:hAnsi="Arial" w:cs="Arial"/>
                <w:sz w:val="20"/>
                <w:szCs w:val="20"/>
              </w:rPr>
              <w:t>Postcode:</w:t>
            </w:r>
          </w:p>
        </w:tc>
        <w:tc>
          <w:tcPr>
            <w:tcW w:w="2647" w:type="dxa"/>
          </w:tcPr>
          <w:p w14:paraId="0650EB0C" w14:textId="521CB593" w:rsidR="00B75523" w:rsidRPr="00AA0B1B" w:rsidRDefault="00B75523" w:rsidP="004404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759D" w:rsidRPr="00AA0B1B" w14:paraId="7759379F" w14:textId="77777777" w:rsidTr="003239F1">
        <w:tc>
          <w:tcPr>
            <w:tcW w:w="2135" w:type="dxa"/>
            <w:gridSpan w:val="3"/>
          </w:tcPr>
          <w:p w14:paraId="08C995BB" w14:textId="77777777" w:rsidR="0073759D" w:rsidRPr="00AA0B1B" w:rsidRDefault="0073759D" w:rsidP="00440406">
            <w:pPr>
              <w:rPr>
                <w:rFonts w:ascii="Arial" w:hAnsi="Arial" w:cs="Arial"/>
                <w:sz w:val="20"/>
                <w:szCs w:val="20"/>
              </w:rPr>
            </w:pPr>
            <w:r w:rsidRPr="00AA0B1B">
              <w:rPr>
                <w:rFonts w:ascii="Arial" w:hAnsi="Arial" w:cs="Arial"/>
                <w:sz w:val="20"/>
                <w:szCs w:val="20"/>
              </w:rPr>
              <w:t>Telephone:</w:t>
            </w:r>
          </w:p>
        </w:tc>
        <w:tc>
          <w:tcPr>
            <w:tcW w:w="1835" w:type="dxa"/>
          </w:tcPr>
          <w:p w14:paraId="6D565148" w14:textId="7B174EC6" w:rsidR="0073759D" w:rsidRPr="00AA0B1B" w:rsidRDefault="0073759D" w:rsidP="00440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  <w:gridSpan w:val="3"/>
          </w:tcPr>
          <w:p w14:paraId="237929CC" w14:textId="3149C25D" w:rsidR="0073759D" w:rsidRPr="00AA0B1B" w:rsidRDefault="0073759D" w:rsidP="00440406">
            <w:pPr>
              <w:rPr>
                <w:rFonts w:ascii="Arial" w:hAnsi="Arial" w:cs="Arial"/>
                <w:sz w:val="20"/>
                <w:szCs w:val="20"/>
              </w:rPr>
            </w:pPr>
            <w:r w:rsidRPr="00AA0B1B">
              <w:rPr>
                <w:rFonts w:ascii="Arial" w:hAnsi="Arial" w:cs="Arial"/>
                <w:sz w:val="20"/>
                <w:szCs w:val="20"/>
              </w:rPr>
              <w:t>Safe to call: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Choose an item."/>
            <w:tag w:val="Choose an item."/>
            <w:id w:val="1028373558"/>
            <w:placeholder>
              <w:docPart w:val="B8D5FAF3A99046B7AE6B10690CCC3672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804" w:type="dxa"/>
                <w:gridSpan w:val="2"/>
              </w:tcPr>
              <w:p w14:paraId="17B243BB" w14:textId="6D625375" w:rsidR="0073759D" w:rsidRPr="00AA0B1B" w:rsidRDefault="0073759D" w:rsidP="0044040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Select</w:t>
                </w:r>
              </w:p>
            </w:tc>
          </w:sdtContent>
        </w:sdt>
        <w:tc>
          <w:tcPr>
            <w:tcW w:w="1843" w:type="dxa"/>
            <w:gridSpan w:val="3"/>
          </w:tcPr>
          <w:p w14:paraId="75E7D798" w14:textId="4DB0DD41" w:rsidR="0073759D" w:rsidRPr="00AA0B1B" w:rsidRDefault="0073759D" w:rsidP="00440406">
            <w:pPr>
              <w:rPr>
                <w:rFonts w:ascii="Arial" w:hAnsi="Arial" w:cs="Arial"/>
                <w:sz w:val="20"/>
                <w:szCs w:val="20"/>
              </w:rPr>
            </w:pPr>
            <w:r w:rsidRPr="00AA0B1B">
              <w:rPr>
                <w:rFonts w:ascii="Arial" w:hAnsi="Arial" w:cs="Arial"/>
                <w:sz w:val="20"/>
                <w:szCs w:val="20"/>
              </w:rPr>
              <w:t>Safe Time to call:</w:t>
            </w:r>
          </w:p>
        </w:tc>
        <w:tc>
          <w:tcPr>
            <w:tcW w:w="2835" w:type="dxa"/>
            <w:gridSpan w:val="2"/>
          </w:tcPr>
          <w:p w14:paraId="1C9ABD34" w14:textId="32DA25C5" w:rsidR="0073759D" w:rsidRPr="00AA0B1B" w:rsidRDefault="0073759D" w:rsidP="004404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79C7" w:rsidRPr="00AA0B1B" w14:paraId="0283412D" w14:textId="77777777" w:rsidTr="003239F1">
        <w:tc>
          <w:tcPr>
            <w:tcW w:w="1996" w:type="dxa"/>
            <w:gridSpan w:val="2"/>
          </w:tcPr>
          <w:p w14:paraId="4C70A981" w14:textId="192389E4" w:rsidR="00B379C7" w:rsidRPr="00AA0B1B" w:rsidRDefault="00B379C7" w:rsidP="00B379C7">
            <w:pPr>
              <w:rPr>
                <w:rFonts w:ascii="Arial" w:hAnsi="Arial" w:cs="Arial"/>
                <w:sz w:val="20"/>
                <w:szCs w:val="20"/>
              </w:rPr>
            </w:pPr>
            <w:r w:rsidRPr="00AA0B1B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3296" w:type="dxa"/>
            <w:gridSpan w:val="5"/>
          </w:tcPr>
          <w:p w14:paraId="47048675" w14:textId="387D918B" w:rsidR="00B379C7" w:rsidRPr="00AA0B1B" w:rsidRDefault="00B379C7" w:rsidP="00B379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7" w:type="dxa"/>
            <w:gridSpan w:val="4"/>
          </w:tcPr>
          <w:p w14:paraId="35092325" w14:textId="0B64DEC8" w:rsidR="00B379C7" w:rsidRPr="00AA0B1B" w:rsidRDefault="00B379C7" w:rsidP="00B379C7">
            <w:pPr>
              <w:rPr>
                <w:rFonts w:ascii="Arial" w:hAnsi="Arial" w:cs="Arial"/>
                <w:sz w:val="20"/>
                <w:szCs w:val="20"/>
              </w:rPr>
            </w:pPr>
            <w:r w:rsidRPr="00AA0B1B">
              <w:rPr>
                <w:rFonts w:ascii="Arial" w:hAnsi="Arial" w:cs="Arial"/>
                <w:sz w:val="20"/>
                <w:szCs w:val="20"/>
              </w:rPr>
              <w:t>Safe to use: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Choose an item."/>
            <w:tag w:val="Choose an item."/>
            <w:id w:val="1752615800"/>
            <w:placeholder>
              <w:docPart w:val="5648AE9298AA4C3D800EF56826E2A65B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175" w:type="dxa"/>
                <w:gridSpan w:val="3"/>
              </w:tcPr>
              <w:p w14:paraId="5F7ABBCB" w14:textId="67CEF6A4" w:rsidR="00B379C7" w:rsidRPr="00AA0B1B" w:rsidRDefault="00CA7D9D" w:rsidP="00B379C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Select</w:t>
                </w:r>
              </w:p>
            </w:tc>
          </w:sdtContent>
        </w:sdt>
      </w:tr>
      <w:tr w:rsidR="008363CD" w:rsidRPr="00AA0B1B" w14:paraId="6D892B97" w14:textId="74495613" w:rsidTr="003239F1">
        <w:tc>
          <w:tcPr>
            <w:tcW w:w="4537" w:type="dxa"/>
            <w:gridSpan w:val="5"/>
          </w:tcPr>
          <w:p w14:paraId="69720476" w14:textId="439D6D95" w:rsidR="008363CD" w:rsidRPr="00AA0B1B" w:rsidRDefault="008363CD" w:rsidP="00B379C7">
            <w:pPr>
              <w:rPr>
                <w:rFonts w:ascii="Arial" w:hAnsi="Arial" w:cs="Arial"/>
                <w:sz w:val="20"/>
                <w:szCs w:val="20"/>
              </w:rPr>
            </w:pPr>
            <w:r w:rsidRPr="00AA0B1B">
              <w:rPr>
                <w:rFonts w:ascii="Arial" w:hAnsi="Arial" w:cs="Arial"/>
                <w:sz w:val="20"/>
                <w:szCs w:val="20"/>
              </w:rPr>
              <w:t>Is the Client the person causing harm: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Choose an item."/>
            <w:tag w:val="Choose an item."/>
            <w:id w:val="-1388259232"/>
            <w:placeholder>
              <w:docPart w:val="61CDDBE524864BFEA094FCAC7247D2EE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6237" w:type="dxa"/>
                <w:gridSpan w:val="9"/>
              </w:tcPr>
              <w:p w14:paraId="3C77FF34" w14:textId="48927214" w:rsidR="008363CD" w:rsidRPr="00AA0B1B" w:rsidRDefault="00001452" w:rsidP="00B379C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Select</w:t>
                </w:r>
              </w:p>
            </w:tc>
          </w:sdtContent>
        </w:sdt>
      </w:tr>
    </w:tbl>
    <w:p w14:paraId="258CFB03" w14:textId="279A45D9" w:rsidR="008363CD" w:rsidRPr="00AA0B1B" w:rsidRDefault="008363CD" w:rsidP="008363CD">
      <w:pPr>
        <w:pStyle w:val="Heading1"/>
        <w:rPr>
          <w:rFonts w:ascii="Arial" w:hAnsi="Arial" w:cs="Arial"/>
          <w:b w:val="0"/>
          <w:sz w:val="20"/>
          <w:szCs w:val="20"/>
        </w:rPr>
      </w:pPr>
      <w:r w:rsidRPr="00AA0B1B">
        <w:rPr>
          <w:rFonts w:ascii="Arial" w:hAnsi="Arial" w:cs="Arial"/>
          <w:b w:val="0"/>
          <w:sz w:val="20"/>
          <w:szCs w:val="20"/>
        </w:rPr>
        <w:t>Client Details Cont</w:t>
      </w:r>
      <w:r w:rsidR="009266E4" w:rsidRPr="00AA0B1B">
        <w:rPr>
          <w:rFonts w:ascii="Arial" w:hAnsi="Arial" w:cs="Arial"/>
          <w:b w:val="0"/>
          <w:sz w:val="20"/>
          <w:szCs w:val="20"/>
        </w:rPr>
        <w:t>inued</w:t>
      </w:r>
      <w:r w:rsidRPr="00AA0B1B">
        <w:rPr>
          <w:rFonts w:ascii="Arial" w:hAnsi="Arial" w:cs="Arial"/>
          <w:b w:val="0"/>
          <w:sz w:val="20"/>
          <w:szCs w:val="20"/>
        </w:rPr>
        <w:t>:</w:t>
      </w: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2270"/>
        <w:gridCol w:w="139"/>
        <w:gridCol w:w="138"/>
        <w:gridCol w:w="714"/>
        <w:gridCol w:w="142"/>
        <w:gridCol w:w="669"/>
        <w:gridCol w:w="40"/>
        <w:gridCol w:w="992"/>
        <w:gridCol w:w="207"/>
        <w:gridCol w:w="53"/>
        <w:gridCol w:w="395"/>
        <w:gridCol w:w="946"/>
        <w:gridCol w:w="100"/>
        <w:gridCol w:w="709"/>
        <w:gridCol w:w="283"/>
        <w:gridCol w:w="142"/>
        <w:gridCol w:w="25"/>
        <w:gridCol w:w="2810"/>
      </w:tblGrid>
      <w:tr w:rsidR="008363CD" w:rsidRPr="00AA0B1B" w14:paraId="1A6BA5C3" w14:textId="77777777" w:rsidTr="003239F1">
        <w:trPr>
          <w:trHeight w:val="70"/>
        </w:trPr>
        <w:tc>
          <w:tcPr>
            <w:tcW w:w="5759" w:type="dxa"/>
            <w:gridSpan w:val="11"/>
          </w:tcPr>
          <w:p w14:paraId="2C86654D" w14:textId="3F42B880" w:rsidR="008363CD" w:rsidRPr="00AA0B1B" w:rsidRDefault="009266E4" w:rsidP="00440406">
            <w:pPr>
              <w:rPr>
                <w:rFonts w:ascii="Arial" w:hAnsi="Arial" w:cs="Arial"/>
                <w:sz w:val="20"/>
                <w:szCs w:val="20"/>
              </w:rPr>
            </w:pPr>
            <w:r w:rsidRPr="00AA0B1B">
              <w:rPr>
                <w:rFonts w:ascii="Arial" w:hAnsi="Arial" w:cs="Arial"/>
                <w:sz w:val="20"/>
                <w:szCs w:val="20"/>
              </w:rPr>
              <w:t>Relationship to abuser (If applicable)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Choose an item"/>
            <w:tag w:val="Choose an item"/>
            <w:id w:val="-454405961"/>
            <w:placeholder>
              <w:docPart w:val="38727F29B376489CB60A48414FE64665"/>
            </w:placeholder>
            <w:showingPlcHdr/>
            <w:dropDownList>
              <w:listItem w:displayText="Partner" w:value="Partner"/>
              <w:listItem w:displayText="Ex-Partner" w:value="Ex-Partner"/>
              <w:listItem w:displayText="Sibling" w:value="Sibling"/>
              <w:listItem w:displayText="Parent" w:value="Parent"/>
              <w:listItem w:displayText="Child" w:value="Child"/>
              <w:listItem w:displayText="Other" w:value="Other"/>
            </w:dropDownList>
          </w:sdtPr>
          <w:sdtEndPr/>
          <w:sdtContent>
            <w:tc>
              <w:tcPr>
                <w:tcW w:w="5015" w:type="dxa"/>
                <w:gridSpan w:val="7"/>
              </w:tcPr>
              <w:p w14:paraId="3AE91231" w14:textId="743AA167" w:rsidR="008363CD" w:rsidRPr="00AA0B1B" w:rsidRDefault="00001452" w:rsidP="0044040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Select</w:t>
                </w:r>
              </w:p>
            </w:tc>
          </w:sdtContent>
        </w:sdt>
      </w:tr>
      <w:tr w:rsidR="00F819E1" w:rsidRPr="00AA0B1B" w14:paraId="64166418" w14:textId="77777777" w:rsidTr="003239F1">
        <w:tc>
          <w:tcPr>
            <w:tcW w:w="2409" w:type="dxa"/>
            <w:gridSpan w:val="2"/>
          </w:tcPr>
          <w:p w14:paraId="03285DE1" w14:textId="77777777" w:rsidR="00F819E1" w:rsidRPr="00AA0B1B" w:rsidRDefault="00F819E1" w:rsidP="00440406">
            <w:pPr>
              <w:rPr>
                <w:rFonts w:ascii="Arial" w:hAnsi="Arial" w:cs="Arial"/>
                <w:sz w:val="20"/>
                <w:szCs w:val="20"/>
              </w:rPr>
            </w:pPr>
            <w:r w:rsidRPr="00AA0B1B">
              <w:rPr>
                <w:rFonts w:ascii="Arial" w:hAnsi="Arial" w:cs="Arial"/>
                <w:sz w:val="20"/>
                <w:szCs w:val="20"/>
              </w:rPr>
              <w:t>Living with: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Choose an item."/>
            <w:tag w:val="Choose an item."/>
            <w:id w:val="237676011"/>
            <w:placeholder>
              <w:docPart w:val="EE9947DB52AB499DBEC3F6B22D17D94C"/>
            </w:placeholder>
            <w:showingPlcHdr/>
            <w:dropDownList>
              <w:listItem w:displayText="Abuser" w:value="Abuser"/>
              <w:listItem w:displayText="Alone" w:value="Alone"/>
              <w:listItem w:displayText="Family" w:value="Family"/>
              <w:listItem w:displayText="Friend" w:value="Friend"/>
              <w:listItem w:displayText="Other" w:value="Other"/>
            </w:dropDownList>
          </w:sdtPr>
          <w:sdtEndPr/>
          <w:sdtContent>
            <w:tc>
              <w:tcPr>
                <w:tcW w:w="8365" w:type="dxa"/>
                <w:gridSpan w:val="16"/>
              </w:tcPr>
              <w:p w14:paraId="086D4C57" w14:textId="5659E733" w:rsidR="00F819E1" w:rsidRPr="00AA0B1B" w:rsidRDefault="00001452" w:rsidP="0044040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Select</w:t>
                </w:r>
              </w:p>
            </w:tc>
          </w:sdtContent>
        </w:sdt>
      </w:tr>
      <w:tr w:rsidR="00F819E1" w:rsidRPr="00AA0B1B" w14:paraId="76C342D2" w14:textId="77777777" w:rsidTr="003239F1">
        <w:tc>
          <w:tcPr>
            <w:tcW w:w="2547" w:type="dxa"/>
            <w:gridSpan w:val="3"/>
          </w:tcPr>
          <w:p w14:paraId="7BA95301" w14:textId="11199725" w:rsidR="00F819E1" w:rsidRPr="00AA0B1B" w:rsidRDefault="00F819E1" w:rsidP="00440406">
            <w:pPr>
              <w:rPr>
                <w:rFonts w:ascii="Arial" w:hAnsi="Arial" w:cs="Arial"/>
                <w:sz w:val="20"/>
                <w:szCs w:val="20"/>
              </w:rPr>
            </w:pPr>
            <w:r w:rsidRPr="00AA0B1B">
              <w:rPr>
                <w:rFonts w:ascii="Arial" w:hAnsi="Arial" w:cs="Arial"/>
                <w:sz w:val="20"/>
                <w:szCs w:val="20"/>
              </w:rPr>
              <w:t>GP Surgery:</w:t>
            </w:r>
          </w:p>
        </w:tc>
        <w:tc>
          <w:tcPr>
            <w:tcW w:w="8227" w:type="dxa"/>
            <w:gridSpan w:val="15"/>
          </w:tcPr>
          <w:p w14:paraId="4B362200" w14:textId="59DFD989" w:rsidR="00F819E1" w:rsidRPr="00AA0B1B" w:rsidRDefault="00F819E1" w:rsidP="004404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19E1" w:rsidRPr="00AA0B1B" w14:paraId="0A569F19" w14:textId="77777777" w:rsidTr="003239F1">
        <w:tc>
          <w:tcPr>
            <w:tcW w:w="4072" w:type="dxa"/>
            <w:gridSpan w:val="6"/>
          </w:tcPr>
          <w:p w14:paraId="1D7CF6F7" w14:textId="77777777" w:rsidR="00F819E1" w:rsidRPr="00AA0B1B" w:rsidRDefault="00F819E1" w:rsidP="00F819E1">
            <w:pPr>
              <w:tabs>
                <w:tab w:val="left" w:pos="1050"/>
              </w:tabs>
              <w:rPr>
                <w:rFonts w:ascii="Arial" w:hAnsi="Arial" w:cs="Arial"/>
                <w:sz w:val="20"/>
                <w:szCs w:val="20"/>
              </w:rPr>
            </w:pPr>
            <w:r w:rsidRPr="00AA0B1B">
              <w:rPr>
                <w:rFonts w:ascii="Arial" w:hAnsi="Arial" w:cs="Arial"/>
                <w:sz w:val="20"/>
                <w:szCs w:val="20"/>
              </w:rPr>
              <w:t>Gender Assigned at Birth: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Choose an item."/>
            <w:tag w:val="Choose an item."/>
            <w:id w:val="-2024545311"/>
            <w:placeholder>
              <w:docPart w:val="0416E3F58C3C4E349F62B41013CB8023"/>
            </w:placeholder>
            <w:showingPlcHdr/>
            <w:dropDownList>
              <w:listItem w:displayText="Male" w:value="Male"/>
              <w:listItem w:displayText="Female" w:value="Female"/>
              <w:listItem w:displayText="Not Specified" w:value="Not Specified"/>
              <w:listItem w:displayText="Not Known" w:value="Not Known"/>
            </w:dropDownList>
          </w:sdtPr>
          <w:sdtEndPr/>
          <w:sdtContent>
            <w:tc>
              <w:tcPr>
                <w:tcW w:w="1687" w:type="dxa"/>
                <w:gridSpan w:val="5"/>
              </w:tcPr>
              <w:p w14:paraId="5E1B23BE" w14:textId="00C9B3AE" w:rsidR="00F819E1" w:rsidRPr="00AA0B1B" w:rsidRDefault="00001452" w:rsidP="00F819E1">
                <w:pPr>
                  <w:tabs>
                    <w:tab w:val="left" w:pos="1050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Select</w:t>
                </w:r>
              </w:p>
            </w:tc>
          </w:sdtContent>
        </w:sdt>
        <w:tc>
          <w:tcPr>
            <w:tcW w:w="2205" w:type="dxa"/>
            <w:gridSpan w:val="6"/>
          </w:tcPr>
          <w:p w14:paraId="52370AD6" w14:textId="5857600F" w:rsidR="00F819E1" w:rsidRPr="00AA0B1B" w:rsidRDefault="00F819E1" w:rsidP="00F819E1">
            <w:pPr>
              <w:tabs>
                <w:tab w:val="left" w:pos="1050"/>
              </w:tabs>
              <w:rPr>
                <w:rFonts w:ascii="Arial" w:hAnsi="Arial" w:cs="Arial"/>
                <w:sz w:val="20"/>
                <w:szCs w:val="20"/>
              </w:rPr>
            </w:pPr>
            <w:r w:rsidRPr="00AA0B1B">
              <w:rPr>
                <w:rFonts w:ascii="Arial" w:hAnsi="Arial" w:cs="Arial"/>
                <w:sz w:val="20"/>
                <w:szCs w:val="20"/>
              </w:rPr>
              <w:t>Gender Identity: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Choose an item."/>
            <w:tag w:val="Choose an item."/>
            <w:id w:val="1238747238"/>
            <w:placeholder>
              <w:docPart w:val="7AD8EF85405F431CBE1FA4C66D4AA663"/>
            </w:placeholder>
            <w:showingPlcHdr/>
            <w:dropDownList>
              <w:listItem w:displayText="Transgender" w:value="Transgender"/>
              <w:listItem w:displayText="Cisgender" w:value="Cisgender"/>
              <w:listItem w:displayText="Gender Binary" w:value="Gender Binary"/>
              <w:listItem w:displayText="Gender Fluid" w:value="Gender Fluid"/>
              <w:listItem w:displayText="Androgyny" w:value="Androgyny"/>
              <w:listItem w:displayText="Indeterminate" w:value="Indeterminate"/>
              <w:listItem w:displayText="Male" w:value="Male"/>
              <w:listItem w:displayText="Female" w:value="Female"/>
              <w:listItem w:displayText="Bigender" w:value="Bigender"/>
              <w:listItem w:displayText="Intersex" w:value="Intersex"/>
              <w:listItem w:displayText="Questioning (Gender)" w:value="Questioning (Gender)"/>
              <w:listItem w:displayText="Third Gender/Pangender" w:value="Third Gender/Pangender"/>
              <w:listItem w:displayText="Non-Binary" w:value="Non-Binary"/>
              <w:listItem w:displayText="Other" w:value="Other"/>
              <w:listItem w:displayText="Not Given" w:value="Not Given"/>
              <w:listItem w:displayText="Prefer Not to Say" w:value="Prefer Not to Say"/>
            </w:dropDownList>
          </w:sdtPr>
          <w:sdtEndPr/>
          <w:sdtContent>
            <w:tc>
              <w:tcPr>
                <w:tcW w:w="2810" w:type="dxa"/>
              </w:tcPr>
              <w:p w14:paraId="39C9B5F7" w14:textId="4C511FB1" w:rsidR="00F819E1" w:rsidRPr="00AA0B1B" w:rsidRDefault="00001452" w:rsidP="00F819E1">
                <w:pPr>
                  <w:tabs>
                    <w:tab w:val="left" w:pos="1050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Select</w:t>
                </w:r>
              </w:p>
            </w:tc>
          </w:sdtContent>
        </w:sdt>
      </w:tr>
      <w:tr w:rsidR="00F819E1" w:rsidRPr="00AA0B1B" w14:paraId="572C95DF" w14:textId="77777777" w:rsidTr="003239F1">
        <w:tc>
          <w:tcPr>
            <w:tcW w:w="2270" w:type="dxa"/>
          </w:tcPr>
          <w:p w14:paraId="55336FE8" w14:textId="599D2D19" w:rsidR="00F819E1" w:rsidRPr="00AA0B1B" w:rsidRDefault="00F819E1" w:rsidP="00440406">
            <w:pPr>
              <w:rPr>
                <w:rFonts w:ascii="Arial" w:hAnsi="Arial" w:cs="Arial"/>
                <w:sz w:val="20"/>
                <w:szCs w:val="20"/>
              </w:rPr>
            </w:pPr>
            <w:r w:rsidRPr="00AA0B1B">
              <w:rPr>
                <w:rFonts w:ascii="Arial" w:hAnsi="Arial" w:cs="Arial"/>
                <w:sz w:val="20"/>
                <w:szCs w:val="20"/>
              </w:rPr>
              <w:t>Ethnicity:</w:t>
            </w:r>
          </w:p>
        </w:tc>
        <w:tc>
          <w:tcPr>
            <w:tcW w:w="3041" w:type="dxa"/>
            <w:gridSpan w:val="8"/>
          </w:tcPr>
          <w:p w14:paraId="3159026E" w14:textId="77777777" w:rsidR="00F819E1" w:rsidRPr="00AA0B1B" w:rsidRDefault="00F819E1" w:rsidP="00440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  <w:gridSpan w:val="3"/>
          </w:tcPr>
          <w:p w14:paraId="3EBF060F" w14:textId="10B95110" w:rsidR="00F819E1" w:rsidRPr="00AA0B1B" w:rsidRDefault="00F819E1" w:rsidP="00440406">
            <w:pPr>
              <w:rPr>
                <w:rFonts w:ascii="Arial" w:hAnsi="Arial" w:cs="Arial"/>
                <w:sz w:val="20"/>
                <w:szCs w:val="20"/>
              </w:rPr>
            </w:pPr>
            <w:r w:rsidRPr="00AA0B1B">
              <w:rPr>
                <w:rFonts w:ascii="Arial" w:hAnsi="Arial" w:cs="Arial"/>
                <w:sz w:val="20"/>
                <w:szCs w:val="20"/>
              </w:rPr>
              <w:t>Sexuality:</w:t>
            </w:r>
          </w:p>
        </w:tc>
        <w:tc>
          <w:tcPr>
            <w:tcW w:w="4069" w:type="dxa"/>
            <w:gridSpan w:val="6"/>
          </w:tcPr>
          <w:p w14:paraId="13C3BCBF" w14:textId="121F48AA" w:rsidR="00F819E1" w:rsidRPr="00AA0B1B" w:rsidRDefault="00F819E1" w:rsidP="004404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19E1" w:rsidRPr="00AA0B1B" w14:paraId="268A6596" w14:textId="77777777" w:rsidTr="003239F1">
        <w:tc>
          <w:tcPr>
            <w:tcW w:w="3261" w:type="dxa"/>
            <w:gridSpan w:val="4"/>
          </w:tcPr>
          <w:p w14:paraId="4A28E82A" w14:textId="05CC8DBC" w:rsidR="00F819E1" w:rsidRPr="00AA0B1B" w:rsidRDefault="00F819E1" w:rsidP="00440406">
            <w:pPr>
              <w:rPr>
                <w:rFonts w:ascii="Arial" w:hAnsi="Arial" w:cs="Arial"/>
                <w:sz w:val="20"/>
                <w:szCs w:val="20"/>
              </w:rPr>
            </w:pPr>
            <w:r w:rsidRPr="00AA0B1B">
              <w:rPr>
                <w:rFonts w:ascii="Arial" w:hAnsi="Arial" w:cs="Arial"/>
                <w:sz w:val="20"/>
                <w:szCs w:val="20"/>
              </w:rPr>
              <w:t>Country of Birth:</w:t>
            </w:r>
          </w:p>
        </w:tc>
        <w:tc>
          <w:tcPr>
            <w:tcW w:w="2103" w:type="dxa"/>
            <w:gridSpan w:val="6"/>
          </w:tcPr>
          <w:p w14:paraId="1E5F636F" w14:textId="77777777" w:rsidR="00F819E1" w:rsidRPr="00AA0B1B" w:rsidRDefault="00F819E1" w:rsidP="00440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5" w:type="dxa"/>
            <w:gridSpan w:val="6"/>
          </w:tcPr>
          <w:p w14:paraId="4C765A70" w14:textId="0CAA0C8F" w:rsidR="00F819E1" w:rsidRPr="00AA0B1B" w:rsidRDefault="00F819E1" w:rsidP="00440406">
            <w:pPr>
              <w:rPr>
                <w:rFonts w:ascii="Arial" w:hAnsi="Arial" w:cs="Arial"/>
                <w:sz w:val="20"/>
                <w:szCs w:val="20"/>
              </w:rPr>
            </w:pPr>
            <w:r w:rsidRPr="00AA0B1B">
              <w:rPr>
                <w:rFonts w:ascii="Arial" w:hAnsi="Arial" w:cs="Arial"/>
                <w:sz w:val="20"/>
                <w:szCs w:val="20"/>
              </w:rPr>
              <w:t>Immigration Status: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Choose an item."/>
            <w:tag w:val="Choose an item."/>
            <w:id w:val="-2115127465"/>
            <w:placeholder>
              <w:docPart w:val="D1267F7926FE49D0A1EDEFBFF15AAE75"/>
            </w:placeholder>
            <w:showingPlcHdr/>
            <w:dropDownList>
              <w:listItem w:displayText="NRPF" w:value="NRPF"/>
              <w:listItem w:displayText="Spousal Visa" w:value="Spousal Visa"/>
              <w:listItem w:displayText="Work Visa" w:value="Work Visa"/>
              <w:listItem w:displayText="Applying for Destitute Violence Concession" w:value="Applying for Destitute Violence Concession"/>
            </w:dropDownList>
          </w:sdtPr>
          <w:sdtEndPr/>
          <w:sdtContent>
            <w:tc>
              <w:tcPr>
                <w:tcW w:w="2835" w:type="dxa"/>
                <w:gridSpan w:val="2"/>
              </w:tcPr>
              <w:p w14:paraId="6007CE83" w14:textId="40097B33" w:rsidR="00F819E1" w:rsidRPr="00AA0B1B" w:rsidRDefault="00001452" w:rsidP="0044040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Select</w:t>
                </w:r>
              </w:p>
            </w:tc>
          </w:sdtContent>
        </w:sdt>
      </w:tr>
      <w:tr w:rsidR="00F819E1" w:rsidRPr="00AA0B1B" w14:paraId="6359094A" w14:textId="77777777" w:rsidTr="003239F1">
        <w:tc>
          <w:tcPr>
            <w:tcW w:w="6805" w:type="dxa"/>
            <w:gridSpan w:val="13"/>
          </w:tcPr>
          <w:p w14:paraId="6190169A" w14:textId="77777777" w:rsidR="00F819E1" w:rsidRPr="00AA0B1B" w:rsidRDefault="00F819E1" w:rsidP="00440406">
            <w:pPr>
              <w:rPr>
                <w:rFonts w:ascii="Arial" w:hAnsi="Arial" w:cs="Arial"/>
                <w:sz w:val="20"/>
                <w:szCs w:val="20"/>
              </w:rPr>
            </w:pPr>
            <w:r w:rsidRPr="00AA0B1B">
              <w:rPr>
                <w:rFonts w:ascii="Arial" w:hAnsi="Arial" w:cs="Arial"/>
                <w:sz w:val="20"/>
                <w:szCs w:val="20"/>
              </w:rPr>
              <w:t>Does the client have the right to remain in the UK: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Choose an item."/>
            <w:tag w:val="Choose an item."/>
            <w:id w:val="-1402753431"/>
            <w:placeholder>
              <w:docPart w:val="7974E83578D14A10B59F99E635066BC3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969" w:type="dxa"/>
                <w:gridSpan w:val="5"/>
              </w:tcPr>
              <w:p w14:paraId="7D9BF6D3" w14:textId="096CF638" w:rsidR="00F819E1" w:rsidRPr="00AA0B1B" w:rsidRDefault="00001452" w:rsidP="0044040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Select</w:t>
                </w:r>
              </w:p>
            </w:tc>
          </w:sdtContent>
        </w:sdt>
      </w:tr>
      <w:tr w:rsidR="00F819E1" w:rsidRPr="00AA0B1B" w14:paraId="0AB8AF6E" w14:textId="77777777" w:rsidTr="003239F1">
        <w:tc>
          <w:tcPr>
            <w:tcW w:w="3261" w:type="dxa"/>
            <w:gridSpan w:val="4"/>
          </w:tcPr>
          <w:p w14:paraId="1D738A44" w14:textId="77777777" w:rsidR="00F819E1" w:rsidRPr="00AA0B1B" w:rsidRDefault="00F819E1" w:rsidP="00440406">
            <w:pPr>
              <w:rPr>
                <w:rFonts w:ascii="Arial" w:hAnsi="Arial" w:cs="Arial"/>
                <w:sz w:val="20"/>
                <w:szCs w:val="20"/>
              </w:rPr>
            </w:pPr>
            <w:r w:rsidRPr="00AA0B1B">
              <w:rPr>
                <w:rFonts w:ascii="Arial" w:hAnsi="Arial" w:cs="Arial"/>
                <w:sz w:val="20"/>
                <w:szCs w:val="20"/>
              </w:rPr>
              <w:t>Interpreter needed: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Choose an item."/>
            <w:tag w:val="Choose an item."/>
            <w:id w:val="1172224774"/>
            <w:placeholder>
              <w:docPart w:val="4EE022E0A9AA4BF294FA51D6603B4566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103" w:type="dxa"/>
                <w:gridSpan w:val="6"/>
              </w:tcPr>
              <w:p w14:paraId="748C116A" w14:textId="6076E5CD" w:rsidR="00F819E1" w:rsidRPr="00AA0B1B" w:rsidRDefault="00001452" w:rsidP="0044040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Select</w:t>
                </w:r>
              </w:p>
            </w:tc>
          </w:sdtContent>
        </w:sdt>
        <w:tc>
          <w:tcPr>
            <w:tcW w:w="2433" w:type="dxa"/>
            <w:gridSpan w:val="5"/>
          </w:tcPr>
          <w:p w14:paraId="3C8510FC" w14:textId="15BAAC73" w:rsidR="00F819E1" w:rsidRPr="00AA0B1B" w:rsidRDefault="00F819E1" w:rsidP="00440406">
            <w:pPr>
              <w:rPr>
                <w:rFonts w:ascii="Arial" w:hAnsi="Arial" w:cs="Arial"/>
                <w:sz w:val="20"/>
                <w:szCs w:val="20"/>
              </w:rPr>
            </w:pPr>
            <w:r w:rsidRPr="00AA0B1B">
              <w:rPr>
                <w:rFonts w:ascii="Arial" w:hAnsi="Arial" w:cs="Arial"/>
                <w:sz w:val="20"/>
                <w:szCs w:val="20"/>
              </w:rPr>
              <w:t>Gypsy or Traveler: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Choose an item."/>
            <w:tag w:val="Choose an item."/>
            <w:id w:val="1941574461"/>
            <w:placeholder>
              <w:docPart w:val="08948ED64049459B876C8EC85711142B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977" w:type="dxa"/>
                <w:gridSpan w:val="3"/>
              </w:tcPr>
              <w:p w14:paraId="79714D8A" w14:textId="51BB9D75" w:rsidR="00F819E1" w:rsidRPr="00AA0B1B" w:rsidRDefault="00001452" w:rsidP="0044040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Select</w:t>
                </w:r>
              </w:p>
            </w:tc>
          </w:sdtContent>
        </w:sdt>
      </w:tr>
      <w:tr w:rsidR="00226573" w:rsidRPr="00AA0B1B" w14:paraId="14DDF012" w14:textId="77777777" w:rsidTr="003239F1">
        <w:tc>
          <w:tcPr>
            <w:tcW w:w="4112" w:type="dxa"/>
            <w:gridSpan w:val="7"/>
          </w:tcPr>
          <w:p w14:paraId="6BAC2A87" w14:textId="74A4A97D" w:rsidR="00226573" w:rsidRPr="00AA0B1B" w:rsidRDefault="00226573" w:rsidP="00440406">
            <w:pPr>
              <w:rPr>
                <w:rFonts w:ascii="Arial" w:hAnsi="Arial" w:cs="Arial"/>
                <w:sz w:val="20"/>
                <w:szCs w:val="20"/>
              </w:rPr>
            </w:pPr>
            <w:r w:rsidRPr="00AA0B1B">
              <w:rPr>
                <w:rFonts w:ascii="Arial" w:hAnsi="Arial" w:cs="Arial"/>
                <w:sz w:val="20"/>
                <w:szCs w:val="20"/>
              </w:rPr>
              <w:t>Communication Difficulty: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Choose an item."/>
            <w:tag w:val="Choose an item."/>
            <w:id w:val="-851101358"/>
            <w:placeholder>
              <w:docPart w:val="8EE4232C40A74F8182E4E3536F467721"/>
            </w:placeholder>
            <w:showingPlcHdr/>
            <w:dropDownList>
              <w:listItem w:displayText="Yes" w:value="Yes"/>
              <w:listItem w:displayText="No" w:value="No"/>
              <w:listItem w:displayText="Unknown" w:value="Unknown"/>
            </w:dropDownList>
          </w:sdtPr>
          <w:sdtEndPr/>
          <w:sdtContent>
            <w:tc>
              <w:tcPr>
                <w:tcW w:w="6662" w:type="dxa"/>
                <w:gridSpan w:val="11"/>
              </w:tcPr>
              <w:p w14:paraId="213BF976" w14:textId="764D5816" w:rsidR="00226573" w:rsidRPr="00AA0B1B" w:rsidRDefault="00843D2F" w:rsidP="0044040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Select</w:t>
                </w:r>
              </w:p>
            </w:tc>
          </w:sdtContent>
        </w:sdt>
      </w:tr>
      <w:tr w:rsidR="00226573" w:rsidRPr="00AA0B1B" w14:paraId="122076C7" w14:textId="77777777" w:rsidTr="003239F1">
        <w:tc>
          <w:tcPr>
            <w:tcW w:w="3403" w:type="dxa"/>
            <w:gridSpan w:val="5"/>
          </w:tcPr>
          <w:p w14:paraId="5E9B14C1" w14:textId="15F70CBB" w:rsidR="00226573" w:rsidRPr="00AA0B1B" w:rsidRDefault="00226573" w:rsidP="00440406">
            <w:pPr>
              <w:rPr>
                <w:rFonts w:ascii="Arial" w:hAnsi="Arial" w:cs="Arial"/>
                <w:sz w:val="20"/>
                <w:szCs w:val="20"/>
              </w:rPr>
            </w:pPr>
            <w:r w:rsidRPr="00AA0B1B">
              <w:rPr>
                <w:rFonts w:ascii="Arial" w:hAnsi="Arial" w:cs="Arial"/>
                <w:sz w:val="20"/>
                <w:szCs w:val="20"/>
              </w:rPr>
              <w:t>Learning Disability: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Choose an item."/>
            <w:tag w:val="Choose an item."/>
            <w:id w:val="-267768102"/>
            <w:placeholder>
              <w:docPart w:val="A1C532A8A90D4EB0B78BDFFF2BD415D6"/>
            </w:placeholder>
            <w:showingPlcHdr/>
            <w:dropDownList>
              <w:listItem w:displayText="Yes" w:value="Yes"/>
              <w:listItem w:displayText="No" w:value="No"/>
              <w:listItem w:displayText="Unknown" w:value="Unknown"/>
            </w:dropDownList>
          </w:sdtPr>
          <w:sdtEndPr/>
          <w:sdtContent>
            <w:tc>
              <w:tcPr>
                <w:tcW w:w="1701" w:type="dxa"/>
                <w:gridSpan w:val="3"/>
              </w:tcPr>
              <w:p w14:paraId="7E78066D" w14:textId="7DA9DE8C" w:rsidR="00226573" w:rsidRPr="00AA0B1B" w:rsidRDefault="00843D2F" w:rsidP="0044040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Select</w:t>
                </w:r>
              </w:p>
            </w:tc>
          </w:sdtContent>
        </w:sdt>
        <w:tc>
          <w:tcPr>
            <w:tcW w:w="2410" w:type="dxa"/>
            <w:gridSpan w:val="6"/>
          </w:tcPr>
          <w:p w14:paraId="5D9B8D64" w14:textId="7368FB05" w:rsidR="00226573" w:rsidRPr="00AA0B1B" w:rsidRDefault="00226573" w:rsidP="00440406">
            <w:pPr>
              <w:rPr>
                <w:rFonts w:ascii="Arial" w:hAnsi="Arial" w:cs="Arial"/>
                <w:sz w:val="20"/>
                <w:szCs w:val="20"/>
              </w:rPr>
            </w:pPr>
            <w:r w:rsidRPr="00AA0B1B">
              <w:rPr>
                <w:rFonts w:ascii="Arial" w:hAnsi="Arial" w:cs="Arial"/>
                <w:sz w:val="20"/>
                <w:szCs w:val="20"/>
              </w:rPr>
              <w:t>Physical Disability: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Choose an item."/>
            <w:tag w:val="Choose an item."/>
            <w:id w:val="-819737422"/>
            <w:placeholder>
              <w:docPart w:val="EA902F2F1AFE42249B154490D80346C0"/>
            </w:placeholder>
            <w:showingPlcHdr/>
            <w:dropDownList>
              <w:listItem w:displayText="Yes" w:value="Yes"/>
              <w:listItem w:displayText="No" w:value="No"/>
              <w:listItem w:displayText="Unknown" w:value="Unknown"/>
            </w:dropDownList>
          </w:sdtPr>
          <w:sdtEndPr/>
          <w:sdtContent>
            <w:tc>
              <w:tcPr>
                <w:tcW w:w="3260" w:type="dxa"/>
                <w:gridSpan w:val="4"/>
              </w:tcPr>
              <w:p w14:paraId="5BF64777" w14:textId="38A680B3" w:rsidR="00226573" w:rsidRPr="00AA0B1B" w:rsidRDefault="00843D2F" w:rsidP="0044040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Select</w:t>
                </w:r>
              </w:p>
            </w:tc>
          </w:sdtContent>
        </w:sdt>
      </w:tr>
      <w:tr w:rsidR="00226573" w:rsidRPr="00AA0B1B" w14:paraId="73E5E508" w14:textId="77777777" w:rsidTr="003239F1">
        <w:tc>
          <w:tcPr>
            <w:tcW w:w="5104" w:type="dxa"/>
            <w:gridSpan w:val="8"/>
          </w:tcPr>
          <w:p w14:paraId="5B9444F3" w14:textId="19C88D4A" w:rsidR="00226573" w:rsidRPr="00AA0B1B" w:rsidRDefault="00226573" w:rsidP="00440406">
            <w:pPr>
              <w:rPr>
                <w:rFonts w:ascii="Arial" w:hAnsi="Arial" w:cs="Arial"/>
                <w:sz w:val="20"/>
                <w:szCs w:val="20"/>
              </w:rPr>
            </w:pPr>
            <w:r w:rsidRPr="00AA0B1B">
              <w:rPr>
                <w:rFonts w:ascii="Arial" w:hAnsi="Arial" w:cs="Arial"/>
                <w:sz w:val="20"/>
                <w:szCs w:val="20"/>
              </w:rPr>
              <w:t>Suffering with poor mental health: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Choose an item."/>
            <w:tag w:val="Choose an item."/>
            <w:id w:val="-1654528740"/>
            <w:placeholder>
              <w:docPart w:val="5D292F7F5E65420A9C97E6957995F54A"/>
            </w:placeholder>
            <w:showingPlcHdr/>
            <w:dropDownList>
              <w:listItem w:displayText="Yes" w:value="Yes"/>
              <w:listItem w:displayText="No" w:value="No"/>
              <w:listItem w:displayText="Unknown" w:value="Unknown"/>
            </w:dropDownList>
          </w:sdtPr>
          <w:sdtEndPr/>
          <w:sdtContent>
            <w:tc>
              <w:tcPr>
                <w:tcW w:w="5670" w:type="dxa"/>
                <w:gridSpan w:val="10"/>
              </w:tcPr>
              <w:p w14:paraId="04C77BD2" w14:textId="40CAAFCF" w:rsidR="00226573" w:rsidRPr="00AA0B1B" w:rsidRDefault="00843D2F" w:rsidP="0044040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Select</w:t>
                </w:r>
              </w:p>
            </w:tc>
          </w:sdtContent>
        </w:sdt>
      </w:tr>
      <w:tr w:rsidR="00226573" w:rsidRPr="00AA0B1B" w14:paraId="20A36832" w14:textId="77777777" w:rsidTr="003239F1">
        <w:trPr>
          <w:trHeight w:val="233"/>
        </w:trPr>
        <w:tc>
          <w:tcPr>
            <w:tcW w:w="10774" w:type="dxa"/>
            <w:gridSpan w:val="18"/>
          </w:tcPr>
          <w:p w14:paraId="1B2CCC39" w14:textId="6473BE95" w:rsidR="00226573" w:rsidRPr="00AA0B1B" w:rsidRDefault="00226573" w:rsidP="00440406">
            <w:pPr>
              <w:rPr>
                <w:rFonts w:ascii="Arial" w:hAnsi="Arial" w:cs="Arial"/>
                <w:sz w:val="20"/>
                <w:szCs w:val="20"/>
              </w:rPr>
            </w:pPr>
            <w:r w:rsidRPr="00AA0B1B">
              <w:rPr>
                <w:rFonts w:ascii="Arial" w:hAnsi="Arial" w:cs="Arial"/>
                <w:sz w:val="20"/>
                <w:szCs w:val="20"/>
              </w:rPr>
              <w:t xml:space="preserve">Further Disability or Mental Health </w:t>
            </w:r>
            <w:proofErr w:type="gramStart"/>
            <w:r w:rsidRPr="00AA0B1B">
              <w:rPr>
                <w:rFonts w:ascii="Arial" w:hAnsi="Arial" w:cs="Arial"/>
                <w:sz w:val="20"/>
                <w:szCs w:val="20"/>
              </w:rPr>
              <w:t>Information:</w:t>
            </w:r>
            <w:r w:rsidR="00CE23D0" w:rsidRPr="00AA0B1B">
              <w:rPr>
                <w:rFonts w:ascii="Arial" w:hAnsi="Arial" w:cs="Arial"/>
                <w:sz w:val="20"/>
                <w:szCs w:val="20"/>
              </w:rPr>
              <w:t>_</w:t>
            </w:r>
            <w:proofErr w:type="gramEnd"/>
            <w:r w:rsidR="00CE23D0" w:rsidRPr="00AA0B1B">
              <w:rPr>
                <w:rFonts w:ascii="Arial" w:hAnsi="Arial" w:cs="Arial"/>
                <w:sz w:val="20"/>
                <w:szCs w:val="20"/>
              </w:rPr>
              <w:t>____</w:t>
            </w:r>
          </w:p>
        </w:tc>
      </w:tr>
    </w:tbl>
    <w:p w14:paraId="296EF296" w14:textId="6AE8FD63" w:rsidR="00527E81" w:rsidRPr="004773FD" w:rsidRDefault="00C165A8" w:rsidP="00527E81">
      <w:pPr>
        <w:pStyle w:val="Heading1"/>
      </w:pPr>
      <w:r>
        <w:t>Client</w:t>
      </w:r>
      <w:r w:rsidR="000247EB">
        <w:t xml:space="preserve"> Understanding</w:t>
      </w:r>
      <w:r w:rsidR="00527E81">
        <w:t>:</w:t>
      </w: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3261"/>
        <w:gridCol w:w="4536"/>
        <w:gridCol w:w="2977"/>
      </w:tblGrid>
      <w:tr w:rsidR="00527E81" w14:paraId="5C13A05C" w14:textId="77777777" w:rsidTr="003239F1">
        <w:trPr>
          <w:trHeight w:val="445"/>
        </w:trPr>
        <w:tc>
          <w:tcPr>
            <w:tcW w:w="7797" w:type="dxa"/>
            <w:gridSpan w:val="2"/>
          </w:tcPr>
          <w:p w14:paraId="205D3D22" w14:textId="243EC1E6" w:rsidR="00527E81" w:rsidRPr="009D5B9B" w:rsidRDefault="009D5B9B" w:rsidP="00505908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5B9B">
              <w:rPr>
                <w:rStyle w:val="ui-provider"/>
                <w:b/>
                <w:bCs/>
              </w:rPr>
              <w:t xml:space="preserve">I understand that my information will be passed to the Somerset </w:t>
            </w:r>
            <w:r w:rsidR="00182C74">
              <w:rPr>
                <w:rStyle w:val="ui-provider"/>
                <w:b/>
                <w:bCs/>
              </w:rPr>
              <w:t xml:space="preserve">Integrated </w:t>
            </w:r>
            <w:r w:rsidRPr="009D5B9B">
              <w:rPr>
                <w:rStyle w:val="ui-provider"/>
                <w:b/>
                <w:bCs/>
              </w:rPr>
              <w:t>Domestic Abuse Service so that I can be provided with a service.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Choose an item."/>
            <w:tag w:val="Choose an item."/>
            <w:id w:val="878523609"/>
            <w:placeholder>
              <w:docPart w:val="CC4F08B08A784A8D9EF889E2C6DC2590"/>
            </w:placeholder>
            <w:showingPlcHdr/>
            <w:dropDownList>
              <w:listItem w:displayText="Yes" w:value="Yes"/>
              <w:listItem w:displayText="No" w:value="No"/>
              <w:listItem w:displayText="Unknown" w:value="Unknown"/>
            </w:dropDownList>
          </w:sdtPr>
          <w:sdtEndPr/>
          <w:sdtContent>
            <w:tc>
              <w:tcPr>
                <w:tcW w:w="2977" w:type="dxa"/>
              </w:tcPr>
              <w:p w14:paraId="33FF169F" w14:textId="0D721DB5" w:rsidR="00527E81" w:rsidRDefault="00843D2F" w:rsidP="0050590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Select</w:t>
                </w:r>
              </w:p>
            </w:tc>
          </w:sdtContent>
        </w:sdt>
      </w:tr>
      <w:tr w:rsidR="00527E81" w14:paraId="39D6E745" w14:textId="77777777" w:rsidTr="003239F1">
        <w:tc>
          <w:tcPr>
            <w:tcW w:w="3261" w:type="dxa"/>
          </w:tcPr>
          <w:p w14:paraId="77FBD803" w14:textId="6AE344C2" w:rsidR="00527E81" w:rsidRDefault="00527E81" w:rsidP="005059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en-GB"/>
              </w:rPr>
              <w:t>Signature</w:t>
            </w:r>
            <w:r w:rsidR="00C26471">
              <w:rPr>
                <w:b/>
                <w:bCs/>
                <w:sz w:val="24"/>
                <w:szCs w:val="24"/>
                <w:lang w:eastAsia="en-GB"/>
              </w:rPr>
              <w:t>:</w:t>
            </w:r>
            <w:r>
              <w:rPr>
                <w:b/>
                <w:bCs/>
                <w:sz w:val="24"/>
                <w:szCs w:val="24"/>
                <w:lang w:eastAsia="en-GB"/>
              </w:rPr>
              <w:t>    </w:t>
            </w:r>
          </w:p>
        </w:tc>
        <w:tc>
          <w:tcPr>
            <w:tcW w:w="7513" w:type="dxa"/>
            <w:gridSpan w:val="2"/>
          </w:tcPr>
          <w:p w14:paraId="139AEF31" w14:textId="77777777" w:rsidR="00527E81" w:rsidRDefault="00527E81" w:rsidP="005059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7E81" w14:paraId="6951A351" w14:textId="77777777" w:rsidTr="003239F1">
        <w:tc>
          <w:tcPr>
            <w:tcW w:w="3261" w:type="dxa"/>
          </w:tcPr>
          <w:p w14:paraId="04730BF3" w14:textId="2BD1B6A5" w:rsidR="00527E81" w:rsidRDefault="00527E81" w:rsidP="005059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en-GB"/>
              </w:rPr>
              <w:t xml:space="preserve">Verbal </w:t>
            </w:r>
            <w:r w:rsidR="000247EB">
              <w:rPr>
                <w:b/>
                <w:bCs/>
                <w:sz w:val="24"/>
                <w:szCs w:val="24"/>
                <w:lang w:eastAsia="en-GB"/>
              </w:rPr>
              <w:t>Confirmation</w:t>
            </w:r>
            <w:r w:rsidR="00C26471">
              <w:rPr>
                <w:b/>
                <w:bCs/>
                <w:sz w:val="24"/>
                <w:szCs w:val="24"/>
                <w:lang w:eastAsia="en-GB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Choose an item."/>
            <w:tag w:val="Choose an item."/>
            <w:id w:val="-813940574"/>
            <w:placeholder>
              <w:docPart w:val="5F2AFC4CF4B6407D8D96E155905AE704"/>
            </w:placeholder>
            <w:showingPlcHdr/>
            <w:dropDownList>
              <w:listItem w:displayText="Yes" w:value="Yes"/>
              <w:listItem w:displayText="No" w:value="No"/>
              <w:listItem w:displayText="Unknown" w:value="Unknown"/>
            </w:dropDownList>
          </w:sdtPr>
          <w:sdtEndPr/>
          <w:sdtContent>
            <w:tc>
              <w:tcPr>
                <w:tcW w:w="7513" w:type="dxa"/>
                <w:gridSpan w:val="2"/>
              </w:tcPr>
              <w:p w14:paraId="4C9E2080" w14:textId="561CEFDC" w:rsidR="00527E81" w:rsidRDefault="00843D2F" w:rsidP="0050590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Select</w:t>
                </w:r>
              </w:p>
            </w:tc>
          </w:sdtContent>
        </w:sdt>
      </w:tr>
    </w:tbl>
    <w:p w14:paraId="7BF34BF0" w14:textId="77777777" w:rsidR="00527E81" w:rsidRDefault="00527E81" w:rsidP="00527E81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3261"/>
        <w:gridCol w:w="4536"/>
        <w:gridCol w:w="2977"/>
      </w:tblGrid>
      <w:tr w:rsidR="00A068E9" w14:paraId="27348F66" w14:textId="77777777" w:rsidTr="003239F1">
        <w:trPr>
          <w:trHeight w:val="187"/>
        </w:trPr>
        <w:tc>
          <w:tcPr>
            <w:tcW w:w="7797" w:type="dxa"/>
            <w:gridSpan w:val="2"/>
          </w:tcPr>
          <w:p w14:paraId="19516B43" w14:textId="2D1D3CB6" w:rsidR="00A068E9" w:rsidRPr="000025F9" w:rsidRDefault="00B401AD" w:rsidP="00AA7C18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25F9">
              <w:rPr>
                <w:rStyle w:val="ui-provider"/>
                <w:b/>
                <w:bCs/>
                <w:sz w:val="24"/>
                <w:szCs w:val="24"/>
              </w:rPr>
              <w:t>Parent</w:t>
            </w:r>
            <w:r w:rsidR="002F3266" w:rsidRPr="000025F9">
              <w:rPr>
                <w:rStyle w:val="ui-provider"/>
                <w:b/>
                <w:bCs/>
                <w:sz w:val="24"/>
                <w:szCs w:val="24"/>
              </w:rPr>
              <w:t>/Guardian Agreement if client is under 16</w:t>
            </w:r>
            <w:r w:rsidR="00286BF9">
              <w:rPr>
                <w:rStyle w:val="ui-provider"/>
                <w:b/>
                <w:bCs/>
                <w:sz w:val="24"/>
                <w:szCs w:val="24"/>
              </w:rPr>
              <w:t>yrs.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Choose an item."/>
            <w:tag w:val="Choose an item."/>
            <w:id w:val="50973463"/>
            <w:placeholder>
              <w:docPart w:val="C68ED92F7B2E4AB48981848FADD33275"/>
            </w:placeholder>
            <w:showingPlcHdr/>
            <w:dropDownList>
              <w:listItem w:displayText="Yes" w:value="Yes"/>
              <w:listItem w:displayText="No" w:value="No"/>
              <w:listItem w:displayText="Unknown" w:value="Unknown"/>
            </w:dropDownList>
          </w:sdtPr>
          <w:sdtEndPr/>
          <w:sdtContent>
            <w:tc>
              <w:tcPr>
                <w:tcW w:w="2977" w:type="dxa"/>
              </w:tcPr>
              <w:p w14:paraId="638CAF79" w14:textId="77777777" w:rsidR="00A068E9" w:rsidRDefault="00A068E9" w:rsidP="00AA7C1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Select</w:t>
                </w:r>
              </w:p>
            </w:tc>
          </w:sdtContent>
        </w:sdt>
      </w:tr>
      <w:tr w:rsidR="00C26471" w14:paraId="37393600" w14:textId="77777777" w:rsidTr="00CD4815">
        <w:tc>
          <w:tcPr>
            <w:tcW w:w="3261" w:type="dxa"/>
          </w:tcPr>
          <w:p w14:paraId="70AF6FB4" w14:textId="1F6F5E4B" w:rsidR="00C26471" w:rsidRDefault="00C26471" w:rsidP="00AA7C18">
            <w:pPr>
              <w:rPr>
                <w:b/>
                <w:bCs/>
                <w:sz w:val="24"/>
                <w:szCs w:val="24"/>
                <w:lang w:eastAsia="en-GB"/>
              </w:rPr>
            </w:pPr>
            <w:r>
              <w:rPr>
                <w:b/>
                <w:bCs/>
                <w:sz w:val="24"/>
                <w:szCs w:val="24"/>
                <w:lang w:eastAsia="en-GB"/>
              </w:rPr>
              <w:t>Name:</w:t>
            </w:r>
          </w:p>
        </w:tc>
        <w:tc>
          <w:tcPr>
            <w:tcW w:w="7513" w:type="dxa"/>
            <w:gridSpan w:val="2"/>
          </w:tcPr>
          <w:p w14:paraId="155D4BFF" w14:textId="77777777" w:rsidR="00C26471" w:rsidRDefault="00C26471" w:rsidP="00AA7C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68E9" w14:paraId="0649E736" w14:textId="77777777" w:rsidTr="00CD4815">
        <w:tc>
          <w:tcPr>
            <w:tcW w:w="3261" w:type="dxa"/>
          </w:tcPr>
          <w:p w14:paraId="266DF8C0" w14:textId="2A307118" w:rsidR="00A068E9" w:rsidRDefault="00A068E9" w:rsidP="00AA7C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en-GB"/>
              </w:rPr>
              <w:t>Signature</w:t>
            </w:r>
            <w:r w:rsidR="00C26471">
              <w:rPr>
                <w:b/>
                <w:bCs/>
                <w:sz w:val="24"/>
                <w:szCs w:val="24"/>
                <w:lang w:eastAsia="en-GB"/>
              </w:rPr>
              <w:t>:</w:t>
            </w:r>
            <w:r>
              <w:rPr>
                <w:b/>
                <w:bCs/>
                <w:sz w:val="24"/>
                <w:szCs w:val="24"/>
                <w:lang w:eastAsia="en-GB"/>
              </w:rPr>
              <w:t>    </w:t>
            </w:r>
          </w:p>
        </w:tc>
        <w:tc>
          <w:tcPr>
            <w:tcW w:w="7513" w:type="dxa"/>
            <w:gridSpan w:val="2"/>
          </w:tcPr>
          <w:p w14:paraId="63EC962B" w14:textId="77777777" w:rsidR="00A068E9" w:rsidRDefault="00A068E9" w:rsidP="00AA7C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68E9" w14:paraId="4C9CBB67" w14:textId="77777777" w:rsidTr="00CD4815">
        <w:tc>
          <w:tcPr>
            <w:tcW w:w="3261" w:type="dxa"/>
          </w:tcPr>
          <w:p w14:paraId="5C37B232" w14:textId="35E1957B" w:rsidR="00A068E9" w:rsidRDefault="00A068E9" w:rsidP="00AA7C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en-GB"/>
              </w:rPr>
              <w:t>Verbal Confirmation</w:t>
            </w:r>
            <w:r w:rsidR="00C26471">
              <w:rPr>
                <w:b/>
                <w:bCs/>
                <w:sz w:val="24"/>
                <w:szCs w:val="24"/>
                <w:lang w:eastAsia="en-GB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Choose an item."/>
            <w:tag w:val="Choose an item."/>
            <w:id w:val="-2010354764"/>
            <w:placeholder>
              <w:docPart w:val="63990B8394C045E1AB584C0AEC3EB210"/>
            </w:placeholder>
            <w:showingPlcHdr/>
            <w:dropDownList>
              <w:listItem w:displayText="Yes" w:value="Yes"/>
              <w:listItem w:displayText="No" w:value="No"/>
              <w:listItem w:displayText="Unknown" w:value="Unknown"/>
            </w:dropDownList>
          </w:sdtPr>
          <w:sdtEndPr/>
          <w:sdtContent>
            <w:tc>
              <w:tcPr>
                <w:tcW w:w="7513" w:type="dxa"/>
                <w:gridSpan w:val="2"/>
              </w:tcPr>
              <w:p w14:paraId="5FBC0F1D" w14:textId="77777777" w:rsidR="00A068E9" w:rsidRDefault="00A068E9" w:rsidP="00AA7C1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Select</w:t>
                </w:r>
              </w:p>
            </w:tc>
          </w:sdtContent>
        </w:sdt>
      </w:tr>
    </w:tbl>
    <w:p w14:paraId="127DDC9C" w14:textId="77777777" w:rsidR="00A068E9" w:rsidRPr="00534C02" w:rsidRDefault="00A068E9" w:rsidP="00527E81">
      <w:pPr>
        <w:rPr>
          <w:rFonts w:ascii="Arial" w:hAnsi="Arial" w:cs="Arial"/>
          <w:sz w:val="24"/>
          <w:szCs w:val="24"/>
        </w:rPr>
      </w:pPr>
    </w:p>
    <w:p w14:paraId="3FB53D82" w14:textId="77777777" w:rsidR="00527E81" w:rsidRPr="00534C02" w:rsidRDefault="00527E81" w:rsidP="00527E81">
      <w:pPr>
        <w:rPr>
          <w:rFonts w:ascii="Arial" w:hAnsi="Arial" w:cs="Arial"/>
          <w:sz w:val="24"/>
          <w:szCs w:val="24"/>
        </w:rPr>
      </w:pPr>
    </w:p>
    <w:p w14:paraId="421D3F31" w14:textId="77777777" w:rsidR="00226573" w:rsidRPr="00AA0B1B" w:rsidRDefault="00226573">
      <w:pPr>
        <w:rPr>
          <w:rFonts w:ascii="Arial" w:eastAsiaTheme="majorEastAsia" w:hAnsi="Arial" w:cs="Arial"/>
          <w:color w:val="44546A" w:themeColor="text2"/>
          <w:sz w:val="20"/>
          <w:szCs w:val="20"/>
        </w:rPr>
      </w:pPr>
      <w:r w:rsidRPr="00AA0B1B">
        <w:rPr>
          <w:rFonts w:ascii="Arial" w:hAnsi="Arial" w:cs="Arial"/>
          <w:sz w:val="20"/>
          <w:szCs w:val="20"/>
        </w:rPr>
        <w:br w:type="page"/>
      </w:r>
    </w:p>
    <w:p w14:paraId="07CF48BF" w14:textId="07E9D0E4" w:rsidR="009266E4" w:rsidRPr="00182C74" w:rsidRDefault="00226573" w:rsidP="00AA0B1B">
      <w:pPr>
        <w:pStyle w:val="Heading1"/>
        <w:rPr>
          <w:sz w:val="20"/>
          <w:szCs w:val="20"/>
        </w:rPr>
      </w:pPr>
      <w:r w:rsidRPr="00182C74">
        <w:rPr>
          <w:sz w:val="20"/>
          <w:szCs w:val="20"/>
        </w:rPr>
        <w:lastRenderedPageBreak/>
        <w:t>Reason for Referral</w:t>
      </w:r>
      <w:r w:rsidR="009266E4" w:rsidRPr="00182C74">
        <w:rPr>
          <w:sz w:val="20"/>
          <w:szCs w:val="20"/>
        </w:rPr>
        <w:t>:</w:t>
      </w: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2694"/>
        <w:gridCol w:w="126"/>
        <w:gridCol w:w="725"/>
        <w:gridCol w:w="124"/>
        <w:gridCol w:w="280"/>
        <w:gridCol w:w="446"/>
        <w:gridCol w:w="1134"/>
        <w:gridCol w:w="249"/>
        <w:gridCol w:w="124"/>
        <w:gridCol w:w="761"/>
        <w:gridCol w:w="851"/>
        <w:gridCol w:w="159"/>
        <w:gridCol w:w="281"/>
        <w:gridCol w:w="977"/>
        <w:gridCol w:w="143"/>
        <w:gridCol w:w="1700"/>
      </w:tblGrid>
      <w:tr w:rsidR="00CE23D0" w:rsidRPr="00AA0B1B" w14:paraId="135636B5" w14:textId="77777777" w:rsidTr="00CD4815">
        <w:trPr>
          <w:trHeight w:val="70"/>
        </w:trPr>
        <w:tc>
          <w:tcPr>
            <w:tcW w:w="3949" w:type="dxa"/>
            <w:gridSpan w:val="5"/>
          </w:tcPr>
          <w:p w14:paraId="362679F7" w14:textId="4F1A254F" w:rsidR="00CE23D0" w:rsidRPr="00AA0B1B" w:rsidRDefault="00CE23D0" w:rsidP="00440406">
            <w:pPr>
              <w:rPr>
                <w:rFonts w:ascii="Arial" w:hAnsi="Arial" w:cs="Arial"/>
                <w:sz w:val="20"/>
                <w:szCs w:val="20"/>
              </w:rPr>
            </w:pPr>
            <w:r w:rsidRPr="00AA0B1B">
              <w:rPr>
                <w:rFonts w:ascii="Arial" w:hAnsi="Arial" w:cs="Arial"/>
                <w:sz w:val="20"/>
                <w:szCs w:val="20"/>
              </w:rPr>
              <w:t>Professional Judgement: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Choose an item."/>
            <w:tag w:val="Choose an item."/>
            <w:id w:val="7793662"/>
            <w:placeholder>
              <w:docPart w:val="D4723818CEB64B80A95278C20FC9E161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953" w:type="dxa"/>
                <w:gridSpan w:val="4"/>
              </w:tcPr>
              <w:p w14:paraId="34B944CF" w14:textId="68CBE767" w:rsidR="00CE23D0" w:rsidRPr="00AA0B1B" w:rsidRDefault="001B2BA0" w:rsidP="0044040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Select</w:t>
                </w:r>
              </w:p>
            </w:tc>
          </w:sdtContent>
        </w:sdt>
        <w:tc>
          <w:tcPr>
            <w:tcW w:w="1771" w:type="dxa"/>
            <w:gridSpan w:val="3"/>
          </w:tcPr>
          <w:p w14:paraId="4291998F" w14:textId="62408D37" w:rsidR="00CE23D0" w:rsidRPr="00AA0B1B" w:rsidRDefault="00CE23D0" w:rsidP="00440406">
            <w:pPr>
              <w:rPr>
                <w:rFonts w:ascii="Arial" w:hAnsi="Arial" w:cs="Arial"/>
                <w:sz w:val="20"/>
                <w:szCs w:val="20"/>
              </w:rPr>
            </w:pPr>
            <w:r w:rsidRPr="00AA0B1B">
              <w:rPr>
                <w:rFonts w:ascii="Arial" w:hAnsi="Arial" w:cs="Arial"/>
                <w:sz w:val="20"/>
                <w:szCs w:val="20"/>
              </w:rPr>
              <w:t>Risk Level: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Choose an item."/>
            <w:tag w:val="Choose an item."/>
            <w:id w:val="1005476469"/>
            <w:placeholder>
              <w:docPart w:val="4B5351EF0B3549B48EB851A787A838F1"/>
            </w:placeholder>
            <w:showingPlcHdr/>
            <w:dropDownList>
              <w:listItem w:displayText="High" w:value="High"/>
              <w:listItem w:displayText="Medium" w:value="Medium"/>
              <w:listItem w:displayText="Standard" w:value="Standard"/>
            </w:dropDownList>
          </w:sdtPr>
          <w:sdtEndPr/>
          <w:sdtContent>
            <w:tc>
              <w:tcPr>
                <w:tcW w:w="3101" w:type="dxa"/>
                <w:gridSpan w:val="4"/>
              </w:tcPr>
              <w:p w14:paraId="7D21C381" w14:textId="56688503" w:rsidR="00CE23D0" w:rsidRPr="00AA0B1B" w:rsidRDefault="001B2BA0" w:rsidP="0044040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Select</w:t>
                </w:r>
              </w:p>
            </w:tc>
          </w:sdtContent>
        </w:sdt>
      </w:tr>
      <w:tr w:rsidR="00CE23D0" w:rsidRPr="00AA0B1B" w14:paraId="03C64F92" w14:textId="77777777" w:rsidTr="00CD4815">
        <w:tc>
          <w:tcPr>
            <w:tcW w:w="7954" w:type="dxa"/>
            <w:gridSpan w:val="13"/>
          </w:tcPr>
          <w:p w14:paraId="403DEE7A" w14:textId="52802C14" w:rsidR="00CE23D0" w:rsidRPr="00AA0B1B" w:rsidRDefault="00CE23D0" w:rsidP="00CE23D0">
            <w:pPr>
              <w:tabs>
                <w:tab w:val="left" w:pos="1830"/>
              </w:tabs>
              <w:rPr>
                <w:rFonts w:ascii="Arial" w:hAnsi="Arial" w:cs="Arial"/>
                <w:sz w:val="20"/>
                <w:szCs w:val="20"/>
              </w:rPr>
            </w:pPr>
            <w:r w:rsidRPr="00AA0B1B">
              <w:rPr>
                <w:rFonts w:ascii="Arial" w:hAnsi="Arial" w:cs="Arial"/>
                <w:sz w:val="20"/>
                <w:szCs w:val="20"/>
              </w:rPr>
              <w:t>Potential Escalation in Frequency and/or Severity of Abuse: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Choose an item."/>
            <w:tag w:val="Choose an item."/>
            <w:id w:val="-252428412"/>
            <w:placeholder>
              <w:docPart w:val="2507B39A1E1E4FBC9CDBF14EE81C7076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820" w:type="dxa"/>
                <w:gridSpan w:val="3"/>
              </w:tcPr>
              <w:p w14:paraId="6D7D878E" w14:textId="271B334A" w:rsidR="00CE23D0" w:rsidRPr="00AA0B1B" w:rsidRDefault="001B2BA0" w:rsidP="00CE23D0">
                <w:pPr>
                  <w:tabs>
                    <w:tab w:val="left" w:pos="1830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Select</w:t>
                </w:r>
              </w:p>
            </w:tc>
          </w:sdtContent>
        </w:sdt>
      </w:tr>
      <w:tr w:rsidR="004F2CD2" w:rsidRPr="00AA0B1B" w14:paraId="6EC1700D" w14:textId="77777777" w:rsidTr="00CD4815">
        <w:trPr>
          <w:trHeight w:val="311"/>
        </w:trPr>
        <w:tc>
          <w:tcPr>
            <w:tcW w:w="2694" w:type="dxa"/>
          </w:tcPr>
          <w:p w14:paraId="6DCBAE74" w14:textId="536DC5E0" w:rsidR="004F2CD2" w:rsidRPr="004F2CD2" w:rsidRDefault="004F2CD2" w:rsidP="00440406">
            <w:pPr>
              <w:rPr>
                <w:rFonts w:ascii="Arial" w:hAnsi="Arial" w:cs="Arial"/>
                <w:sz w:val="20"/>
                <w:szCs w:val="20"/>
              </w:rPr>
            </w:pPr>
            <w:r w:rsidRPr="004F2CD2">
              <w:rPr>
                <w:rFonts w:ascii="Arial" w:hAnsi="Arial" w:cs="Arial"/>
                <w:sz w:val="20"/>
                <w:szCs w:val="20"/>
              </w:rPr>
              <w:t>MARAC Repeat?</w:t>
            </w:r>
          </w:p>
        </w:tc>
        <w:sdt>
          <w:sdtPr>
            <w:rPr>
              <w:rFonts w:ascii="Microsoft New Tai Lue" w:hAnsi="Microsoft New Tai Lue" w:cs="Microsoft New Tai Lue"/>
              <w:b/>
              <w:bCs/>
              <w:sz w:val="20"/>
              <w:szCs w:val="20"/>
            </w:rPr>
            <w:alias w:val="Choose an item."/>
            <w:tag w:val="Choose an item."/>
            <w:id w:val="800575348"/>
            <w:placeholder>
              <w:docPart w:val="6112B8B00EF84D4F8727492A4D7C756C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851" w:type="dxa"/>
                <w:gridSpan w:val="2"/>
              </w:tcPr>
              <w:p w14:paraId="39F07979" w14:textId="77C029EB" w:rsidR="004F2CD2" w:rsidRPr="00AA0B1B" w:rsidRDefault="004F2CD2" w:rsidP="0044040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Select</w:t>
                </w:r>
              </w:p>
            </w:tc>
          </w:sdtContent>
        </w:sdt>
        <w:tc>
          <w:tcPr>
            <w:tcW w:w="1984" w:type="dxa"/>
            <w:gridSpan w:val="4"/>
          </w:tcPr>
          <w:p w14:paraId="5970EEFF" w14:textId="3063B7AA" w:rsidR="004F2CD2" w:rsidRPr="000E5C73" w:rsidRDefault="000E5C73" w:rsidP="00440406">
            <w:pPr>
              <w:rPr>
                <w:rFonts w:ascii="Arial" w:hAnsi="Arial" w:cs="Arial"/>
                <w:sz w:val="20"/>
                <w:szCs w:val="20"/>
              </w:rPr>
            </w:pPr>
            <w:r w:rsidRPr="000E5C73">
              <w:rPr>
                <w:rFonts w:ascii="Arial" w:hAnsi="Arial" w:cs="Arial"/>
                <w:sz w:val="20"/>
                <w:szCs w:val="20"/>
              </w:rPr>
              <w:t>Reason for Repeat</w:t>
            </w:r>
          </w:p>
        </w:tc>
        <w:tc>
          <w:tcPr>
            <w:tcW w:w="1985" w:type="dxa"/>
            <w:gridSpan w:val="4"/>
          </w:tcPr>
          <w:p w14:paraId="5C8D96E2" w14:textId="69701CA5" w:rsidR="004F2CD2" w:rsidRPr="00AA0B1B" w:rsidRDefault="00514651" w:rsidP="0044040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Microsoft New Tai Lue" w:hAnsi="Microsoft New Tai Lue" w:cs="Microsoft New Tai Lue"/>
                  <w:b/>
                  <w:bCs/>
                  <w:sz w:val="20"/>
                  <w:szCs w:val="20"/>
                </w:rPr>
                <w:alias w:val="Choose an item."/>
                <w:tag w:val="Choose an item."/>
                <w:id w:val="209695903"/>
                <w:placeholder>
                  <w:docPart w:val="2FCC1678C04F4CFBA161A5F6114697BC"/>
                </w:placeholder>
                <w:showingPlcHdr/>
                <w:dropDownList>
                  <w:listItem w:displayText="New Incident" w:value="New Incident"/>
                  <w:listItem w:displayText="Professional Concern" w:value="Professional Concern"/>
                  <w:listItem w:displayText="MARAC Deferred" w:value="MARAC Deferred"/>
                </w:dropDownList>
              </w:sdtPr>
              <w:sdtEndPr/>
              <w:sdtContent>
                <w:r w:rsidR="004458BB" w:rsidRPr="00017A93">
                  <w:rPr>
                    <w:rStyle w:val="PlaceholderText"/>
                    <w:rFonts w:ascii="Microsoft New Tai Lue" w:hAnsi="Microsoft New Tai Lue" w:cs="Microsoft New Tai Lue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1417" w:type="dxa"/>
            <w:gridSpan w:val="3"/>
          </w:tcPr>
          <w:p w14:paraId="3EE24BAC" w14:textId="6D23F161" w:rsidR="004F2CD2" w:rsidRPr="00B03015" w:rsidRDefault="00B03015" w:rsidP="00440406">
            <w:pPr>
              <w:rPr>
                <w:rFonts w:ascii="Arial" w:hAnsi="Arial" w:cs="Arial"/>
                <w:sz w:val="20"/>
                <w:szCs w:val="20"/>
              </w:rPr>
            </w:pPr>
            <w:r w:rsidRPr="00B03015">
              <w:rPr>
                <w:rFonts w:ascii="Arial" w:hAnsi="Arial" w:cs="Arial"/>
                <w:sz w:val="20"/>
                <w:szCs w:val="20"/>
              </w:rPr>
              <w:t>Case number</w:t>
            </w:r>
          </w:p>
        </w:tc>
        <w:tc>
          <w:tcPr>
            <w:tcW w:w="1843" w:type="dxa"/>
            <w:gridSpan w:val="2"/>
          </w:tcPr>
          <w:p w14:paraId="6683F100" w14:textId="6867B65B" w:rsidR="004F2CD2" w:rsidRPr="00AA0B1B" w:rsidRDefault="004F2CD2" w:rsidP="004404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6E4" w:rsidRPr="00AA0B1B" w14:paraId="688CE62D" w14:textId="77777777" w:rsidTr="00CD4815">
        <w:trPr>
          <w:trHeight w:val="311"/>
        </w:trPr>
        <w:tc>
          <w:tcPr>
            <w:tcW w:w="10774" w:type="dxa"/>
            <w:gridSpan w:val="16"/>
          </w:tcPr>
          <w:p w14:paraId="69E7469D" w14:textId="7BB18CAA" w:rsidR="009266E4" w:rsidRPr="00AA0B1B" w:rsidRDefault="00CE23D0" w:rsidP="00440406">
            <w:pPr>
              <w:rPr>
                <w:rFonts w:ascii="Arial" w:hAnsi="Arial" w:cs="Arial"/>
                <w:sz w:val="20"/>
                <w:szCs w:val="20"/>
              </w:rPr>
            </w:pPr>
            <w:r w:rsidRPr="00AA0B1B">
              <w:rPr>
                <w:rFonts w:ascii="Arial" w:hAnsi="Arial" w:cs="Arial"/>
                <w:sz w:val="20"/>
                <w:szCs w:val="20"/>
              </w:rPr>
              <w:t>Brief Explanation of Referral Being Made: _____</w:t>
            </w:r>
          </w:p>
        </w:tc>
      </w:tr>
      <w:tr w:rsidR="009266E4" w:rsidRPr="00AA0B1B" w14:paraId="11C8FEC0" w14:textId="77777777" w:rsidTr="00CD4815">
        <w:tc>
          <w:tcPr>
            <w:tcW w:w="10774" w:type="dxa"/>
            <w:gridSpan w:val="16"/>
          </w:tcPr>
          <w:p w14:paraId="2A540E74" w14:textId="77777777" w:rsidR="00CE23D0" w:rsidRPr="00AA0B1B" w:rsidRDefault="00CE23D0" w:rsidP="00CE23D0">
            <w:pPr>
              <w:rPr>
                <w:rFonts w:ascii="Arial" w:hAnsi="Arial" w:cs="Arial"/>
                <w:sz w:val="20"/>
                <w:szCs w:val="20"/>
              </w:rPr>
            </w:pPr>
            <w:r w:rsidRPr="00AA0B1B">
              <w:rPr>
                <w:rFonts w:ascii="Arial" w:hAnsi="Arial" w:cs="Arial"/>
                <w:sz w:val="20"/>
                <w:szCs w:val="20"/>
              </w:rPr>
              <w:t>Type of Abuse Experienced by Abused Person (Tick all that apply):</w:t>
            </w:r>
          </w:p>
          <w:p w14:paraId="006730D5" w14:textId="0677906C" w:rsidR="009266E4" w:rsidRPr="00AA0B1B" w:rsidRDefault="00514651" w:rsidP="005829B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30011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3D0" w:rsidRPr="00AA0B1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E23D0" w:rsidRPr="00AA0B1B">
              <w:rPr>
                <w:rFonts w:ascii="Arial" w:hAnsi="Arial" w:cs="Arial"/>
                <w:sz w:val="20"/>
                <w:szCs w:val="20"/>
              </w:rPr>
              <w:t xml:space="preserve">Abduction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36507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3D0" w:rsidRPr="00AA0B1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E23D0" w:rsidRPr="00AA0B1B">
              <w:rPr>
                <w:rFonts w:ascii="Arial" w:hAnsi="Arial" w:cs="Arial"/>
                <w:sz w:val="20"/>
                <w:szCs w:val="20"/>
              </w:rPr>
              <w:t xml:space="preserve">ABH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32923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3D0" w:rsidRPr="00AA0B1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E23D0" w:rsidRPr="00AA0B1B">
              <w:rPr>
                <w:rFonts w:ascii="Arial" w:hAnsi="Arial" w:cs="Arial"/>
                <w:sz w:val="20"/>
                <w:szCs w:val="20"/>
              </w:rPr>
              <w:t xml:space="preserve">Arson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24320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3D0" w:rsidRPr="00AA0B1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E23D0" w:rsidRPr="00AA0B1B">
              <w:rPr>
                <w:rFonts w:ascii="Arial" w:hAnsi="Arial" w:cs="Arial"/>
                <w:sz w:val="20"/>
                <w:szCs w:val="20"/>
              </w:rPr>
              <w:t xml:space="preserve">Assault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50034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3D0" w:rsidRPr="00AA0B1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E23D0" w:rsidRPr="00AA0B1B">
              <w:rPr>
                <w:rFonts w:ascii="Arial" w:hAnsi="Arial" w:cs="Arial"/>
                <w:sz w:val="20"/>
                <w:szCs w:val="20"/>
              </w:rPr>
              <w:t xml:space="preserve">Battery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92375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3D0" w:rsidRPr="00AA0B1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E23D0" w:rsidRPr="00AA0B1B">
              <w:rPr>
                <w:rFonts w:ascii="Arial" w:hAnsi="Arial" w:cs="Arial"/>
                <w:sz w:val="20"/>
                <w:szCs w:val="20"/>
              </w:rPr>
              <w:t xml:space="preserve">Blackmail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25539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3D0" w:rsidRPr="00AA0B1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E23D0" w:rsidRPr="00AA0B1B">
              <w:rPr>
                <w:rFonts w:ascii="Arial" w:hAnsi="Arial" w:cs="Arial"/>
                <w:sz w:val="20"/>
                <w:szCs w:val="20"/>
              </w:rPr>
              <w:t xml:space="preserve">Breach of Bail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615217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3D0" w:rsidRPr="00AA0B1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E23D0" w:rsidRPr="00AA0B1B">
              <w:rPr>
                <w:rFonts w:ascii="Arial" w:hAnsi="Arial" w:cs="Arial"/>
                <w:sz w:val="20"/>
                <w:szCs w:val="20"/>
              </w:rPr>
              <w:t xml:space="preserve">Breach of Court Order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80024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3D0" w:rsidRPr="00AA0B1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E23D0" w:rsidRPr="00AA0B1B">
              <w:rPr>
                <w:rFonts w:ascii="Arial" w:hAnsi="Arial" w:cs="Arial"/>
                <w:sz w:val="20"/>
                <w:szCs w:val="20"/>
              </w:rPr>
              <w:t xml:space="preserve">Coercive Control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5779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3D0" w:rsidRPr="00AA0B1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E23D0" w:rsidRPr="00AA0B1B">
              <w:rPr>
                <w:rFonts w:ascii="Arial" w:hAnsi="Arial" w:cs="Arial"/>
                <w:sz w:val="20"/>
                <w:szCs w:val="20"/>
              </w:rPr>
              <w:t>Criminal Damage</w:t>
            </w:r>
            <w:r w:rsidR="005829BE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431858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3D0" w:rsidRPr="00AA0B1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E23D0" w:rsidRPr="00AA0B1B">
              <w:rPr>
                <w:rFonts w:ascii="Arial" w:hAnsi="Arial" w:cs="Arial"/>
                <w:sz w:val="20"/>
                <w:szCs w:val="20"/>
              </w:rPr>
              <w:t xml:space="preserve">Emotional Abuse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73589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3D0" w:rsidRPr="00AA0B1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E23D0" w:rsidRPr="00AA0B1B">
              <w:rPr>
                <w:rFonts w:ascii="Arial" w:hAnsi="Arial" w:cs="Arial"/>
                <w:sz w:val="20"/>
                <w:szCs w:val="20"/>
              </w:rPr>
              <w:t xml:space="preserve">False Imprisonment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64606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3D0" w:rsidRPr="00AA0B1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E23D0" w:rsidRPr="00AA0B1B">
              <w:rPr>
                <w:rFonts w:ascii="Arial" w:hAnsi="Arial" w:cs="Arial"/>
                <w:sz w:val="20"/>
                <w:szCs w:val="20"/>
              </w:rPr>
              <w:t xml:space="preserve">Financial Abuse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98150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3D0" w:rsidRPr="00AA0B1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E23D0" w:rsidRPr="00AA0B1B">
              <w:rPr>
                <w:rFonts w:ascii="Arial" w:hAnsi="Arial" w:cs="Arial"/>
                <w:sz w:val="20"/>
                <w:szCs w:val="20"/>
              </w:rPr>
              <w:t xml:space="preserve">Forced Marriage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69434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3D0" w:rsidRPr="00AA0B1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E23D0" w:rsidRPr="00AA0B1B">
              <w:rPr>
                <w:rFonts w:ascii="Arial" w:hAnsi="Arial" w:cs="Arial"/>
                <w:sz w:val="20"/>
                <w:szCs w:val="20"/>
              </w:rPr>
              <w:t xml:space="preserve">Forced to Flee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53812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3D0" w:rsidRPr="00AA0B1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E23D0" w:rsidRPr="00AA0B1B">
              <w:rPr>
                <w:rFonts w:ascii="Arial" w:hAnsi="Arial" w:cs="Arial"/>
                <w:sz w:val="20"/>
                <w:szCs w:val="20"/>
              </w:rPr>
              <w:t xml:space="preserve">GBH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48134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3D0" w:rsidRPr="00AA0B1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E23D0" w:rsidRPr="00AA0B1B">
              <w:rPr>
                <w:rFonts w:ascii="Arial" w:hAnsi="Arial" w:cs="Arial"/>
                <w:sz w:val="20"/>
                <w:szCs w:val="20"/>
              </w:rPr>
              <w:t xml:space="preserve">Harassment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104682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3D0" w:rsidRPr="00AA0B1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E23D0" w:rsidRPr="00AA0B1B">
              <w:rPr>
                <w:rFonts w:ascii="Arial" w:hAnsi="Arial" w:cs="Arial"/>
                <w:sz w:val="20"/>
                <w:szCs w:val="20"/>
              </w:rPr>
              <w:t>Hate Crime</w:t>
            </w:r>
            <w:r w:rsidR="005829BE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04805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3D0" w:rsidRPr="00AA0B1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E23D0" w:rsidRPr="00AA0B1B">
              <w:rPr>
                <w:rFonts w:ascii="Arial" w:hAnsi="Arial" w:cs="Arial"/>
                <w:sz w:val="20"/>
                <w:szCs w:val="20"/>
              </w:rPr>
              <w:t xml:space="preserve">Inflicting Injury with a Weapon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840693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3D0" w:rsidRPr="00AA0B1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E23D0" w:rsidRPr="00AA0B1B">
              <w:rPr>
                <w:rFonts w:ascii="Arial" w:hAnsi="Arial" w:cs="Arial"/>
                <w:sz w:val="20"/>
                <w:szCs w:val="20"/>
              </w:rPr>
              <w:t xml:space="preserve">Intimidation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484155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3D0" w:rsidRPr="00AA0B1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E23D0" w:rsidRPr="00AA0B1B">
              <w:rPr>
                <w:rFonts w:ascii="Arial" w:hAnsi="Arial" w:cs="Arial"/>
                <w:sz w:val="20"/>
                <w:szCs w:val="20"/>
              </w:rPr>
              <w:t xml:space="preserve">Isolation from Friends and/or Family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9381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3D0" w:rsidRPr="00AA0B1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E23D0" w:rsidRPr="00AA0B1B">
              <w:rPr>
                <w:rFonts w:ascii="Arial" w:hAnsi="Arial" w:cs="Arial"/>
                <w:sz w:val="20"/>
                <w:szCs w:val="20"/>
              </w:rPr>
              <w:t xml:space="preserve">Malicious Communication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50683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3D0" w:rsidRPr="00AA0B1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E23D0" w:rsidRPr="00AA0B1B">
              <w:rPr>
                <w:rFonts w:ascii="Arial" w:hAnsi="Arial" w:cs="Arial"/>
                <w:sz w:val="20"/>
                <w:szCs w:val="20"/>
              </w:rPr>
              <w:t>Psychological Harm</w:t>
            </w:r>
            <w:r w:rsidR="005829BE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71390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3D0" w:rsidRPr="00AA0B1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E23D0" w:rsidRPr="00AA0B1B">
              <w:rPr>
                <w:rFonts w:ascii="Arial" w:hAnsi="Arial" w:cs="Arial"/>
                <w:sz w:val="20"/>
                <w:szCs w:val="20"/>
              </w:rPr>
              <w:t xml:space="preserve">Rape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55282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3D0" w:rsidRPr="00AA0B1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E23D0" w:rsidRPr="00AA0B1B">
              <w:rPr>
                <w:rFonts w:ascii="Arial" w:hAnsi="Arial" w:cs="Arial"/>
                <w:sz w:val="20"/>
                <w:szCs w:val="20"/>
              </w:rPr>
              <w:t xml:space="preserve">Sexual Assault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48613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3D0" w:rsidRPr="00AA0B1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E23D0" w:rsidRPr="00AA0B1B">
              <w:rPr>
                <w:rFonts w:ascii="Arial" w:hAnsi="Arial" w:cs="Arial"/>
                <w:sz w:val="20"/>
                <w:szCs w:val="20"/>
              </w:rPr>
              <w:t xml:space="preserve">Sexual Exploitation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21339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3D0" w:rsidRPr="00AA0B1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E23D0" w:rsidRPr="00AA0B1B">
              <w:rPr>
                <w:rFonts w:ascii="Arial" w:hAnsi="Arial" w:cs="Arial"/>
                <w:sz w:val="20"/>
                <w:szCs w:val="20"/>
              </w:rPr>
              <w:t xml:space="preserve">Sharing Intimate Images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14655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3D0" w:rsidRPr="00AA0B1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E23D0" w:rsidRPr="00AA0B1B">
              <w:rPr>
                <w:rFonts w:ascii="Arial" w:hAnsi="Arial" w:cs="Arial"/>
                <w:sz w:val="20"/>
                <w:szCs w:val="20"/>
              </w:rPr>
              <w:t xml:space="preserve">Stalking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226646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3D0" w:rsidRPr="00AA0B1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E23D0" w:rsidRPr="00AA0B1B">
              <w:rPr>
                <w:rFonts w:ascii="Arial" w:hAnsi="Arial" w:cs="Arial"/>
                <w:sz w:val="20"/>
                <w:szCs w:val="20"/>
              </w:rPr>
              <w:t xml:space="preserve">Strangulation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46061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3D0" w:rsidRPr="00AA0B1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E23D0" w:rsidRPr="00AA0B1B">
              <w:rPr>
                <w:rFonts w:ascii="Arial" w:hAnsi="Arial" w:cs="Arial"/>
                <w:sz w:val="20"/>
                <w:szCs w:val="20"/>
              </w:rPr>
              <w:t>Threats of Violence</w:t>
            </w:r>
            <w:r w:rsidR="005829BE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39047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3D0" w:rsidRPr="00AA0B1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E23D0" w:rsidRPr="00AA0B1B">
              <w:rPr>
                <w:rFonts w:ascii="Arial" w:hAnsi="Arial" w:cs="Arial"/>
                <w:sz w:val="20"/>
                <w:szCs w:val="20"/>
              </w:rPr>
              <w:t xml:space="preserve">Threats Sharing Intimate Images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484453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3D0" w:rsidRPr="00AA0B1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E23D0" w:rsidRPr="00AA0B1B">
              <w:rPr>
                <w:rFonts w:ascii="Arial" w:hAnsi="Arial" w:cs="Arial"/>
                <w:sz w:val="20"/>
                <w:szCs w:val="20"/>
              </w:rPr>
              <w:t xml:space="preserve">Threats to Kill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408967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3D0" w:rsidRPr="00AA0B1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E23D0" w:rsidRPr="00AA0B1B">
              <w:rPr>
                <w:rFonts w:ascii="Arial" w:hAnsi="Arial" w:cs="Arial"/>
                <w:sz w:val="20"/>
                <w:szCs w:val="20"/>
              </w:rPr>
              <w:t xml:space="preserve">Trafficking for Exploitation   </w:t>
            </w:r>
          </w:p>
        </w:tc>
      </w:tr>
      <w:tr w:rsidR="00325C7F" w:rsidRPr="00AA0B1B" w14:paraId="7BEB05B2" w14:textId="522C05B6" w:rsidTr="00CD4815">
        <w:tc>
          <w:tcPr>
            <w:tcW w:w="2820" w:type="dxa"/>
            <w:gridSpan w:val="2"/>
          </w:tcPr>
          <w:p w14:paraId="4F2F0E89" w14:textId="65D0DC68" w:rsidR="00325C7F" w:rsidRPr="00AA0B1B" w:rsidRDefault="00325C7F" w:rsidP="00440406">
            <w:pPr>
              <w:rPr>
                <w:rFonts w:ascii="Arial" w:hAnsi="Arial" w:cs="Arial"/>
                <w:sz w:val="20"/>
                <w:szCs w:val="20"/>
              </w:rPr>
            </w:pPr>
            <w:r w:rsidRPr="00AA0B1B">
              <w:rPr>
                <w:rFonts w:ascii="Arial" w:hAnsi="Arial" w:cs="Arial"/>
                <w:sz w:val="20"/>
                <w:szCs w:val="20"/>
              </w:rPr>
              <w:t>DVDs Right to Ask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AA0B1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Microsoft New Tai Lue" w:hAnsi="Microsoft New Tai Lue" w:cs="Microsoft New Tai Lue"/>
              <w:b/>
              <w:bCs/>
              <w:sz w:val="20"/>
              <w:szCs w:val="20"/>
            </w:rPr>
            <w:alias w:val="Choose an item."/>
            <w:tag w:val="Choose an item."/>
            <w:id w:val="-289129896"/>
            <w:placeholder>
              <w:docPart w:val="0D889983A0F44DAD8BFFDB1F2B67573F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849" w:type="dxa"/>
                <w:gridSpan w:val="2"/>
              </w:tcPr>
              <w:p w14:paraId="45ACF70E" w14:textId="51AE943C" w:rsidR="00325C7F" w:rsidRPr="00AA0B1B" w:rsidRDefault="00325C7F" w:rsidP="0044040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Select</w:t>
                </w:r>
              </w:p>
            </w:tc>
          </w:sdtContent>
        </w:sdt>
        <w:tc>
          <w:tcPr>
            <w:tcW w:w="2109" w:type="dxa"/>
            <w:gridSpan w:val="4"/>
          </w:tcPr>
          <w:p w14:paraId="5B4D8D56" w14:textId="0F6DDDDD" w:rsidR="00325C7F" w:rsidRPr="00AA0B1B" w:rsidRDefault="00325C7F" w:rsidP="00440406">
            <w:pPr>
              <w:rPr>
                <w:rFonts w:ascii="Arial" w:hAnsi="Arial" w:cs="Arial"/>
                <w:sz w:val="20"/>
                <w:szCs w:val="20"/>
              </w:rPr>
            </w:pPr>
            <w:r w:rsidRPr="00AA0B1B">
              <w:rPr>
                <w:rFonts w:ascii="Arial" w:hAnsi="Arial" w:cs="Arial"/>
                <w:sz w:val="20"/>
                <w:szCs w:val="20"/>
              </w:rPr>
              <w:t>DVDs Right to Know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Microsoft New Tai Lue" w:hAnsi="Microsoft New Tai Lue" w:cs="Microsoft New Tai Lue"/>
              <w:b/>
              <w:bCs/>
              <w:sz w:val="20"/>
              <w:szCs w:val="20"/>
            </w:rPr>
            <w:alias w:val="Choose an item."/>
            <w:tag w:val="Choose an item."/>
            <w:id w:val="-245033562"/>
            <w:placeholder>
              <w:docPart w:val="BB5FB1814D1243F48F485ED6E9360CC9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885" w:type="dxa"/>
                <w:gridSpan w:val="2"/>
              </w:tcPr>
              <w:p w14:paraId="66E1B509" w14:textId="1FC4FFDE" w:rsidR="00325C7F" w:rsidRPr="00AA0B1B" w:rsidRDefault="00325C7F" w:rsidP="0044040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Select</w:t>
                </w:r>
              </w:p>
            </w:tc>
          </w:sdtContent>
        </w:sdt>
        <w:tc>
          <w:tcPr>
            <w:tcW w:w="2411" w:type="dxa"/>
            <w:gridSpan w:val="5"/>
          </w:tcPr>
          <w:p w14:paraId="7DE3FEBD" w14:textId="0748F7A5" w:rsidR="00325C7F" w:rsidRPr="00AA0B1B" w:rsidRDefault="003D1B42" w:rsidP="00440406">
            <w:pPr>
              <w:rPr>
                <w:rFonts w:ascii="Arial" w:hAnsi="Arial" w:cs="Arial"/>
                <w:sz w:val="20"/>
                <w:szCs w:val="20"/>
              </w:rPr>
            </w:pPr>
            <w:r w:rsidRPr="00AA0B1B">
              <w:rPr>
                <w:rFonts w:ascii="Arial" w:hAnsi="Arial" w:cs="Arial"/>
                <w:sz w:val="20"/>
                <w:szCs w:val="20"/>
              </w:rPr>
              <w:t>DVDs Third Party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Microsoft New Tai Lue" w:hAnsi="Microsoft New Tai Lue" w:cs="Microsoft New Tai Lue"/>
              <w:b/>
              <w:bCs/>
              <w:sz w:val="20"/>
              <w:szCs w:val="20"/>
            </w:rPr>
            <w:alias w:val="Choose an item."/>
            <w:tag w:val="Choose an item."/>
            <w:id w:val="-1993167210"/>
            <w:placeholder>
              <w:docPart w:val="620F9C7A4633492A9183EAC49119C653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700" w:type="dxa"/>
              </w:tcPr>
              <w:p w14:paraId="2EB0A0E2" w14:textId="54597268" w:rsidR="00325C7F" w:rsidRPr="00AA0B1B" w:rsidRDefault="00325C7F" w:rsidP="0044040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Select</w:t>
                </w:r>
              </w:p>
            </w:tc>
          </w:sdtContent>
        </w:sdt>
      </w:tr>
      <w:tr w:rsidR="002E7BFD" w:rsidRPr="00AA0B1B" w14:paraId="2A1BBBC1" w14:textId="77777777" w:rsidTr="00CD4815">
        <w:tc>
          <w:tcPr>
            <w:tcW w:w="7514" w:type="dxa"/>
            <w:gridSpan w:val="11"/>
          </w:tcPr>
          <w:p w14:paraId="4D7E6EE2" w14:textId="4EF72075" w:rsidR="002E7BFD" w:rsidRPr="002E7BFD" w:rsidRDefault="002E7BFD" w:rsidP="002E7BFD">
            <w:pPr>
              <w:rPr>
                <w:rFonts w:ascii="Arial" w:hAnsi="Arial" w:cs="Arial"/>
                <w:sz w:val="20"/>
                <w:szCs w:val="20"/>
              </w:rPr>
            </w:pPr>
            <w:r w:rsidRPr="002E7BFD">
              <w:rPr>
                <w:rFonts w:ascii="Arial" w:hAnsi="Arial" w:cs="Arial"/>
                <w:sz w:val="20"/>
                <w:szCs w:val="20"/>
              </w:rPr>
              <w:t>Has the victim been referred to any other MARAC in a different area?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Choose an item."/>
            <w:tag w:val="Choose an item."/>
            <w:id w:val="-894352873"/>
            <w:placeholder>
              <w:docPart w:val="4ED7FB3905F343D681C728F5D434D6BF"/>
            </w:placeholder>
            <w:showingPlcHdr/>
            <w:dropDownList>
              <w:listItem w:displayText="Yes" w:value="Yes"/>
              <w:listItem w:displayText="No" w:value="No"/>
              <w:listItem w:displayText="Unknown" w:value="Unknown"/>
            </w:dropDownList>
          </w:sdtPr>
          <w:sdtEndPr/>
          <w:sdtContent>
            <w:tc>
              <w:tcPr>
                <w:tcW w:w="3260" w:type="dxa"/>
                <w:gridSpan w:val="5"/>
              </w:tcPr>
              <w:p w14:paraId="0670A2A1" w14:textId="6856F9FC" w:rsidR="002E7BFD" w:rsidRDefault="002E7BFD" w:rsidP="00440406">
                <w:pPr>
                  <w:rPr>
                    <w:rFonts w:ascii="Microsoft New Tai Lue" w:hAnsi="Microsoft New Tai Lue" w:cs="Microsoft New Tai Lue"/>
                    <w:b/>
                    <w:bCs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Select</w:t>
                </w:r>
              </w:p>
            </w:tc>
          </w:sdtContent>
        </w:sdt>
      </w:tr>
      <w:tr w:rsidR="002E7BFD" w:rsidRPr="00AA0B1B" w14:paraId="0C1BBC51" w14:textId="77777777" w:rsidTr="00CD4815">
        <w:tc>
          <w:tcPr>
            <w:tcW w:w="4395" w:type="dxa"/>
            <w:gridSpan w:val="6"/>
          </w:tcPr>
          <w:p w14:paraId="49B2785C" w14:textId="77777777" w:rsidR="002E7BFD" w:rsidRPr="002E7BFD" w:rsidRDefault="002E7BFD" w:rsidP="002E7BFD">
            <w:pPr>
              <w:rPr>
                <w:rFonts w:ascii="Arial" w:hAnsi="Arial" w:cs="Arial"/>
                <w:sz w:val="20"/>
                <w:szCs w:val="20"/>
              </w:rPr>
            </w:pPr>
            <w:r w:rsidRPr="002E7BFD">
              <w:rPr>
                <w:rFonts w:ascii="Arial" w:hAnsi="Arial" w:cs="Arial"/>
                <w:sz w:val="20"/>
                <w:szCs w:val="20"/>
              </w:rPr>
              <w:t>If yes, please state where and when</w:t>
            </w:r>
          </w:p>
        </w:tc>
        <w:tc>
          <w:tcPr>
            <w:tcW w:w="6379" w:type="dxa"/>
            <w:gridSpan w:val="10"/>
          </w:tcPr>
          <w:p w14:paraId="7C98C71E" w14:textId="77777777" w:rsidR="002E7BFD" w:rsidRDefault="002E7BFD" w:rsidP="00440406">
            <w:pP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</w:p>
        </w:tc>
      </w:tr>
      <w:tr w:rsidR="002E7BFD" w:rsidRPr="00AA0B1B" w14:paraId="3E4B530F" w14:textId="77777777" w:rsidTr="00CD4815">
        <w:tc>
          <w:tcPr>
            <w:tcW w:w="7514" w:type="dxa"/>
            <w:gridSpan w:val="11"/>
          </w:tcPr>
          <w:p w14:paraId="71DD4062" w14:textId="77777777" w:rsidR="002E7BFD" w:rsidRPr="002E7BFD" w:rsidRDefault="002E7BFD" w:rsidP="002E7BFD">
            <w:pPr>
              <w:rPr>
                <w:rFonts w:ascii="Arial" w:hAnsi="Arial" w:cs="Arial"/>
                <w:sz w:val="20"/>
                <w:szCs w:val="20"/>
              </w:rPr>
            </w:pPr>
            <w:r w:rsidRPr="002E7BFD">
              <w:rPr>
                <w:rFonts w:ascii="Arial" w:hAnsi="Arial" w:cs="Arial"/>
                <w:sz w:val="20"/>
                <w:szCs w:val="20"/>
              </w:rPr>
              <w:t>Is the victim aware of the Risk Assessment and Informed of MARAC?</w:t>
            </w:r>
          </w:p>
          <w:p w14:paraId="76C8BFDB" w14:textId="7D9B21A7" w:rsidR="002E7BFD" w:rsidRPr="00AA0B1B" w:rsidRDefault="002E7BFD" w:rsidP="00317570">
            <w:pPr>
              <w:rPr>
                <w:rFonts w:ascii="Arial" w:hAnsi="Arial" w:cs="Arial"/>
                <w:sz w:val="20"/>
                <w:szCs w:val="20"/>
              </w:rPr>
            </w:pPr>
            <w:r w:rsidRPr="002E7BFD">
              <w:rPr>
                <w:rFonts w:ascii="Arial" w:hAnsi="Arial" w:cs="Arial"/>
                <w:sz w:val="20"/>
                <w:szCs w:val="20"/>
              </w:rPr>
              <w:t>If No’, please state the reasons why below: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Choose an item."/>
            <w:tag w:val="Choose an item."/>
            <w:id w:val="543496819"/>
            <w:placeholder>
              <w:docPart w:val="0090AD70B77B4DC8A1F8C4A25D116411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260" w:type="dxa"/>
                <w:gridSpan w:val="5"/>
              </w:tcPr>
              <w:p w14:paraId="0E751FA2" w14:textId="0219EC48" w:rsidR="002E7BFD" w:rsidRDefault="00317570" w:rsidP="00440406">
                <w:pPr>
                  <w:rPr>
                    <w:rFonts w:ascii="Microsoft New Tai Lue" w:hAnsi="Microsoft New Tai Lue" w:cs="Microsoft New Tai Lue"/>
                    <w:b/>
                    <w:bCs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Select</w:t>
                </w:r>
              </w:p>
            </w:tc>
          </w:sdtContent>
        </w:sdt>
      </w:tr>
      <w:tr w:rsidR="003B5E64" w:rsidRPr="00AA0B1B" w14:paraId="702D36C8" w14:textId="77777777" w:rsidTr="00CD4815">
        <w:tc>
          <w:tcPr>
            <w:tcW w:w="10774" w:type="dxa"/>
            <w:gridSpan w:val="16"/>
          </w:tcPr>
          <w:p w14:paraId="1E8BB1B5" w14:textId="77777777" w:rsidR="003B5E64" w:rsidRDefault="003B5E64" w:rsidP="00440406">
            <w:pP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</w:p>
        </w:tc>
      </w:tr>
      <w:tr w:rsidR="007C7E44" w:rsidRPr="00AA0B1B" w14:paraId="563A5A43" w14:textId="77777777" w:rsidTr="00CD4815">
        <w:tc>
          <w:tcPr>
            <w:tcW w:w="7514" w:type="dxa"/>
            <w:gridSpan w:val="11"/>
          </w:tcPr>
          <w:p w14:paraId="63DC1562" w14:textId="77777777" w:rsidR="007C7E44" w:rsidRPr="00AA0B1B" w:rsidRDefault="007C7E44" w:rsidP="00440406">
            <w:pPr>
              <w:rPr>
                <w:rFonts w:ascii="Arial" w:hAnsi="Arial" w:cs="Arial"/>
                <w:sz w:val="20"/>
                <w:szCs w:val="20"/>
              </w:rPr>
            </w:pPr>
            <w:r w:rsidRPr="00AA0B1B">
              <w:rPr>
                <w:rFonts w:ascii="Arial" w:hAnsi="Arial" w:cs="Arial"/>
                <w:sz w:val="20"/>
                <w:szCs w:val="20"/>
              </w:rPr>
              <w:t>Please confirm the Lawful Basis for the processing of this information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Microsoft New Tai Lue" w:hAnsi="Microsoft New Tai Lue" w:cs="Microsoft New Tai Lue"/>
              <w:b/>
              <w:bCs/>
              <w:sz w:val="20"/>
              <w:szCs w:val="20"/>
            </w:rPr>
            <w:alias w:val="Choose an item."/>
            <w:tag w:val="Choose an item."/>
            <w:id w:val="-1342465438"/>
            <w:placeholder>
              <w:docPart w:val="E4258896FDA44750ADDBF3B8C4094A3B"/>
            </w:placeholder>
            <w:showingPlcHdr/>
            <w:dropDownList>
              <w:listItem w:displayText="Contract" w:value="Contract"/>
              <w:listItem w:displayText="Legal Obligation" w:value="Legal Obligation"/>
              <w:listItem w:displayText="Vital Interest" w:value="Vital Interest"/>
              <w:listItem w:displayText="Public Task" w:value="Public Task"/>
              <w:listItem w:displayText="Legitimare Interest" w:value="Legitimare Interest"/>
            </w:dropDownList>
          </w:sdtPr>
          <w:sdtEndPr/>
          <w:sdtContent>
            <w:tc>
              <w:tcPr>
                <w:tcW w:w="3260" w:type="dxa"/>
                <w:gridSpan w:val="5"/>
              </w:tcPr>
              <w:p w14:paraId="555FC5F6" w14:textId="55806AE9" w:rsidR="007C7E44" w:rsidRPr="00AA0B1B" w:rsidRDefault="001B2BA0" w:rsidP="0044040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Select</w:t>
                </w:r>
              </w:p>
            </w:tc>
          </w:sdtContent>
        </w:sdt>
      </w:tr>
      <w:tr w:rsidR="009266E4" w:rsidRPr="00AA0B1B" w14:paraId="49BB0F23" w14:textId="77777777" w:rsidTr="00CD4815">
        <w:trPr>
          <w:trHeight w:val="365"/>
        </w:trPr>
        <w:tc>
          <w:tcPr>
            <w:tcW w:w="10774" w:type="dxa"/>
            <w:gridSpan w:val="16"/>
          </w:tcPr>
          <w:p w14:paraId="17A5ABC3" w14:textId="5E630781" w:rsidR="009266E4" w:rsidRPr="00AA0B1B" w:rsidRDefault="00AA0B1B" w:rsidP="00440406">
            <w:pPr>
              <w:rPr>
                <w:rFonts w:ascii="Arial" w:hAnsi="Arial" w:cs="Arial"/>
                <w:sz w:val="20"/>
                <w:szCs w:val="20"/>
              </w:rPr>
            </w:pPr>
            <w:r w:rsidRPr="00AA0B1B">
              <w:rPr>
                <w:rFonts w:ascii="Arial" w:hAnsi="Arial" w:cs="Arial"/>
                <w:sz w:val="20"/>
                <w:szCs w:val="20"/>
              </w:rPr>
              <w:t xml:space="preserve">Please detail any special data sharing details </w:t>
            </w:r>
            <w:proofErr w:type="gramStart"/>
            <w:r w:rsidRPr="00AA0B1B">
              <w:rPr>
                <w:rFonts w:ascii="Arial" w:hAnsi="Arial" w:cs="Arial"/>
                <w:sz w:val="20"/>
                <w:szCs w:val="20"/>
              </w:rPr>
              <w:t>below</w:t>
            </w:r>
            <w:r w:rsidR="007C7E44" w:rsidRPr="00AA0B1B">
              <w:rPr>
                <w:rFonts w:ascii="Arial" w:hAnsi="Arial" w:cs="Arial"/>
                <w:sz w:val="20"/>
                <w:szCs w:val="20"/>
              </w:rPr>
              <w:t>:_</w:t>
            </w:r>
            <w:proofErr w:type="gramEnd"/>
            <w:r w:rsidR="007C7E44" w:rsidRPr="00AA0B1B">
              <w:rPr>
                <w:rFonts w:ascii="Arial" w:hAnsi="Arial" w:cs="Arial"/>
                <w:sz w:val="20"/>
                <w:szCs w:val="20"/>
              </w:rPr>
              <w:t>____</w:t>
            </w:r>
          </w:p>
        </w:tc>
      </w:tr>
    </w:tbl>
    <w:p w14:paraId="4DD6E46D" w14:textId="538C7B90" w:rsidR="009266E4" w:rsidRPr="00B26F33" w:rsidRDefault="00226573" w:rsidP="00B26F33">
      <w:pPr>
        <w:pStyle w:val="Heading1"/>
        <w:rPr>
          <w:sz w:val="20"/>
          <w:szCs w:val="20"/>
        </w:rPr>
      </w:pPr>
      <w:r w:rsidRPr="00B26F33">
        <w:rPr>
          <w:sz w:val="20"/>
          <w:szCs w:val="20"/>
        </w:rPr>
        <w:t>Risk Details (Including DASH)</w:t>
      </w:r>
      <w:r w:rsidR="009266E4" w:rsidRPr="00B26F33">
        <w:rPr>
          <w:sz w:val="20"/>
          <w:szCs w:val="20"/>
        </w:rPr>
        <w:t>:</w:t>
      </w: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3545"/>
        <w:gridCol w:w="2693"/>
        <w:gridCol w:w="142"/>
        <w:gridCol w:w="2268"/>
        <w:gridCol w:w="2126"/>
      </w:tblGrid>
      <w:tr w:rsidR="00717CA4" w:rsidRPr="00E40866" w14:paraId="3497A66F" w14:textId="77777777" w:rsidTr="00CD4815">
        <w:trPr>
          <w:trHeight w:val="70"/>
        </w:trPr>
        <w:tc>
          <w:tcPr>
            <w:tcW w:w="3545" w:type="dxa"/>
          </w:tcPr>
          <w:p w14:paraId="480DD2BD" w14:textId="21614BB3" w:rsidR="00717CA4" w:rsidRPr="00E40866" w:rsidRDefault="00717CA4" w:rsidP="00440406">
            <w:pPr>
              <w:rPr>
                <w:rFonts w:ascii="Arial" w:hAnsi="Arial" w:cs="Arial"/>
                <w:sz w:val="20"/>
                <w:szCs w:val="20"/>
              </w:rPr>
            </w:pPr>
            <w:r w:rsidRPr="00E40866">
              <w:rPr>
                <w:rFonts w:ascii="Arial" w:hAnsi="Arial" w:cs="Arial"/>
                <w:sz w:val="20"/>
                <w:szCs w:val="20"/>
              </w:rPr>
              <w:t>DASH Score</w:t>
            </w:r>
          </w:p>
        </w:tc>
        <w:tc>
          <w:tcPr>
            <w:tcW w:w="7229" w:type="dxa"/>
            <w:gridSpan w:val="4"/>
          </w:tcPr>
          <w:p w14:paraId="2CF7AC3F" w14:textId="004A939E" w:rsidR="00717CA4" w:rsidRPr="00E40866" w:rsidRDefault="00717CA4" w:rsidP="004404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4AB1" w:rsidRPr="00E40866" w14:paraId="6CF0A009" w14:textId="77777777" w:rsidTr="00CD4815">
        <w:tc>
          <w:tcPr>
            <w:tcW w:w="8648" w:type="dxa"/>
            <w:gridSpan w:val="4"/>
          </w:tcPr>
          <w:p w14:paraId="3265BCA3" w14:textId="6CBE8CC1" w:rsidR="00214AB1" w:rsidRPr="00E40866" w:rsidRDefault="00214AB1" w:rsidP="00440406">
            <w:pPr>
              <w:rPr>
                <w:rFonts w:ascii="Arial" w:hAnsi="Arial" w:cs="Arial"/>
                <w:sz w:val="20"/>
                <w:szCs w:val="20"/>
              </w:rPr>
            </w:pPr>
            <w:r w:rsidRPr="00E40866">
              <w:rPr>
                <w:rFonts w:ascii="Arial" w:hAnsi="Arial" w:cs="Arial"/>
                <w:sz w:val="20"/>
                <w:szCs w:val="20"/>
              </w:rPr>
              <w:t>1: Has the current incident resulted in injury?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Choose an item."/>
            <w:tag w:val="Choose an item."/>
            <w:id w:val="134603674"/>
            <w:placeholder>
              <w:docPart w:val="CE646DE1319346EB8C400CD6BC4FA995"/>
            </w:placeholder>
            <w:showingPlcHdr/>
            <w:dropDownList>
              <w:listItem w:displayText="Yes" w:value="Yes"/>
              <w:listItem w:displayText="No" w:value="No"/>
              <w:listItem w:displayText="Don't Know" w:value="Don't Know"/>
            </w:dropDownList>
          </w:sdtPr>
          <w:sdtEndPr/>
          <w:sdtContent>
            <w:tc>
              <w:tcPr>
                <w:tcW w:w="2126" w:type="dxa"/>
              </w:tcPr>
              <w:p w14:paraId="38D8B6FB" w14:textId="6A48C730" w:rsidR="00214AB1" w:rsidRPr="00E40866" w:rsidRDefault="009F3E33" w:rsidP="0044040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Select</w:t>
                </w:r>
              </w:p>
            </w:tc>
          </w:sdtContent>
        </w:sdt>
      </w:tr>
      <w:tr w:rsidR="009266E4" w:rsidRPr="00E40866" w14:paraId="1CA7CA97" w14:textId="77777777" w:rsidTr="00CD4815">
        <w:tc>
          <w:tcPr>
            <w:tcW w:w="10774" w:type="dxa"/>
            <w:gridSpan w:val="5"/>
          </w:tcPr>
          <w:p w14:paraId="663865D7" w14:textId="552F271C" w:rsidR="00E40866" w:rsidRPr="00E40866" w:rsidRDefault="00214AB1" w:rsidP="00440406">
            <w:pPr>
              <w:rPr>
                <w:rFonts w:ascii="Arial" w:hAnsi="Arial" w:cs="Arial"/>
                <w:sz w:val="20"/>
                <w:szCs w:val="20"/>
              </w:rPr>
            </w:pPr>
            <w:r w:rsidRPr="00E40866">
              <w:rPr>
                <w:rFonts w:ascii="Arial" w:hAnsi="Arial" w:cs="Arial"/>
                <w:sz w:val="20"/>
                <w:szCs w:val="20"/>
              </w:rPr>
              <w:t xml:space="preserve">1a: Please state what and whether this is the first </w:t>
            </w:r>
            <w:proofErr w:type="gramStart"/>
            <w:r w:rsidRPr="00E40866">
              <w:rPr>
                <w:rFonts w:ascii="Arial" w:hAnsi="Arial" w:cs="Arial"/>
                <w:sz w:val="20"/>
                <w:szCs w:val="20"/>
              </w:rPr>
              <w:t>injury.</w:t>
            </w:r>
            <w:r w:rsidR="00E40866">
              <w:rPr>
                <w:rFonts w:ascii="Arial" w:hAnsi="Arial" w:cs="Arial"/>
                <w:sz w:val="20"/>
                <w:szCs w:val="20"/>
              </w:rPr>
              <w:t>_</w:t>
            </w:r>
            <w:proofErr w:type="gramEnd"/>
            <w:r w:rsidR="00E40866">
              <w:rPr>
                <w:rFonts w:ascii="Arial" w:hAnsi="Arial" w:cs="Arial"/>
                <w:sz w:val="20"/>
                <w:szCs w:val="20"/>
              </w:rPr>
              <w:t>_______</w:t>
            </w:r>
          </w:p>
        </w:tc>
      </w:tr>
      <w:tr w:rsidR="00E40866" w:rsidRPr="00E40866" w14:paraId="4D1577BB" w14:textId="77777777" w:rsidTr="00CD4815">
        <w:tc>
          <w:tcPr>
            <w:tcW w:w="8648" w:type="dxa"/>
            <w:gridSpan w:val="4"/>
          </w:tcPr>
          <w:p w14:paraId="028D90F6" w14:textId="77777777" w:rsidR="00E40866" w:rsidRPr="00E40866" w:rsidRDefault="00E40866" w:rsidP="00440406">
            <w:pPr>
              <w:rPr>
                <w:rFonts w:ascii="Arial" w:hAnsi="Arial" w:cs="Arial"/>
                <w:sz w:val="20"/>
                <w:szCs w:val="20"/>
              </w:rPr>
            </w:pPr>
            <w:r w:rsidRPr="00E40866">
              <w:rPr>
                <w:rFonts w:ascii="Arial" w:hAnsi="Arial" w:cs="Arial"/>
                <w:sz w:val="20"/>
                <w:szCs w:val="20"/>
              </w:rPr>
              <w:t>2: Are you very frightened?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Choose an item."/>
            <w:tag w:val="Choose an item."/>
            <w:id w:val="-61491786"/>
            <w:placeholder>
              <w:docPart w:val="B0CD96099CC445DC84BCB5F6B7BA345E"/>
            </w:placeholder>
            <w:showingPlcHdr/>
            <w:dropDownList>
              <w:listItem w:displayText="Yes" w:value="Yes"/>
              <w:listItem w:displayText="No" w:value="No"/>
              <w:listItem w:displayText="Don't Know" w:value="Don't Know"/>
            </w:dropDownList>
          </w:sdtPr>
          <w:sdtEndPr/>
          <w:sdtContent>
            <w:tc>
              <w:tcPr>
                <w:tcW w:w="2126" w:type="dxa"/>
              </w:tcPr>
              <w:p w14:paraId="6C13C264" w14:textId="135E2477" w:rsidR="00E40866" w:rsidRPr="00E40866" w:rsidRDefault="009F3E33" w:rsidP="0044040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Select</w:t>
                </w:r>
              </w:p>
            </w:tc>
          </w:sdtContent>
        </w:sdt>
      </w:tr>
      <w:tr w:rsidR="009266E4" w:rsidRPr="00E40866" w14:paraId="301283C7" w14:textId="77777777" w:rsidTr="00CD4815">
        <w:tc>
          <w:tcPr>
            <w:tcW w:w="10774" w:type="dxa"/>
            <w:gridSpan w:val="5"/>
          </w:tcPr>
          <w:p w14:paraId="4B9F0F15" w14:textId="33048ECC" w:rsidR="00E40866" w:rsidRPr="00E40866" w:rsidRDefault="00214AB1" w:rsidP="00440406">
            <w:pPr>
              <w:rPr>
                <w:rFonts w:ascii="Arial" w:hAnsi="Arial" w:cs="Arial"/>
                <w:sz w:val="20"/>
                <w:szCs w:val="20"/>
              </w:rPr>
            </w:pPr>
            <w:r w:rsidRPr="00E40866">
              <w:rPr>
                <w:rFonts w:ascii="Arial" w:hAnsi="Arial" w:cs="Arial"/>
                <w:sz w:val="20"/>
                <w:szCs w:val="20"/>
              </w:rPr>
              <w:t xml:space="preserve">2a: </w:t>
            </w:r>
            <w:proofErr w:type="gramStart"/>
            <w:r w:rsidRPr="00E40866">
              <w:rPr>
                <w:rFonts w:ascii="Arial" w:hAnsi="Arial" w:cs="Arial"/>
                <w:sz w:val="20"/>
                <w:szCs w:val="20"/>
              </w:rPr>
              <w:t>Comment:</w:t>
            </w:r>
            <w:r w:rsidR="00E40866">
              <w:rPr>
                <w:rFonts w:ascii="Arial" w:hAnsi="Arial" w:cs="Arial"/>
                <w:sz w:val="20"/>
                <w:szCs w:val="20"/>
              </w:rPr>
              <w:t>_</w:t>
            </w:r>
            <w:proofErr w:type="gramEnd"/>
            <w:r w:rsidR="00E40866">
              <w:rPr>
                <w:rFonts w:ascii="Arial" w:hAnsi="Arial" w:cs="Arial"/>
                <w:sz w:val="20"/>
                <w:szCs w:val="20"/>
              </w:rPr>
              <w:t>__________</w:t>
            </w:r>
          </w:p>
        </w:tc>
      </w:tr>
      <w:tr w:rsidR="00E40866" w:rsidRPr="00E40866" w14:paraId="73E491D5" w14:textId="77777777" w:rsidTr="00CD4815">
        <w:tc>
          <w:tcPr>
            <w:tcW w:w="6380" w:type="dxa"/>
            <w:gridSpan w:val="3"/>
          </w:tcPr>
          <w:p w14:paraId="3AF05643" w14:textId="77777777" w:rsidR="00E40866" w:rsidRPr="00E40866" w:rsidRDefault="00E40866" w:rsidP="00440406">
            <w:pPr>
              <w:rPr>
                <w:rFonts w:ascii="Arial" w:hAnsi="Arial" w:cs="Arial"/>
                <w:sz w:val="20"/>
                <w:szCs w:val="20"/>
              </w:rPr>
            </w:pPr>
            <w:r w:rsidRPr="00E40866">
              <w:rPr>
                <w:rFonts w:ascii="Arial" w:hAnsi="Arial" w:cs="Arial"/>
                <w:sz w:val="20"/>
                <w:szCs w:val="20"/>
              </w:rPr>
              <w:t>3: What are you afraid of? Is it further injury or violence?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Choose an item."/>
            <w:tag w:val="Choose an item."/>
            <w:id w:val="217174787"/>
            <w:placeholder>
              <w:docPart w:val="D925992004FE4E41845C8393CB097FF3"/>
            </w:placeholder>
            <w:showingPlcHdr/>
            <w:dropDownList>
              <w:listItem w:displayText="Yes" w:value="Yes"/>
              <w:listItem w:displayText="No" w:value="No"/>
              <w:listItem w:displayText="Don't Know" w:value="Don't Know"/>
            </w:dropDownList>
          </w:sdtPr>
          <w:sdtEndPr/>
          <w:sdtContent>
            <w:tc>
              <w:tcPr>
                <w:tcW w:w="4394" w:type="dxa"/>
                <w:gridSpan w:val="2"/>
              </w:tcPr>
              <w:p w14:paraId="51563964" w14:textId="11F5BA83" w:rsidR="00E40866" w:rsidRPr="00E40866" w:rsidRDefault="009F3E33" w:rsidP="0044040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Select</w:t>
                </w:r>
              </w:p>
            </w:tc>
          </w:sdtContent>
        </w:sdt>
      </w:tr>
      <w:tr w:rsidR="009266E4" w:rsidRPr="00E40866" w14:paraId="119460FC" w14:textId="77777777" w:rsidTr="00CD4815">
        <w:tc>
          <w:tcPr>
            <w:tcW w:w="10774" w:type="dxa"/>
            <w:gridSpan w:val="5"/>
          </w:tcPr>
          <w:p w14:paraId="22BB96C9" w14:textId="1705966F" w:rsidR="00E40866" w:rsidRPr="00E40866" w:rsidRDefault="00214AB1" w:rsidP="00440406">
            <w:pPr>
              <w:rPr>
                <w:rFonts w:ascii="Arial" w:hAnsi="Arial" w:cs="Arial"/>
                <w:sz w:val="20"/>
                <w:szCs w:val="20"/>
              </w:rPr>
            </w:pPr>
            <w:r w:rsidRPr="00E40866">
              <w:rPr>
                <w:rFonts w:ascii="Arial" w:hAnsi="Arial" w:cs="Arial"/>
                <w:sz w:val="20"/>
                <w:szCs w:val="20"/>
              </w:rPr>
              <w:t xml:space="preserve">3a: Please give an indication of what you think [name of abuser(s)] might do and to whom, including </w:t>
            </w:r>
            <w:proofErr w:type="gramStart"/>
            <w:r w:rsidRPr="00E40866">
              <w:rPr>
                <w:rFonts w:ascii="Arial" w:hAnsi="Arial" w:cs="Arial"/>
                <w:sz w:val="20"/>
                <w:szCs w:val="20"/>
              </w:rPr>
              <w:t>children.</w:t>
            </w:r>
            <w:r w:rsidR="00E40866">
              <w:rPr>
                <w:rFonts w:ascii="Arial" w:hAnsi="Arial" w:cs="Arial"/>
                <w:sz w:val="20"/>
                <w:szCs w:val="20"/>
              </w:rPr>
              <w:t>_</w:t>
            </w:r>
            <w:proofErr w:type="gramEnd"/>
            <w:r w:rsidR="00E40866">
              <w:rPr>
                <w:rFonts w:ascii="Arial" w:hAnsi="Arial" w:cs="Arial"/>
                <w:sz w:val="20"/>
                <w:szCs w:val="20"/>
              </w:rPr>
              <w:t>______</w:t>
            </w:r>
          </w:p>
        </w:tc>
      </w:tr>
      <w:tr w:rsidR="00E40866" w:rsidRPr="00E40866" w14:paraId="70F98388" w14:textId="77777777" w:rsidTr="00CD4815">
        <w:tc>
          <w:tcPr>
            <w:tcW w:w="8648" w:type="dxa"/>
            <w:gridSpan w:val="4"/>
          </w:tcPr>
          <w:p w14:paraId="4121ACE5" w14:textId="77777777" w:rsidR="00E40866" w:rsidRPr="00E40866" w:rsidRDefault="00E40866" w:rsidP="00440406">
            <w:pPr>
              <w:rPr>
                <w:rFonts w:ascii="Arial" w:hAnsi="Arial" w:cs="Arial"/>
                <w:sz w:val="20"/>
                <w:szCs w:val="20"/>
              </w:rPr>
            </w:pPr>
            <w:r w:rsidRPr="00E40866">
              <w:rPr>
                <w:rFonts w:ascii="Arial" w:hAnsi="Arial" w:cs="Arial"/>
                <w:sz w:val="20"/>
                <w:szCs w:val="20"/>
              </w:rPr>
              <w:t>4: Do you feel isolated from family/friends?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Choose an item."/>
            <w:tag w:val="Choose an item."/>
            <w:id w:val="-2015059886"/>
            <w:placeholder>
              <w:docPart w:val="CACB1C651FDE4FD99EAA99BE8CEC8530"/>
            </w:placeholder>
            <w:showingPlcHdr/>
            <w:dropDownList>
              <w:listItem w:displayText="Yes" w:value="Yes"/>
              <w:listItem w:displayText="No" w:value="No"/>
              <w:listItem w:displayText="Don't Know" w:value="Don't Know"/>
            </w:dropDownList>
          </w:sdtPr>
          <w:sdtEndPr/>
          <w:sdtContent>
            <w:tc>
              <w:tcPr>
                <w:tcW w:w="2126" w:type="dxa"/>
              </w:tcPr>
              <w:p w14:paraId="04594D5C" w14:textId="0C9649E3" w:rsidR="00E40866" w:rsidRPr="00E40866" w:rsidRDefault="009F3E33" w:rsidP="0044040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Select</w:t>
                </w:r>
              </w:p>
            </w:tc>
          </w:sdtContent>
        </w:sdt>
      </w:tr>
      <w:tr w:rsidR="009266E4" w:rsidRPr="00E40866" w14:paraId="10663490" w14:textId="77777777" w:rsidTr="00CD4815">
        <w:tc>
          <w:tcPr>
            <w:tcW w:w="10774" w:type="dxa"/>
            <w:gridSpan w:val="5"/>
          </w:tcPr>
          <w:p w14:paraId="2F37F2B1" w14:textId="7405629F" w:rsidR="00E40866" w:rsidRPr="00E40866" w:rsidRDefault="00214AB1" w:rsidP="00440406">
            <w:pPr>
              <w:rPr>
                <w:rFonts w:ascii="Arial" w:hAnsi="Arial" w:cs="Arial"/>
                <w:sz w:val="20"/>
                <w:szCs w:val="20"/>
              </w:rPr>
            </w:pPr>
            <w:r w:rsidRPr="00E40866">
              <w:rPr>
                <w:rFonts w:ascii="Arial" w:hAnsi="Arial" w:cs="Arial"/>
                <w:sz w:val="20"/>
                <w:szCs w:val="20"/>
              </w:rPr>
              <w:t xml:space="preserve">4a: </w:t>
            </w:r>
            <w:proofErr w:type="spellStart"/>
            <w:r w:rsidRPr="00E40866">
              <w:rPr>
                <w:rFonts w:ascii="Arial" w:hAnsi="Arial" w:cs="Arial"/>
                <w:sz w:val="20"/>
                <w:szCs w:val="20"/>
              </w:rPr>
              <w:t>Ie</w:t>
            </w:r>
            <w:proofErr w:type="spellEnd"/>
            <w:r w:rsidRPr="00E40866">
              <w:rPr>
                <w:rFonts w:ascii="Arial" w:hAnsi="Arial" w:cs="Arial"/>
                <w:sz w:val="20"/>
                <w:szCs w:val="20"/>
              </w:rPr>
              <w:t xml:space="preserve">, does [name of abuser(s)] try to stop you from seeing friends/family/doctor or </w:t>
            </w:r>
            <w:proofErr w:type="gramStart"/>
            <w:r w:rsidRPr="00E40866">
              <w:rPr>
                <w:rFonts w:ascii="Arial" w:hAnsi="Arial" w:cs="Arial"/>
                <w:sz w:val="20"/>
                <w:szCs w:val="20"/>
              </w:rPr>
              <w:t>others?</w:t>
            </w:r>
            <w:r w:rsidR="00E40866">
              <w:rPr>
                <w:rFonts w:ascii="Arial" w:hAnsi="Arial" w:cs="Arial"/>
                <w:sz w:val="20"/>
                <w:szCs w:val="20"/>
              </w:rPr>
              <w:t>_</w:t>
            </w:r>
            <w:proofErr w:type="gramEnd"/>
            <w:r w:rsidR="00E40866">
              <w:rPr>
                <w:rFonts w:ascii="Arial" w:hAnsi="Arial" w:cs="Arial"/>
                <w:sz w:val="20"/>
                <w:szCs w:val="20"/>
              </w:rPr>
              <w:t>_____</w:t>
            </w:r>
          </w:p>
        </w:tc>
      </w:tr>
      <w:tr w:rsidR="00E40866" w:rsidRPr="00E40866" w14:paraId="58E206ED" w14:textId="77777777" w:rsidTr="00CD4815">
        <w:tc>
          <w:tcPr>
            <w:tcW w:w="6238" w:type="dxa"/>
            <w:gridSpan w:val="2"/>
          </w:tcPr>
          <w:p w14:paraId="7076AB52" w14:textId="77777777" w:rsidR="00E40866" w:rsidRPr="00E40866" w:rsidRDefault="00E40866" w:rsidP="00440406">
            <w:pPr>
              <w:rPr>
                <w:rFonts w:ascii="Arial" w:hAnsi="Arial" w:cs="Arial"/>
                <w:sz w:val="20"/>
                <w:szCs w:val="20"/>
              </w:rPr>
            </w:pPr>
            <w:r w:rsidRPr="00E40866">
              <w:rPr>
                <w:rFonts w:ascii="Arial" w:hAnsi="Arial" w:cs="Arial"/>
                <w:sz w:val="20"/>
                <w:szCs w:val="20"/>
              </w:rPr>
              <w:t>5: Are you feeling depressed or having suicidal thoughts?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Choose an item."/>
            <w:tag w:val="Choose an item."/>
            <w:id w:val="594520822"/>
            <w:placeholder>
              <w:docPart w:val="E18C9E2C4FF34E3B92B28E5308B09F2D"/>
            </w:placeholder>
            <w:showingPlcHdr/>
            <w:dropDownList>
              <w:listItem w:displayText="Yes" w:value="Yes"/>
              <w:listItem w:displayText="No" w:value="No"/>
              <w:listItem w:displayText="Don't Know" w:value="Don't Know"/>
            </w:dropDownList>
          </w:sdtPr>
          <w:sdtEndPr/>
          <w:sdtContent>
            <w:tc>
              <w:tcPr>
                <w:tcW w:w="4536" w:type="dxa"/>
                <w:gridSpan w:val="3"/>
              </w:tcPr>
              <w:p w14:paraId="1E23A79D" w14:textId="36578550" w:rsidR="00E40866" w:rsidRPr="00E40866" w:rsidRDefault="009F3E33" w:rsidP="0044040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Select</w:t>
                </w:r>
              </w:p>
            </w:tc>
          </w:sdtContent>
        </w:sdt>
      </w:tr>
      <w:tr w:rsidR="00E40866" w:rsidRPr="00E40866" w14:paraId="1BD1C9AC" w14:textId="77777777" w:rsidTr="00CD4815">
        <w:tc>
          <w:tcPr>
            <w:tcW w:w="8648" w:type="dxa"/>
            <w:gridSpan w:val="4"/>
          </w:tcPr>
          <w:p w14:paraId="611C2428" w14:textId="35D02B56" w:rsidR="00E40866" w:rsidRPr="00E40866" w:rsidRDefault="00E40866" w:rsidP="00440406">
            <w:pPr>
              <w:rPr>
                <w:rFonts w:ascii="Arial" w:hAnsi="Arial" w:cs="Arial"/>
                <w:sz w:val="20"/>
                <w:szCs w:val="20"/>
              </w:rPr>
            </w:pPr>
            <w:r w:rsidRPr="00E40866">
              <w:rPr>
                <w:rFonts w:ascii="Arial" w:hAnsi="Arial" w:cs="Arial"/>
                <w:sz w:val="20"/>
                <w:szCs w:val="20"/>
              </w:rPr>
              <w:t>6: Have you separated or tried to separate from [name of abuser(s)] within the past year?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14:paraId="500CF2F7" w14:textId="223E447E" w:rsidR="00E40866" w:rsidRPr="00E40866" w:rsidRDefault="00514651" w:rsidP="0044040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Choose an item."/>
                <w:tag w:val="Choose an item."/>
                <w:id w:val="852077044"/>
                <w:placeholder>
                  <w:docPart w:val="3AFA6601D46344D6AD03E23AB0D48463"/>
                </w:placeholder>
                <w:showingPlcHdr/>
                <w:dropDownList>
                  <w:listItem w:displayText="Yes" w:value="Yes"/>
                  <w:listItem w:displayText="No" w:value="No"/>
                  <w:listItem w:displayText="Don't Know" w:value="Don't Know"/>
                </w:dropDownList>
              </w:sdtPr>
              <w:sdtEndPr/>
              <w:sdtContent>
                <w:r w:rsidR="009F3E33">
                  <w:rPr>
                    <w:rStyle w:val="PlaceholderText"/>
                  </w:rPr>
                  <w:t>Select</w:t>
                </w:r>
              </w:sdtContent>
            </w:sdt>
          </w:p>
        </w:tc>
      </w:tr>
      <w:tr w:rsidR="00E40866" w:rsidRPr="00E40866" w14:paraId="76DEF720" w14:textId="77777777" w:rsidTr="00CD4815">
        <w:tc>
          <w:tcPr>
            <w:tcW w:w="8648" w:type="dxa"/>
            <w:gridSpan w:val="4"/>
          </w:tcPr>
          <w:p w14:paraId="666A3908" w14:textId="77777777" w:rsidR="00E40866" w:rsidRPr="00E40866" w:rsidRDefault="00E40866" w:rsidP="00440406">
            <w:pPr>
              <w:rPr>
                <w:rFonts w:ascii="Arial" w:hAnsi="Arial" w:cs="Arial"/>
                <w:sz w:val="20"/>
                <w:szCs w:val="20"/>
              </w:rPr>
            </w:pPr>
            <w:r w:rsidRPr="00E40866">
              <w:rPr>
                <w:rFonts w:ascii="Arial" w:hAnsi="Arial" w:cs="Arial"/>
                <w:sz w:val="20"/>
                <w:szCs w:val="20"/>
              </w:rPr>
              <w:t>7: Is there conflict over child contact?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Choose an item."/>
            <w:tag w:val="Choose an item."/>
            <w:id w:val="1850290490"/>
            <w:placeholder>
              <w:docPart w:val="FA8E76FC115543E1807CFCA22F1F3D23"/>
            </w:placeholder>
            <w:showingPlcHdr/>
            <w:dropDownList>
              <w:listItem w:displayText="Yes" w:value="Yes"/>
              <w:listItem w:displayText="No" w:value="No"/>
              <w:listItem w:displayText="Don't Know" w:value="Don't Know"/>
            </w:dropDownList>
          </w:sdtPr>
          <w:sdtEndPr/>
          <w:sdtContent>
            <w:tc>
              <w:tcPr>
                <w:tcW w:w="2126" w:type="dxa"/>
              </w:tcPr>
              <w:p w14:paraId="5D829D72" w14:textId="4153F96A" w:rsidR="00E40866" w:rsidRPr="00E40866" w:rsidRDefault="009F3E33" w:rsidP="0044040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Select</w:t>
                </w:r>
              </w:p>
            </w:tc>
          </w:sdtContent>
        </w:sdt>
      </w:tr>
      <w:tr w:rsidR="00E40866" w:rsidRPr="00E40866" w14:paraId="529809B3" w14:textId="77777777" w:rsidTr="00CD4815">
        <w:tc>
          <w:tcPr>
            <w:tcW w:w="8648" w:type="dxa"/>
            <w:gridSpan w:val="4"/>
          </w:tcPr>
          <w:p w14:paraId="70461792" w14:textId="77777777" w:rsidR="00E40866" w:rsidRPr="00E40866" w:rsidRDefault="00E40866" w:rsidP="00440406">
            <w:pPr>
              <w:rPr>
                <w:rFonts w:ascii="Arial" w:hAnsi="Arial" w:cs="Arial"/>
                <w:sz w:val="20"/>
                <w:szCs w:val="20"/>
              </w:rPr>
            </w:pPr>
            <w:r w:rsidRPr="00E40866">
              <w:rPr>
                <w:rFonts w:ascii="Arial" w:hAnsi="Arial" w:cs="Arial"/>
                <w:sz w:val="20"/>
                <w:szCs w:val="20"/>
              </w:rPr>
              <w:t>8: Does [name of abuser(s)] constantly text, call, contact, follow, stalk or harass you?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Choose an item."/>
            <w:tag w:val="Choose an item."/>
            <w:id w:val="1066222944"/>
            <w:placeholder>
              <w:docPart w:val="5B89FF504222480E81F3AB2BB17FA7C0"/>
            </w:placeholder>
            <w:showingPlcHdr/>
            <w:dropDownList>
              <w:listItem w:displayText="Yes" w:value="Yes"/>
              <w:listItem w:displayText="No" w:value="No"/>
              <w:listItem w:displayText="Don't Know" w:value="Don't Know"/>
            </w:dropDownList>
          </w:sdtPr>
          <w:sdtEndPr/>
          <w:sdtContent>
            <w:tc>
              <w:tcPr>
                <w:tcW w:w="2126" w:type="dxa"/>
              </w:tcPr>
              <w:p w14:paraId="4F8C40A0" w14:textId="4B5DDC2C" w:rsidR="00E40866" w:rsidRPr="00E40866" w:rsidRDefault="009F3E33" w:rsidP="0044040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Select</w:t>
                </w:r>
              </w:p>
            </w:tc>
          </w:sdtContent>
        </w:sdt>
      </w:tr>
      <w:tr w:rsidR="00214AB1" w:rsidRPr="00E40866" w14:paraId="077CABA6" w14:textId="77777777" w:rsidTr="00CD4815">
        <w:tc>
          <w:tcPr>
            <w:tcW w:w="10774" w:type="dxa"/>
            <w:gridSpan w:val="5"/>
          </w:tcPr>
          <w:p w14:paraId="2A93E9CA" w14:textId="1A843A1B" w:rsidR="00E40866" w:rsidRPr="00E40866" w:rsidRDefault="00214AB1" w:rsidP="003239F1">
            <w:pPr>
              <w:rPr>
                <w:rFonts w:ascii="Arial" w:hAnsi="Arial" w:cs="Arial"/>
                <w:sz w:val="20"/>
                <w:szCs w:val="20"/>
              </w:rPr>
            </w:pPr>
            <w:r w:rsidRPr="00E40866">
              <w:rPr>
                <w:rFonts w:ascii="Arial" w:hAnsi="Arial" w:cs="Arial"/>
                <w:sz w:val="20"/>
                <w:szCs w:val="20"/>
              </w:rPr>
              <w:t xml:space="preserve">8a: Please expand to identify what and whether you believe that this is done deliberately to intimidate you? Consider the context and </w:t>
            </w:r>
            <w:proofErr w:type="spellStart"/>
            <w:r w:rsidRPr="00E40866">
              <w:rPr>
                <w:rFonts w:ascii="Arial" w:hAnsi="Arial" w:cs="Arial"/>
                <w:sz w:val="20"/>
                <w:szCs w:val="20"/>
              </w:rPr>
              <w:t>behaviour</w:t>
            </w:r>
            <w:proofErr w:type="spellEnd"/>
            <w:r w:rsidRPr="00E40866">
              <w:rPr>
                <w:rFonts w:ascii="Arial" w:hAnsi="Arial" w:cs="Arial"/>
                <w:sz w:val="20"/>
                <w:szCs w:val="20"/>
              </w:rPr>
              <w:t xml:space="preserve"> of what is being </w:t>
            </w:r>
            <w:proofErr w:type="gramStart"/>
            <w:r w:rsidRPr="00E40866">
              <w:rPr>
                <w:rFonts w:ascii="Arial" w:hAnsi="Arial" w:cs="Arial"/>
                <w:sz w:val="20"/>
                <w:szCs w:val="20"/>
              </w:rPr>
              <w:t>done.</w:t>
            </w:r>
            <w:r w:rsidR="00E40866">
              <w:rPr>
                <w:rFonts w:ascii="Arial" w:hAnsi="Arial" w:cs="Arial"/>
                <w:sz w:val="20"/>
                <w:szCs w:val="20"/>
              </w:rPr>
              <w:t>_</w:t>
            </w:r>
            <w:proofErr w:type="gramEnd"/>
            <w:r w:rsidR="00E40866">
              <w:rPr>
                <w:rFonts w:ascii="Arial" w:hAnsi="Arial" w:cs="Arial"/>
                <w:sz w:val="20"/>
                <w:szCs w:val="20"/>
              </w:rPr>
              <w:t>______</w:t>
            </w:r>
          </w:p>
        </w:tc>
      </w:tr>
      <w:tr w:rsidR="00E40866" w:rsidRPr="00E40866" w14:paraId="221DD635" w14:textId="77777777" w:rsidTr="00CD4815">
        <w:tc>
          <w:tcPr>
            <w:tcW w:w="8648" w:type="dxa"/>
            <w:gridSpan w:val="4"/>
          </w:tcPr>
          <w:p w14:paraId="11324EBD" w14:textId="77777777" w:rsidR="00E40866" w:rsidRPr="00E40866" w:rsidRDefault="00E40866" w:rsidP="00440406">
            <w:pPr>
              <w:rPr>
                <w:rFonts w:ascii="Arial" w:hAnsi="Arial" w:cs="Arial"/>
                <w:sz w:val="20"/>
                <w:szCs w:val="20"/>
              </w:rPr>
            </w:pPr>
            <w:r w:rsidRPr="00E40866">
              <w:rPr>
                <w:rFonts w:ascii="Arial" w:hAnsi="Arial" w:cs="Arial"/>
                <w:sz w:val="20"/>
                <w:szCs w:val="20"/>
              </w:rPr>
              <w:t>9: Are you pregnant or have you recently had a baby (within the last 18 months)?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Choose an item."/>
            <w:tag w:val="Choose an item."/>
            <w:id w:val="-1716585432"/>
            <w:placeholder>
              <w:docPart w:val="397796608AF541E0B7FFF9234BDF8FFB"/>
            </w:placeholder>
            <w:showingPlcHdr/>
            <w:dropDownList>
              <w:listItem w:displayText="Yes" w:value="Yes"/>
              <w:listItem w:displayText="No" w:value="No"/>
              <w:listItem w:displayText="Don't Know" w:value="Don't Know"/>
            </w:dropDownList>
          </w:sdtPr>
          <w:sdtEndPr/>
          <w:sdtContent>
            <w:tc>
              <w:tcPr>
                <w:tcW w:w="2126" w:type="dxa"/>
              </w:tcPr>
              <w:p w14:paraId="0CF8067E" w14:textId="7236E144" w:rsidR="00E40866" w:rsidRPr="00E40866" w:rsidRDefault="009F3E33" w:rsidP="0044040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Select</w:t>
                </w:r>
              </w:p>
            </w:tc>
          </w:sdtContent>
        </w:sdt>
      </w:tr>
      <w:tr w:rsidR="00E40866" w:rsidRPr="00E40866" w14:paraId="71774F4C" w14:textId="77777777" w:rsidTr="00CD4815">
        <w:tc>
          <w:tcPr>
            <w:tcW w:w="8648" w:type="dxa"/>
            <w:gridSpan w:val="4"/>
          </w:tcPr>
          <w:p w14:paraId="7D32396B" w14:textId="77777777" w:rsidR="00E40866" w:rsidRPr="00E40866" w:rsidRDefault="00E40866" w:rsidP="00440406">
            <w:pPr>
              <w:rPr>
                <w:rFonts w:ascii="Arial" w:hAnsi="Arial" w:cs="Arial"/>
                <w:sz w:val="20"/>
                <w:szCs w:val="20"/>
              </w:rPr>
            </w:pPr>
            <w:r w:rsidRPr="00E40866">
              <w:rPr>
                <w:rFonts w:ascii="Arial" w:hAnsi="Arial" w:cs="Arial"/>
                <w:sz w:val="20"/>
                <w:szCs w:val="20"/>
              </w:rPr>
              <w:t>10: Is the abuse happening more often?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Choose an item."/>
            <w:tag w:val="Choose an item."/>
            <w:id w:val="1647010086"/>
            <w:placeholder>
              <w:docPart w:val="6FF1DACA07F04361971FF7EBD0262EA8"/>
            </w:placeholder>
            <w:showingPlcHdr/>
            <w:dropDownList>
              <w:listItem w:displayText="Yes" w:value="Yes"/>
              <w:listItem w:displayText="No" w:value="No"/>
              <w:listItem w:displayText="Don't Know" w:value="Don't Know"/>
            </w:dropDownList>
          </w:sdtPr>
          <w:sdtEndPr/>
          <w:sdtContent>
            <w:tc>
              <w:tcPr>
                <w:tcW w:w="2126" w:type="dxa"/>
              </w:tcPr>
              <w:p w14:paraId="00AFC077" w14:textId="73FB2E82" w:rsidR="00E40866" w:rsidRPr="00E40866" w:rsidRDefault="009F3E33" w:rsidP="0044040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Select</w:t>
                </w:r>
              </w:p>
            </w:tc>
          </w:sdtContent>
        </w:sdt>
      </w:tr>
      <w:tr w:rsidR="00E40866" w:rsidRPr="00E40866" w14:paraId="4B744D10" w14:textId="77777777" w:rsidTr="00CD4815">
        <w:tc>
          <w:tcPr>
            <w:tcW w:w="8648" w:type="dxa"/>
            <w:gridSpan w:val="4"/>
          </w:tcPr>
          <w:p w14:paraId="6B964CE4" w14:textId="77777777" w:rsidR="00E40866" w:rsidRPr="00E40866" w:rsidRDefault="00E40866" w:rsidP="00440406">
            <w:pPr>
              <w:rPr>
                <w:rFonts w:ascii="Arial" w:hAnsi="Arial" w:cs="Arial"/>
                <w:sz w:val="20"/>
                <w:szCs w:val="20"/>
              </w:rPr>
            </w:pPr>
            <w:r w:rsidRPr="00E40866">
              <w:rPr>
                <w:rFonts w:ascii="Arial" w:hAnsi="Arial" w:cs="Arial"/>
                <w:sz w:val="20"/>
                <w:szCs w:val="20"/>
              </w:rPr>
              <w:t>11: Is the abuse getting worse?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Choose an item."/>
            <w:tag w:val="Choose an item."/>
            <w:id w:val="-2002273982"/>
            <w:placeholder>
              <w:docPart w:val="03C40188840E45B7A4925FDD544BA9A4"/>
            </w:placeholder>
            <w:showingPlcHdr/>
            <w:dropDownList>
              <w:listItem w:displayText="Yes" w:value="Yes"/>
              <w:listItem w:displayText="No" w:value="No"/>
              <w:listItem w:displayText="Don't Know" w:value="Don't Know"/>
            </w:dropDownList>
          </w:sdtPr>
          <w:sdtEndPr/>
          <w:sdtContent>
            <w:tc>
              <w:tcPr>
                <w:tcW w:w="2126" w:type="dxa"/>
              </w:tcPr>
              <w:p w14:paraId="2D69B5E8" w14:textId="19DACBFC" w:rsidR="00E40866" w:rsidRPr="00E40866" w:rsidRDefault="009F3E33" w:rsidP="0044040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Select</w:t>
                </w:r>
              </w:p>
            </w:tc>
          </w:sdtContent>
        </w:sdt>
      </w:tr>
      <w:tr w:rsidR="00E40866" w:rsidRPr="00E40866" w14:paraId="7978CE56" w14:textId="77777777" w:rsidTr="00CD4815">
        <w:tc>
          <w:tcPr>
            <w:tcW w:w="8648" w:type="dxa"/>
            <w:gridSpan w:val="4"/>
          </w:tcPr>
          <w:p w14:paraId="0BFB9837" w14:textId="77777777" w:rsidR="00E40866" w:rsidRPr="00E40866" w:rsidRDefault="00E40866" w:rsidP="00440406">
            <w:pPr>
              <w:rPr>
                <w:rFonts w:ascii="Arial" w:hAnsi="Arial" w:cs="Arial"/>
                <w:sz w:val="20"/>
                <w:szCs w:val="20"/>
              </w:rPr>
            </w:pPr>
            <w:r w:rsidRPr="00E40866">
              <w:rPr>
                <w:rFonts w:ascii="Arial" w:hAnsi="Arial" w:cs="Arial"/>
                <w:sz w:val="20"/>
                <w:szCs w:val="20"/>
              </w:rPr>
              <w:t>12: Does [name of abuser(s)] try to control everything you do and/or are they excessively jealous?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Choose an item."/>
            <w:tag w:val="Choose an item."/>
            <w:id w:val="500930278"/>
            <w:placeholder>
              <w:docPart w:val="01181A2F889F4EB0A810322491C3D4B4"/>
            </w:placeholder>
            <w:showingPlcHdr/>
            <w:dropDownList>
              <w:listItem w:displayText="Yes" w:value="Yes"/>
              <w:listItem w:displayText="No" w:value="No"/>
              <w:listItem w:displayText="Don't Know" w:value="Don't Know"/>
            </w:dropDownList>
          </w:sdtPr>
          <w:sdtEndPr/>
          <w:sdtContent>
            <w:tc>
              <w:tcPr>
                <w:tcW w:w="2126" w:type="dxa"/>
              </w:tcPr>
              <w:p w14:paraId="41446F90" w14:textId="47614B90" w:rsidR="00E40866" w:rsidRPr="00E40866" w:rsidRDefault="009F3E33" w:rsidP="0044040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Select</w:t>
                </w:r>
              </w:p>
            </w:tc>
          </w:sdtContent>
        </w:sdt>
      </w:tr>
      <w:tr w:rsidR="00E40866" w:rsidRPr="00E40866" w14:paraId="58115CCA" w14:textId="77777777" w:rsidTr="00CD4815">
        <w:tc>
          <w:tcPr>
            <w:tcW w:w="8648" w:type="dxa"/>
            <w:gridSpan w:val="4"/>
          </w:tcPr>
          <w:p w14:paraId="7EAEDCEB" w14:textId="77777777" w:rsidR="00E40866" w:rsidRPr="00E40866" w:rsidRDefault="00E40866" w:rsidP="00440406">
            <w:pPr>
              <w:rPr>
                <w:rFonts w:ascii="Arial" w:hAnsi="Arial" w:cs="Arial"/>
                <w:sz w:val="20"/>
                <w:szCs w:val="20"/>
              </w:rPr>
            </w:pPr>
            <w:r w:rsidRPr="00E40866">
              <w:rPr>
                <w:rFonts w:ascii="Arial" w:hAnsi="Arial" w:cs="Arial"/>
                <w:sz w:val="20"/>
                <w:szCs w:val="20"/>
              </w:rPr>
              <w:t>13</w:t>
            </w:r>
            <w:proofErr w:type="gramStart"/>
            <w:r w:rsidRPr="00E40866">
              <w:rPr>
                <w:rFonts w:ascii="Arial" w:hAnsi="Arial" w:cs="Arial"/>
                <w:sz w:val="20"/>
                <w:szCs w:val="20"/>
              </w:rPr>
              <w:t>: .</w:t>
            </w:r>
            <w:proofErr w:type="gramEnd"/>
            <w:r w:rsidRPr="00E40866">
              <w:rPr>
                <w:rFonts w:ascii="Arial" w:hAnsi="Arial" w:cs="Arial"/>
                <w:sz w:val="20"/>
                <w:szCs w:val="20"/>
              </w:rPr>
              <w:t xml:space="preserve"> Has [name of abuser(s)] ever used weapons or objects to hurt you?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Choose an item."/>
            <w:tag w:val="Choose an item."/>
            <w:id w:val="942341994"/>
            <w:placeholder>
              <w:docPart w:val="E17B009528124300AAEF1E320CA78DF5"/>
            </w:placeholder>
            <w:showingPlcHdr/>
            <w:dropDownList>
              <w:listItem w:displayText="Yes" w:value="Yes"/>
              <w:listItem w:displayText="No" w:value="No"/>
              <w:listItem w:displayText="Don't Know" w:value="Don't Know"/>
            </w:dropDownList>
          </w:sdtPr>
          <w:sdtEndPr/>
          <w:sdtContent>
            <w:tc>
              <w:tcPr>
                <w:tcW w:w="2126" w:type="dxa"/>
              </w:tcPr>
              <w:p w14:paraId="0BBFCC68" w14:textId="66E24BE4" w:rsidR="00E40866" w:rsidRPr="00E40866" w:rsidRDefault="009F3E33" w:rsidP="0044040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Select</w:t>
                </w:r>
              </w:p>
            </w:tc>
          </w:sdtContent>
        </w:sdt>
      </w:tr>
      <w:tr w:rsidR="00E40866" w:rsidRPr="00E40866" w14:paraId="3E565EFA" w14:textId="77777777" w:rsidTr="00CD4815">
        <w:tc>
          <w:tcPr>
            <w:tcW w:w="8648" w:type="dxa"/>
            <w:gridSpan w:val="4"/>
          </w:tcPr>
          <w:p w14:paraId="179E643C" w14:textId="77777777" w:rsidR="00E40866" w:rsidRPr="00E40866" w:rsidRDefault="00E40866" w:rsidP="00440406">
            <w:pPr>
              <w:rPr>
                <w:rFonts w:ascii="Arial" w:hAnsi="Arial" w:cs="Arial"/>
                <w:sz w:val="20"/>
                <w:szCs w:val="20"/>
              </w:rPr>
            </w:pPr>
            <w:r w:rsidRPr="00E40866">
              <w:rPr>
                <w:rFonts w:ascii="Arial" w:hAnsi="Arial" w:cs="Arial"/>
                <w:sz w:val="20"/>
                <w:szCs w:val="20"/>
              </w:rPr>
              <w:t>14: Has [name of abuser(s)] ever threatened to kill you or someone else and you believed them?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Choose an item."/>
            <w:tag w:val="Choose an item."/>
            <w:id w:val="-1437602732"/>
            <w:placeholder>
              <w:docPart w:val="4991BAECA9C54E428647FE0DE9949505"/>
            </w:placeholder>
            <w:showingPlcHdr/>
            <w:dropDownList>
              <w:listItem w:displayText="Yes" w:value="Yes"/>
              <w:listItem w:displayText="No" w:value="No"/>
              <w:listItem w:displayText="Don't Know" w:value="Don't Know"/>
            </w:dropDownList>
          </w:sdtPr>
          <w:sdtEndPr/>
          <w:sdtContent>
            <w:tc>
              <w:tcPr>
                <w:tcW w:w="2126" w:type="dxa"/>
              </w:tcPr>
              <w:p w14:paraId="7C680A0C" w14:textId="46CA272B" w:rsidR="00E40866" w:rsidRPr="00E40866" w:rsidRDefault="009F3E33" w:rsidP="0044040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Select</w:t>
                </w:r>
              </w:p>
            </w:tc>
          </w:sdtContent>
        </w:sdt>
      </w:tr>
      <w:tr w:rsidR="00214AB1" w:rsidRPr="00E40866" w14:paraId="35332421" w14:textId="77777777" w:rsidTr="00CD4815">
        <w:tc>
          <w:tcPr>
            <w:tcW w:w="10774" w:type="dxa"/>
            <w:gridSpan w:val="5"/>
          </w:tcPr>
          <w:p w14:paraId="4B8E828C" w14:textId="52935E01" w:rsidR="00214AB1" w:rsidRPr="00E40866" w:rsidRDefault="00BD5E3F" w:rsidP="00440406">
            <w:pPr>
              <w:rPr>
                <w:rFonts w:ascii="Arial" w:hAnsi="Arial" w:cs="Arial"/>
                <w:sz w:val="20"/>
                <w:szCs w:val="20"/>
              </w:rPr>
            </w:pPr>
            <w:r w:rsidRPr="00E40866">
              <w:rPr>
                <w:rFonts w:ascii="Arial" w:hAnsi="Arial" w:cs="Arial"/>
                <w:sz w:val="20"/>
                <w:szCs w:val="20"/>
              </w:rPr>
              <w:t xml:space="preserve">14a: If yes, </w:t>
            </w:r>
            <w:r w:rsidR="001A1C05" w:rsidRPr="00E40866">
              <w:rPr>
                <w:rFonts w:ascii="Arial" w:hAnsi="Arial" w:cs="Arial"/>
                <w:sz w:val="20"/>
                <w:szCs w:val="20"/>
              </w:rPr>
              <w:t xml:space="preserve">tick </w:t>
            </w:r>
            <w:r w:rsidRPr="00E40866">
              <w:rPr>
                <w:rFonts w:ascii="Arial" w:hAnsi="Arial" w:cs="Arial"/>
                <w:sz w:val="20"/>
                <w:szCs w:val="20"/>
              </w:rPr>
              <w:t>who:</w:t>
            </w:r>
            <w:r w:rsidR="001A1C05" w:rsidRPr="00E40866">
              <w:rPr>
                <w:rFonts w:ascii="Arial" w:hAnsi="Arial" w:cs="Arial"/>
                <w:sz w:val="20"/>
                <w:szCs w:val="20"/>
              </w:rPr>
              <w:t xml:space="preserve"> You </w:t>
            </w:r>
            <w:r w:rsidR="001A1C05" w:rsidRPr="00E4086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="001A1C05" w:rsidRPr="00E40866">
              <w:rPr>
                <w:rFonts w:ascii="Arial" w:hAnsi="Arial" w:cs="Arial"/>
                <w:sz w:val="20"/>
                <w:szCs w:val="20"/>
              </w:rPr>
              <w:t xml:space="preserve"> Children </w:t>
            </w:r>
            <w:r w:rsidR="001A1C05" w:rsidRPr="00E4086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="001A1C05" w:rsidRPr="00E40866">
              <w:rPr>
                <w:rFonts w:ascii="Arial" w:hAnsi="Arial" w:cs="Arial"/>
                <w:sz w:val="20"/>
                <w:szCs w:val="20"/>
              </w:rPr>
              <w:t xml:space="preserve"> Other (please specify) </w:t>
            </w:r>
            <w:r w:rsidR="001A1C05" w:rsidRPr="00E4086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E40866" w:rsidRPr="00E40866" w14:paraId="7472F716" w14:textId="77777777" w:rsidTr="00CD4815">
        <w:tc>
          <w:tcPr>
            <w:tcW w:w="8648" w:type="dxa"/>
            <w:gridSpan w:val="4"/>
          </w:tcPr>
          <w:p w14:paraId="695AE870" w14:textId="77777777" w:rsidR="00E40866" w:rsidRPr="00E40866" w:rsidRDefault="00E40866" w:rsidP="00440406">
            <w:pPr>
              <w:rPr>
                <w:rFonts w:ascii="Arial" w:hAnsi="Arial" w:cs="Arial"/>
                <w:sz w:val="20"/>
                <w:szCs w:val="20"/>
              </w:rPr>
            </w:pPr>
            <w:r w:rsidRPr="00E40866">
              <w:rPr>
                <w:rFonts w:ascii="Arial" w:hAnsi="Arial" w:cs="Arial"/>
                <w:sz w:val="20"/>
                <w:szCs w:val="20"/>
              </w:rPr>
              <w:t>15: Has [name of abuser(s)] ever attempted to strangle / choke / suffocate / drown you?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Choose an item."/>
            <w:tag w:val="Choose an item."/>
            <w:id w:val="-1316881494"/>
            <w:placeholder>
              <w:docPart w:val="98E7B1FEA9F94FA5BF363A1498C28C2F"/>
            </w:placeholder>
            <w:showingPlcHdr/>
            <w:dropDownList>
              <w:listItem w:displayText="Yes" w:value="Yes"/>
              <w:listItem w:displayText="No" w:value="No"/>
              <w:listItem w:displayText="Don't Know" w:value="Don't Know"/>
            </w:dropDownList>
          </w:sdtPr>
          <w:sdtEndPr/>
          <w:sdtContent>
            <w:tc>
              <w:tcPr>
                <w:tcW w:w="2126" w:type="dxa"/>
              </w:tcPr>
              <w:p w14:paraId="75FC8B25" w14:textId="3B1C9AA9" w:rsidR="00E40866" w:rsidRPr="00E40866" w:rsidRDefault="009F3E33" w:rsidP="0044040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Select</w:t>
                </w:r>
              </w:p>
            </w:tc>
          </w:sdtContent>
        </w:sdt>
      </w:tr>
      <w:tr w:rsidR="00E40866" w:rsidRPr="00E40866" w14:paraId="7E7E47A0" w14:textId="77777777" w:rsidTr="00CD4815">
        <w:tc>
          <w:tcPr>
            <w:tcW w:w="8648" w:type="dxa"/>
            <w:gridSpan w:val="4"/>
          </w:tcPr>
          <w:p w14:paraId="0C9BD59F" w14:textId="77777777" w:rsidR="00E40866" w:rsidRPr="00E40866" w:rsidRDefault="00E40866" w:rsidP="00440406">
            <w:pPr>
              <w:rPr>
                <w:rFonts w:ascii="Arial" w:hAnsi="Arial" w:cs="Arial"/>
                <w:sz w:val="20"/>
                <w:szCs w:val="20"/>
              </w:rPr>
            </w:pPr>
            <w:r w:rsidRPr="00E40866">
              <w:rPr>
                <w:rFonts w:ascii="Arial" w:hAnsi="Arial" w:cs="Arial"/>
                <w:sz w:val="20"/>
                <w:szCs w:val="20"/>
              </w:rPr>
              <w:t>16: Does [name of abuser(s)] do or say things of a sexual nature that make you feel bad or that physically hurt you or someone else?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Choose an item."/>
            <w:tag w:val="Choose an item."/>
            <w:id w:val="-720131392"/>
            <w:placeholder>
              <w:docPart w:val="AE65BF60F3A842DD87BE8DB2B3D3F498"/>
            </w:placeholder>
            <w:showingPlcHdr/>
            <w:dropDownList>
              <w:listItem w:displayText="Yes" w:value="Yes"/>
              <w:listItem w:displayText="No" w:value="No"/>
              <w:listItem w:displayText="Don't Know" w:value="Don't Know"/>
            </w:dropDownList>
          </w:sdtPr>
          <w:sdtEndPr/>
          <w:sdtContent>
            <w:tc>
              <w:tcPr>
                <w:tcW w:w="2126" w:type="dxa"/>
              </w:tcPr>
              <w:p w14:paraId="6F5A83C6" w14:textId="0E7021FE" w:rsidR="00E40866" w:rsidRPr="00E40866" w:rsidRDefault="009F3E33" w:rsidP="0044040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Select</w:t>
                </w:r>
              </w:p>
            </w:tc>
          </w:sdtContent>
        </w:sdt>
      </w:tr>
      <w:tr w:rsidR="00214AB1" w:rsidRPr="00E40866" w14:paraId="14493132" w14:textId="77777777" w:rsidTr="00CD4815">
        <w:tc>
          <w:tcPr>
            <w:tcW w:w="10774" w:type="dxa"/>
            <w:gridSpan w:val="5"/>
          </w:tcPr>
          <w:p w14:paraId="77690DF4" w14:textId="1732076E" w:rsidR="00E40866" w:rsidRPr="00E40866" w:rsidRDefault="00BD5E3F" w:rsidP="00440406">
            <w:pPr>
              <w:rPr>
                <w:rFonts w:ascii="Arial" w:hAnsi="Arial" w:cs="Arial"/>
                <w:sz w:val="20"/>
                <w:szCs w:val="20"/>
              </w:rPr>
            </w:pPr>
            <w:r w:rsidRPr="00E40866">
              <w:rPr>
                <w:rFonts w:ascii="Arial" w:hAnsi="Arial" w:cs="Arial"/>
                <w:sz w:val="20"/>
                <w:szCs w:val="20"/>
              </w:rPr>
              <w:lastRenderedPageBreak/>
              <w:t xml:space="preserve">16a: If someone else, specify </w:t>
            </w:r>
            <w:proofErr w:type="gramStart"/>
            <w:r w:rsidRPr="00E40866">
              <w:rPr>
                <w:rFonts w:ascii="Arial" w:hAnsi="Arial" w:cs="Arial"/>
                <w:sz w:val="20"/>
                <w:szCs w:val="20"/>
              </w:rPr>
              <w:t>who.</w:t>
            </w:r>
            <w:r w:rsidR="00E40866">
              <w:rPr>
                <w:rFonts w:ascii="Arial" w:hAnsi="Arial" w:cs="Arial"/>
                <w:sz w:val="20"/>
                <w:szCs w:val="20"/>
              </w:rPr>
              <w:t>_</w:t>
            </w:r>
            <w:proofErr w:type="gramEnd"/>
            <w:r w:rsidR="00E40866">
              <w:rPr>
                <w:rFonts w:ascii="Arial" w:hAnsi="Arial" w:cs="Arial"/>
                <w:sz w:val="20"/>
                <w:szCs w:val="20"/>
              </w:rPr>
              <w:t>_______</w:t>
            </w:r>
          </w:p>
        </w:tc>
      </w:tr>
      <w:tr w:rsidR="00E40866" w:rsidRPr="00E40866" w14:paraId="19CE2DE5" w14:textId="77777777" w:rsidTr="00CD4815">
        <w:tc>
          <w:tcPr>
            <w:tcW w:w="8648" w:type="dxa"/>
            <w:gridSpan w:val="4"/>
          </w:tcPr>
          <w:p w14:paraId="7463F4A1" w14:textId="77777777" w:rsidR="00E40866" w:rsidRPr="00E40866" w:rsidRDefault="00E40866" w:rsidP="00440406">
            <w:pPr>
              <w:rPr>
                <w:rFonts w:ascii="Arial" w:hAnsi="Arial" w:cs="Arial"/>
                <w:sz w:val="20"/>
                <w:szCs w:val="20"/>
              </w:rPr>
            </w:pPr>
            <w:r w:rsidRPr="00E40866">
              <w:rPr>
                <w:rFonts w:ascii="Arial" w:hAnsi="Arial" w:cs="Arial"/>
                <w:sz w:val="20"/>
                <w:szCs w:val="20"/>
              </w:rPr>
              <w:t>17: Is there any other person who has threatened you or who you are afraid of?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Choose an item."/>
            <w:tag w:val="Choose an item."/>
            <w:id w:val="-1945605647"/>
            <w:placeholder>
              <w:docPart w:val="69D46AF27EA74AB9AA829CA58D816B9C"/>
            </w:placeholder>
            <w:showingPlcHdr/>
            <w:dropDownList>
              <w:listItem w:displayText="Yes" w:value="Yes"/>
              <w:listItem w:displayText="No" w:value="No"/>
              <w:listItem w:displayText="Don't Know" w:value="Don't Know"/>
            </w:dropDownList>
          </w:sdtPr>
          <w:sdtEndPr/>
          <w:sdtContent>
            <w:tc>
              <w:tcPr>
                <w:tcW w:w="2126" w:type="dxa"/>
              </w:tcPr>
              <w:p w14:paraId="7693A92E" w14:textId="42411F71" w:rsidR="00E40866" w:rsidRPr="00E40866" w:rsidRDefault="009F3E33" w:rsidP="0044040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Select</w:t>
                </w:r>
              </w:p>
            </w:tc>
          </w:sdtContent>
        </w:sdt>
      </w:tr>
      <w:tr w:rsidR="00214AB1" w:rsidRPr="00E40866" w14:paraId="019ABB3B" w14:textId="77777777" w:rsidTr="00CD4815">
        <w:tc>
          <w:tcPr>
            <w:tcW w:w="10774" w:type="dxa"/>
            <w:gridSpan w:val="5"/>
          </w:tcPr>
          <w:p w14:paraId="0218845E" w14:textId="57D21586" w:rsidR="00E40866" w:rsidRPr="00E40866" w:rsidRDefault="00BD5E3F" w:rsidP="00440406">
            <w:pPr>
              <w:rPr>
                <w:rFonts w:ascii="Arial" w:hAnsi="Arial" w:cs="Arial"/>
                <w:sz w:val="20"/>
                <w:szCs w:val="20"/>
              </w:rPr>
            </w:pPr>
            <w:r w:rsidRPr="00E40866">
              <w:rPr>
                <w:rFonts w:ascii="Arial" w:hAnsi="Arial" w:cs="Arial"/>
                <w:sz w:val="20"/>
                <w:szCs w:val="20"/>
              </w:rPr>
              <w:t xml:space="preserve">17a: If yes, please specify whom and why. Consider extended family if </w:t>
            </w:r>
            <w:proofErr w:type="gramStart"/>
            <w:r w:rsidRPr="00E40866">
              <w:rPr>
                <w:rFonts w:ascii="Arial" w:hAnsi="Arial" w:cs="Arial"/>
                <w:sz w:val="20"/>
                <w:szCs w:val="20"/>
              </w:rPr>
              <w:t>HBV.</w:t>
            </w:r>
            <w:r w:rsidR="00E40866">
              <w:rPr>
                <w:rFonts w:ascii="Arial" w:hAnsi="Arial" w:cs="Arial"/>
                <w:sz w:val="20"/>
                <w:szCs w:val="20"/>
              </w:rPr>
              <w:t>_</w:t>
            </w:r>
            <w:proofErr w:type="gramEnd"/>
            <w:r w:rsidR="00E40866">
              <w:rPr>
                <w:rFonts w:ascii="Arial" w:hAnsi="Arial" w:cs="Arial"/>
                <w:sz w:val="20"/>
                <w:szCs w:val="20"/>
              </w:rPr>
              <w:t>_____</w:t>
            </w:r>
          </w:p>
        </w:tc>
      </w:tr>
      <w:tr w:rsidR="00E40866" w:rsidRPr="00E40866" w14:paraId="27202807" w14:textId="77777777" w:rsidTr="00CD4815">
        <w:tc>
          <w:tcPr>
            <w:tcW w:w="8648" w:type="dxa"/>
            <w:gridSpan w:val="4"/>
          </w:tcPr>
          <w:p w14:paraId="55623D27" w14:textId="77777777" w:rsidR="00E40866" w:rsidRPr="00E40866" w:rsidRDefault="00E40866" w:rsidP="00440406">
            <w:pPr>
              <w:rPr>
                <w:rFonts w:ascii="Arial" w:hAnsi="Arial" w:cs="Arial"/>
                <w:sz w:val="20"/>
                <w:szCs w:val="20"/>
              </w:rPr>
            </w:pPr>
            <w:r w:rsidRPr="00E40866">
              <w:rPr>
                <w:rFonts w:ascii="Arial" w:hAnsi="Arial" w:cs="Arial"/>
                <w:sz w:val="20"/>
                <w:szCs w:val="20"/>
              </w:rPr>
              <w:t>18: Do you know if [name of abuser(s)] has hurt anyone else?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Choose an item."/>
            <w:tag w:val="Choose an item."/>
            <w:id w:val="-743112773"/>
            <w:placeholder>
              <w:docPart w:val="DAF81CF6CF0947078A8EC37FCAF6CEB7"/>
            </w:placeholder>
            <w:showingPlcHdr/>
            <w:dropDownList>
              <w:listItem w:displayText="Yes" w:value="Yes"/>
              <w:listItem w:displayText="No" w:value="No"/>
              <w:listItem w:displayText="Don't Know" w:value="Don't Know"/>
            </w:dropDownList>
          </w:sdtPr>
          <w:sdtEndPr/>
          <w:sdtContent>
            <w:tc>
              <w:tcPr>
                <w:tcW w:w="2126" w:type="dxa"/>
              </w:tcPr>
              <w:p w14:paraId="27E569FF" w14:textId="18AF92C8" w:rsidR="00E40866" w:rsidRPr="00E40866" w:rsidRDefault="009F3E33" w:rsidP="0044040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Select</w:t>
                </w:r>
              </w:p>
            </w:tc>
          </w:sdtContent>
        </w:sdt>
      </w:tr>
      <w:tr w:rsidR="00214AB1" w:rsidRPr="00E40866" w14:paraId="7F215A95" w14:textId="77777777" w:rsidTr="00CD4815">
        <w:tc>
          <w:tcPr>
            <w:tcW w:w="10774" w:type="dxa"/>
            <w:gridSpan w:val="5"/>
          </w:tcPr>
          <w:p w14:paraId="4B405C4A" w14:textId="1BF72843" w:rsidR="00214AB1" w:rsidRPr="00E40866" w:rsidRDefault="001A1C05" w:rsidP="00440406">
            <w:pPr>
              <w:rPr>
                <w:rFonts w:ascii="Arial" w:hAnsi="Arial" w:cs="Arial"/>
                <w:sz w:val="20"/>
                <w:szCs w:val="20"/>
              </w:rPr>
            </w:pPr>
            <w:r w:rsidRPr="00E40866">
              <w:rPr>
                <w:rFonts w:ascii="Arial" w:hAnsi="Arial" w:cs="Arial"/>
                <w:sz w:val="20"/>
                <w:szCs w:val="20"/>
              </w:rPr>
              <w:t xml:space="preserve">18a: Consider HBV. Please specify whom, including the children, </w:t>
            </w:r>
            <w:proofErr w:type="gramStart"/>
            <w:r w:rsidRPr="00E40866">
              <w:rPr>
                <w:rFonts w:ascii="Arial" w:hAnsi="Arial" w:cs="Arial"/>
                <w:sz w:val="20"/>
                <w:szCs w:val="20"/>
              </w:rPr>
              <w:t>siblings</w:t>
            </w:r>
            <w:proofErr w:type="gramEnd"/>
            <w:r w:rsidRPr="00E40866">
              <w:rPr>
                <w:rFonts w:ascii="Arial" w:hAnsi="Arial" w:cs="Arial"/>
                <w:sz w:val="20"/>
                <w:szCs w:val="20"/>
              </w:rPr>
              <w:t xml:space="preserve"> or elderly relatives: Children </w:t>
            </w:r>
            <w:r w:rsidRPr="00E4086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E40866">
              <w:rPr>
                <w:rFonts w:ascii="Arial" w:hAnsi="Arial" w:cs="Arial"/>
                <w:sz w:val="20"/>
                <w:szCs w:val="20"/>
              </w:rPr>
              <w:t xml:space="preserve"> Another family member </w:t>
            </w:r>
            <w:r w:rsidRPr="00E4086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E40866">
              <w:rPr>
                <w:rFonts w:ascii="Arial" w:hAnsi="Arial" w:cs="Arial"/>
                <w:sz w:val="20"/>
                <w:szCs w:val="20"/>
              </w:rPr>
              <w:t xml:space="preserve"> Someone from a previous relationship </w:t>
            </w:r>
            <w:r w:rsidRPr="00E4086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E40866">
              <w:rPr>
                <w:rFonts w:ascii="Arial" w:hAnsi="Arial" w:cs="Arial"/>
                <w:sz w:val="20"/>
                <w:szCs w:val="20"/>
              </w:rPr>
              <w:t xml:space="preserve"> Other (please specify) </w:t>
            </w:r>
            <w:r w:rsidRPr="00E4086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E40866" w:rsidRPr="00E40866" w14:paraId="13E3DA62" w14:textId="77777777" w:rsidTr="00CD4815">
        <w:tc>
          <w:tcPr>
            <w:tcW w:w="8648" w:type="dxa"/>
            <w:gridSpan w:val="4"/>
          </w:tcPr>
          <w:p w14:paraId="01257025" w14:textId="77777777" w:rsidR="00E40866" w:rsidRPr="00E40866" w:rsidRDefault="00E40866" w:rsidP="00440406">
            <w:pPr>
              <w:rPr>
                <w:rFonts w:ascii="Arial" w:hAnsi="Arial" w:cs="Arial"/>
                <w:sz w:val="20"/>
                <w:szCs w:val="20"/>
              </w:rPr>
            </w:pPr>
            <w:r w:rsidRPr="00E40866">
              <w:rPr>
                <w:rFonts w:ascii="Arial" w:hAnsi="Arial" w:cs="Arial"/>
                <w:sz w:val="20"/>
                <w:szCs w:val="20"/>
              </w:rPr>
              <w:t>19: Has [name of abuser(s)] ever mistreated an animal or the family pet?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Choose an item."/>
            <w:tag w:val="Choose an item."/>
            <w:id w:val="-1854024067"/>
            <w:placeholder>
              <w:docPart w:val="6DE896B9CF4C489B8CE097F0A53BF01A"/>
            </w:placeholder>
            <w:showingPlcHdr/>
            <w:dropDownList>
              <w:listItem w:displayText="Yes" w:value="Yes"/>
              <w:listItem w:displayText="No" w:value="No"/>
              <w:listItem w:displayText="Don't Know" w:value="Don't Know"/>
            </w:dropDownList>
          </w:sdtPr>
          <w:sdtEndPr/>
          <w:sdtContent>
            <w:tc>
              <w:tcPr>
                <w:tcW w:w="2126" w:type="dxa"/>
              </w:tcPr>
              <w:p w14:paraId="4CAC952E" w14:textId="3F9B328E" w:rsidR="00E40866" w:rsidRPr="00E40866" w:rsidRDefault="009F3E33" w:rsidP="0044040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Select</w:t>
                </w:r>
              </w:p>
            </w:tc>
          </w:sdtContent>
        </w:sdt>
      </w:tr>
      <w:tr w:rsidR="00E40866" w:rsidRPr="00E40866" w14:paraId="39EC235D" w14:textId="77777777" w:rsidTr="00CD4815">
        <w:tc>
          <w:tcPr>
            <w:tcW w:w="8648" w:type="dxa"/>
            <w:gridSpan w:val="4"/>
          </w:tcPr>
          <w:p w14:paraId="6E1EBD31" w14:textId="77777777" w:rsidR="00E40866" w:rsidRPr="00E40866" w:rsidRDefault="00E40866" w:rsidP="00440406">
            <w:pPr>
              <w:rPr>
                <w:rFonts w:ascii="Arial" w:hAnsi="Arial" w:cs="Arial"/>
                <w:sz w:val="20"/>
                <w:szCs w:val="20"/>
              </w:rPr>
            </w:pPr>
            <w:r w:rsidRPr="00E40866">
              <w:rPr>
                <w:rFonts w:ascii="Arial" w:hAnsi="Arial" w:cs="Arial"/>
                <w:sz w:val="20"/>
                <w:szCs w:val="20"/>
              </w:rPr>
              <w:t>20: Are there any financial issues?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Choose an item."/>
            <w:tag w:val="Choose an item."/>
            <w:id w:val="-1041429883"/>
            <w:placeholder>
              <w:docPart w:val="5DD4C1206D6E489D826D43C73F827D68"/>
            </w:placeholder>
            <w:showingPlcHdr/>
            <w:dropDownList>
              <w:listItem w:displayText="Yes" w:value="Yes"/>
              <w:listItem w:displayText="No" w:value="No"/>
              <w:listItem w:displayText="Don't Know" w:value="Don't Know"/>
            </w:dropDownList>
          </w:sdtPr>
          <w:sdtEndPr/>
          <w:sdtContent>
            <w:tc>
              <w:tcPr>
                <w:tcW w:w="2126" w:type="dxa"/>
              </w:tcPr>
              <w:p w14:paraId="0202A121" w14:textId="5B135BEC" w:rsidR="00E40866" w:rsidRPr="00E40866" w:rsidRDefault="009F3E33" w:rsidP="0044040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Select</w:t>
                </w:r>
              </w:p>
            </w:tc>
          </w:sdtContent>
        </w:sdt>
      </w:tr>
      <w:tr w:rsidR="00214AB1" w:rsidRPr="00E40866" w14:paraId="19D21AA8" w14:textId="77777777" w:rsidTr="00CD4815">
        <w:tc>
          <w:tcPr>
            <w:tcW w:w="10774" w:type="dxa"/>
            <w:gridSpan w:val="5"/>
          </w:tcPr>
          <w:p w14:paraId="5AC384FF" w14:textId="69C431DC" w:rsidR="00E40866" w:rsidRPr="00E40866" w:rsidRDefault="001A1C05" w:rsidP="00440406">
            <w:pPr>
              <w:rPr>
                <w:rFonts w:ascii="Arial" w:hAnsi="Arial" w:cs="Arial"/>
                <w:sz w:val="20"/>
                <w:szCs w:val="20"/>
              </w:rPr>
            </w:pPr>
            <w:r w:rsidRPr="00E40866">
              <w:rPr>
                <w:rFonts w:ascii="Arial" w:hAnsi="Arial" w:cs="Arial"/>
                <w:sz w:val="20"/>
                <w:szCs w:val="20"/>
              </w:rPr>
              <w:t xml:space="preserve">20a: For example, are you dependent on [name of abuser(s)] for money/have they recently lost their job/other financial </w:t>
            </w:r>
            <w:proofErr w:type="gramStart"/>
            <w:r w:rsidRPr="00E40866">
              <w:rPr>
                <w:rFonts w:ascii="Arial" w:hAnsi="Arial" w:cs="Arial"/>
                <w:sz w:val="20"/>
                <w:szCs w:val="20"/>
              </w:rPr>
              <w:t>issues?</w:t>
            </w:r>
            <w:r w:rsidR="00E40866">
              <w:rPr>
                <w:rFonts w:ascii="Arial" w:hAnsi="Arial" w:cs="Arial"/>
                <w:sz w:val="20"/>
                <w:szCs w:val="20"/>
              </w:rPr>
              <w:t>_</w:t>
            </w:r>
            <w:proofErr w:type="gramEnd"/>
            <w:r w:rsidR="00E40866">
              <w:rPr>
                <w:rFonts w:ascii="Arial" w:hAnsi="Arial" w:cs="Arial"/>
                <w:sz w:val="20"/>
                <w:szCs w:val="20"/>
              </w:rPr>
              <w:t>_____</w:t>
            </w:r>
          </w:p>
        </w:tc>
      </w:tr>
      <w:tr w:rsidR="00E40866" w:rsidRPr="00E40866" w14:paraId="23915E01" w14:textId="77777777" w:rsidTr="00CD4815">
        <w:tc>
          <w:tcPr>
            <w:tcW w:w="8648" w:type="dxa"/>
            <w:gridSpan w:val="4"/>
          </w:tcPr>
          <w:p w14:paraId="545A1892" w14:textId="77777777" w:rsidR="00E40866" w:rsidRPr="00E40866" w:rsidRDefault="00E40866" w:rsidP="00440406">
            <w:pPr>
              <w:rPr>
                <w:rFonts w:ascii="Arial" w:hAnsi="Arial" w:cs="Arial"/>
                <w:sz w:val="20"/>
                <w:szCs w:val="20"/>
              </w:rPr>
            </w:pPr>
            <w:r w:rsidRPr="00E40866">
              <w:rPr>
                <w:rFonts w:ascii="Arial" w:hAnsi="Arial" w:cs="Arial"/>
                <w:sz w:val="20"/>
                <w:szCs w:val="20"/>
              </w:rPr>
              <w:t>21: Has [name of abuser(s)] had problems in the past year with drugs (prescription or other), alcohol or mental health leading to problems in leading a normal life?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Choose an item."/>
            <w:tag w:val="Choose an item."/>
            <w:id w:val="-709264146"/>
            <w:placeholder>
              <w:docPart w:val="8B0A618ECC80468499AB081C5EEBBBB6"/>
            </w:placeholder>
            <w:showingPlcHdr/>
            <w:dropDownList>
              <w:listItem w:displayText="Yes" w:value="Yes"/>
              <w:listItem w:displayText="No" w:value="No"/>
              <w:listItem w:displayText="Don't Know" w:value="Don't Know"/>
            </w:dropDownList>
          </w:sdtPr>
          <w:sdtEndPr/>
          <w:sdtContent>
            <w:tc>
              <w:tcPr>
                <w:tcW w:w="2126" w:type="dxa"/>
              </w:tcPr>
              <w:p w14:paraId="6378924C" w14:textId="5776ECF3" w:rsidR="00E40866" w:rsidRPr="00E40866" w:rsidRDefault="009F3E33" w:rsidP="0044040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Select</w:t>
                </w:r>
              </w:p>
            </w:tc>
          </w:sdtContent>
        </w:sdt>
      </w:tr>
      <w:tr w:rsidR="00214AB1" w:rsidRPr="00E40866" w14:paraId="3058C5E1" w14:textId="77777777" w:rsidTr="00CD4815">
        <w:tc>
          <w:tcPr>
            <w:tcW w:w="10774" w:type="dxa"/>
            <w:gridSpan w:val="5"/>
          </w:tcPr>
          <w:p w14:paraId="3B3D0E42" w14:textId="7E55DBA5" w:rsidR="00214AB1" w:rsidRPr="00E40866" w:rsidRDefault="001A1C05" w:rsidP="00440406">
            <w:pPr>
              <w:rPr>
                <w:rFonts w:ascii="Arial" w:hAnsi="Arial" w:cs="Arial"/>
                <w:sz w:val="20"/>
                <w:szCs w:val="20"/>
              </w:rPr>
            </w:pPr>
            <w:r w:rsidRPr="00E40866">
              <w:rPr>
                <w:rFonts w:ascii="Arial" w:hAnsi="Arial" w:cs="Arial"/>
                <w:sz w:val="20"/>
                <w:szCs w:val="20"/>
              </w:rPr>
              <w:t xml:space="preserve">21a: If yes, please specify which and give relevant details if known. Drugs </w:t>
            </w:r>
            <w:r w:rsidRPr="00E4086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E40866">
              <w:rPr>
                <w:rFonts w:ascii="Arial" w:hAnsi="Arial" w:cs="Arial"/>
                <w:sz w:val="20"/>
                <w:szCs w:val="20"/>
              </w:rPr>
              <w:t xml:space="preserve"> Alcohol </w:t>
            </w:r>
            <w:r w:rsidRPr="00E4086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E40866">
              <w:rPr>
                <w:rFonts w:ascii="Arial" w:hAnsi="Arial" w:cs="Arial"/>
                <w:sz w:val="20"/>
                <w:szCs w:val="20"/>
              </w:rPr>
              <w:t xml:space="preserve"> Mental health </w:t>
            </w:r>
            <w:r w:rsidRPr="00E4086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E40866" w:rsidRPr="00E40866" w14:paraId="293560F8" w14:textId="77777777" w:rsidTr="00CD4815">
        <w:tc>
          <w:tcPr>
            <w:tcW w:w="8648" w:type="dxa"/>
            <w:gridSpan w:val="4"/>
          </w:tcPr>
          <w:p w14:paraId="549C66AF" w14:textId="77777777" w:rsidR="00E40866" w:rsidRPr="00E40866" w:rsidRDefault="00E40866" w:rsidP="00440406">
            <w:pPr>
              <w:rPr>
                <w:rFonts w:ascii="Arial" w:hAnsi="Arial" w:cs="Arial"/>
                <w:sz w:val="20"/>
                <w:szCs w:val="20"/>
              </w:rPr>
            </w:pPr>
            <w:r w:rsidRPr="00E40866">
              <w:rPr>
                <w:rFonts w:ascii="Arial" w:hAnsi="Arial" w:cs="Arial"/>
                <w:sz w:val="20"/>
                <w:szCs w:val="20"/>
              </w:rPr>
              <w:t>22: Has [name of abuser(s)] ever threatened or attempted suicide?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Choose an item."/>
            <w:tag w:val="Choose an item."/>
            <w:id w:val="142398813"/>
            <w:placeholder>
              <w:docPart w:val="1D084337318F4637966C8D6E785A4217"/>
            </w:placeholder>
            <w:showingPlcHdr/>
            <w:dropDownList>
              <w:listItem w:displayText="Yes" w:value="Yes"/>
              <w:listItem w:displayText="No" w:value="No"/>
              <w:listItem w:displayText="Don't Know" w:value="Don't Know"/>
            </w:dropDownList>
          </w:sdtPr>
          <w:sdtEndPr/>
          <w:sdtContent>
            <w:tc>
              <w:tcPr>
                <w:tcW w:w="2126" w:type="dxa"/>
              </w:tcPr>
              <w:p w14:paraId="5EBA394E" w14:textId="5A53BD6E" w:rsidR="00E40866" w:rsidRPr="00E40866" w:rsidRDefault="009F3E33" w:rsidP="0044040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Select</w:t>
                </w:r>
              </w:p>
            </w:tc>
          </w:sdtContent>
        </w:sdt>
      </w:tr>
      <w:tr w:rsidR="00E40866" w:rsidRPr="00E40866" w14:paraId="3B1AEAED" w14:textId="77777777" w:rsidTr="00CD4815">
        <w:tc>
          <w:tcPr>
            <w:tcW w:w="8648" w:type="dxa"/>
            <w:gridSpan w:val="4"/>
          </w:tcPr>
          <w:p w14:paraId="68A1E98C" w14:textId="77777777" w:rsidR="00E40866" w:rsidRPr="00E40866" w:rsidRDefault="00E40866" w:rsidP="00440406">
            <w:pPr>
              <w:rPr>
                <w:rFonts w:ascii="Arial" w:hAnsi="Arial" w:cs="Arial"/>
                <w:sz w:val="20"/>
                <w:szCs w:val="20"/>
              </w:rPr>
            </w:pPr>
            <w:r w:rsidRPr="00E40866">
              <w:rPr>
                <w:rFonts w:ascii="Arial" w:hAnsi="Arial" w:cs="Arial"/>
                <w:sz w:val="20"/>
                <w:szCs w:val="20"/>
              </w:rPr>
              <w:t>23: Has [name of abuser(s)] ever broken bail/an injunction and/or formal agreement for when they can see you and/or the children?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Choose an item."/>
            <w:tag w:val="Choose an item."/>
            <w:id w:val="976644534"/>
            <w:placeholder>
              <w:docPart w:val="F16DD706740E436BA167CE4011C0ECA6"/>
            </w:placeholder>
            <w:showingPlcHdr/>
            <w:dropDownList>
              <w:listItem w:displayText="Yes" w:value="Yes"/>
              <w:listItem w:displayText="No" w:value="No"/>
              <w:listItem w:displayText="Don't Know" w:value="Don't Know"/>
            </w:dropDownList>
          </w:sdtPr>
          <w:sdtEndPr/>
          <w:sdtContent>
            <w:tc>
              <w:tcPr>
                <w:tcW w:w="2126" w:type="dxa"/>
              </w:tcPr>
              <w:p w14:paraId="49E6ECE5" w14:textId="113E0A33" w:rsidR="00E40866" w:rsidRPr="00E40866" w:rsidRDefault="009F3E33" w:rsidP="0044040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Select</w:t>
                </w:r>
              </w:p>
            </w:tc>
          </w:sdtContent>
        </w:sdt>
      </w:tr>
      <w:tr w:rsidR="00214AB1" w:rsidRPr="00E40866" w14:paraId="794A494C" w14:textId="77777777" w:rsidTr="00CD4815">
        <w:tc>
          <w:tcPr>
            <w:tcW w:w="10774" w:type="dxa"/>
            <w:gridSpan w:val="5"/>
          </w:tcPr>
          <w:p w14:paraId="07CA5C79" w14:textId="1B99E7B6" w:rsidR="00214AB1" w:rsidRPr="00E40866" w:rsidRDefault="001A1C05" w:rsidP="00440406">
            <w:pPr>
              <w:rPr>
                <w:rFonts w:ascii="Arial" w:hAnsi="Arial" w:cs="Arial"/>
                <w:sz w:val="20"/>
                <w:szCs w:val="20"/>
              </w:rPr>
            </w:pPr>
            <w:r w:rsidRPr="00E40866">
              <w:rPr>
                <w:rFonts w:ascii="Arial" w:hAnsi="Arial" w:cs="Arial"/>
                <w:sz w:val="20"/>
                <w:szCs w:val="20"/>
              </w:rPr>
              <w:t xml:space="preserve">23a: You may wish to consider this in relation to an ex-partner of the perpetrator if relevant. Bail conditions </w:t>
            </w:r>
            <w:r w:rsidRPr="00E4086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E4086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E40866">
              <w:rPr>
                <w:rFonts w:ascii="Arial" w:hAnsi="Arial" w:cs="Arial"/>
                <w:sz w:val="20"/>
                <w:szCs w:val="20"/>
              </w:rPr>
              <w:t>Non Molestation</w:t>
            </w:r>
            <w:proofErr w:type="gramEnd"/>
            <w:r w:rsidRPr="00E40866">
              <w:rPr>
                <w:rFonts w:ascii="Arial" w:hAnsi="Arial" w:cs="Arial"/>
                <w:sz w:val="20"/>
                <w:szCs w:val="20"/>
              </w:rPr>
              <w:t xml:space="preserve">/Occupation Order </w:t>
            </w:r>
            <w:r w:rsidRPr="00E4086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E40866">
              <w:rPr>
                <w:rFonts w:ascii="Arial" w:hAnsi="Arial" w:cs="Arial"/>
                <w:sz w:val="20"/>
                <w:szCs w:val="20"/>
              </w:rPr>
              <w:t xml:space="preserve"> Child contact arrangements </w:t>
            </w:r>
            <w:r w:rsidRPr="00E4086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E40866">
              <w:rPr>
                <w:rFonts w:ascii="Arial" w:hAnsi="Arial" w:cs="Arial"/>
                <w:sz w:val="20"/>
                <w:szCs w:val="20"/>
              </w:rPr>
              <w:t xml:space="preserve"> Forced Marriage Protection Order </w:t>
            </w:r>
            <w:r w:rsidRPr="00E4086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E40866">
              <w:rPr>
                <w:rFonts w:ascii="Arial" w:hAnsi="Arial" w:cs="Arial"/>
                <w:sz w:val="20"/>
                <w:szCs w:val="20"/>
              </w:rPr>
              <w:t xml:space="preserve"> Other </w:t>
            </w:r>
            <w:r w:rsidRPr="00E4086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E40866" w:rsidRPr="00E40866" w14:paraId="348BFFEE" w14:textId="77777777" w:rsidTr="00CD4815">
        <w:tc>
          <w:tcPr>
            <w:tcW w:w="8648" w:type="dxa"/>
            <w:gridSpan w:val="4"/>
          </w:tcPr>
          <w:p w14:paraId="2B98B493" w14:textId="77777777" w:rsidR="00E40866" w:rsidRPr="00E40866" w:rsidRDefault="00E40866" w:rsidP="00440406">
            <w:pPr>
              <w:rPr>
                <w:rFonts w:ascii="Arial" w:hAnsi="Arial" w:cs="Arial"/>
                <w:sz w:val="20"/>
                <w:szCs w:val="20"/>
              </w:rPr>
            </w:pPr>
            <w:r w:rsidRPr="00E40866">
              <w:rPr>
                <w:rFonts w:ascii="Arial" w:hAnsi="Arial" w:cs="Arial"/>
                <w:sz w:val="20"/>
                <w:szCs w:val="20"/>
              </w:rPr>
              <w:t>24: Do you know if [name of abuser(s)] has ever been in trouble with the police or has a criminal history?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Choose an item."/>
            <w:tag w:val="Choose an item."/>
            <w:id w:val="-1329601805"/>
            <w:placeholder>
              <w:docPart w:val="DB572FDFBDDD4EB4B4CFC64955B392FE"/>
            </w:placeholder>
            <w:showingPlcHdr/>
            <w:dropDownList>
              <w:listItem w:displayText="Yes" w:value="Yes"/>
              <w:listItem w:displayText="No" w:value="No"/>
              <w:listItem w:displayText="Don't Know" w:value="Don't Know"/>
            </w:dropDownList>
          </w:sdtPr>
          <w:sdtEndPr/>
          <w:sdtContent>
            <w:tc>
              <w:tcPr>
                <w:tcW w:w="2126" w:type="dxa"/>
              </w:tcPr>
              <w:p w14:paraId="1B234EA0" w14:textId="43DDC6EE" w:rsidR="00E40866" w:rsidRPr="00E40866" w:rsidRDefault="009F3E33" w:rsidP="0044040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Select</w:t>
                </w:r>
              </w:p>
            </w:tc>
          </w:sdtContent>
        </w:sdt>
      </w:tr>
      <w:tr w:rsidR="001A1C05" w:rsidRPr="00E40866" w14:paraId="124DDDF6" w14:textId="77777777" w:rsidTr="00CD4815">
        <w:tc>
          <w:tcPr>
            <w:tcW w:w="10774" w:type="dxa"/>
            <w:gridSpan w:val="5"/>
          </w:tcPr>
          <w:p w14:paraId="73FED568" w14:textId="42D7951C" w:rsidR="001A1C05" w:rsidRPr="00E40866" w:rsidRDefault="00717CA4" w:rsidP="00440406">
            <w:pPr>
              <w:rPr>
                <w:rFonts w:ascii="Arial" w:hAnsi="Arial" w:cs="Arial"/>
                <w:sz w:val="20"/>
                <w:szCs w:val="20"/>
              </w:rPr>
            </w:pPr>
            <w:r w:rsidRPr="00E40866">
              <w:rPr>
                <w:rFonts w:ascii="Arial" w:hAnsi="Arial" w:cs="Arial"/>
                <w:sz w:val="20"/>
                <w:szCs w:val="20"/>
              </w:rPr>
              <w:t xml:space="preserve">24a: If yes, please specify: Domestic abuse </w:t>
            </w:r>
            <w:r w:rsidRPr="00E4086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E40866">
              <w:rPr>
                <w:rFonts w:ascii="Arial" w:hAnsi="Arial" w:cs="Arial"/>
                <w:sz w:val="20"/>
                <w:szCs w:val="20"/>
              </w:rPr>
              <w:t xml:space="preserve"> Sexual violence </w:t>
            </w:r>
            <w:r w:rsidRPr="00E4086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E40866">
              <w:rPr>
                <w:rFonts w:ascii="Arial" w:hAnsi="Arial" w:cs="Arial"/>
                <w:sz w:val="20"/>
                <w:szCs w:val="20"/>
              </w:rPr>
              <w:t xml:space="preserve"> Other violence </w:t>
            </w:r>
            <w:r w:rsidRPr="00E4086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E40866">
              <w:rPr>
                <w:rFonts w:ascii="Arial" w:hAnsi="Arial" w:cs="Arial"/>
                <w:sz w:val="20"/>
                <w:szCs w:val="20"/>
              </w:rPr>
              <w:t xml:space="preserve"> Other </w:t>
            </w:r>
            <w:r w:rsidRPr="00E4086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</w:tbl>
    <w:p w14:paraId="6FD54F95" w14:textId="77777777" w:rsidR="00254287" w:rsidRPr="00E40866" w:rsidRDefault="00254287" w:rsidP="00674E0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10774"/>
      </w:tblGrid>
      <w:tr w:rsidR="00717CA4" w:rsidRPr="00E40866" w14:paraId="38B39FC9" w14:textId="77777777" w:rsidTr="003239F1">
        <w:tc>
          <w:tcPr>
            <w:tcW w:w="10774" w:type="dxa"/>
          </w:tcPr>
          <w:p w14:paraId="04652E73" w14:textId="1F92C092" w:rsidR="00717CA4" w:rsidRPr="00E40866" w:rsidRDefault="00833B4F" w:rsidP="00674E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1: </w:t>
            </w:r>
            <w:r w:rsidR="00717CA4" w:rsidRPr="00E40866">
              <w:rPr>
                <w:rFonts w:ascii="Arial" w:hAnsi="Arial" w:cs="Arial"/>
                <w:sz w:val="20"/>
                <w:szCs w:val="20"/>
              </w:rPr>
              <w:t>Is there any other relevant information (from victim or professional) which may increase risk levels? Consider victim’s situation in relation to disability, substance misuse, mental health issues, cultural / language barriers, ‘</w:t>
            </w:r>
            <w:proofErr w:type="spellStart"/>
            <w:r w:rsidR="00717CA4" w:rsidRPr="00E40866">
              <w:rPr>
                <w:rFonts w:ascii="Arial" w:hAnsi="Arial" w:cs="Arial"/>
                <w:sz w:val="20"/>
                <w:szCs w:val="20"/>
              </w:rPr>
              <w:t>honour</w:t>
            </w:r>
            <w:proofErr w:type="spellEnd"/>
            <w:r w:rsidR="00717CA4" w:rsidRPr="00E40866">
              <w:rPr>
                <w:rFonts w:ascii="Arial" w:hAnsi="Arial" w:cs="Arial"/>
                <w:sz w:val="20"/>
                <w:szCs w:val="20"/>
              </w:rPr>
              <w:t xml:space="preserve">’- based systems, geographic </w:t>
            </w:r>
            <w:proofErr w:type="gramStart"/>
            <w:r w:rsidR="00717CA4" w:rsidRPr="00E40866">
              <w:rPr>
                <w:rFonts w:ascii="Arial" w:hAnsi="Arial" w:cs="Arial"/>
                <w:sz w:val="20"/>
                <w:szCs w:val="20"/>
              </w:rPr>
              <w:t>isolation</w:t>
            </w:r>
            <w:proofErr w:type="gramEnd"/>
            <w:r w:rsidR="00717CA4" w:rsidRPr="00E40866"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 w:rsidR="00717CA4" w:rsidRPr="00E40866">
              <w:rPr>
                <w:rFonts w:ascii="Arial" w:hAnsi="Arial" w:cs="Arial"/>
                <w:sz w:val="20"/>
                <w:szCs w:val="20"/>
              </w:rPr>
              <w:t>minimisation</w:t>
            </w:r>
            <w:proofErr w:type="spellEnd"/>
            <w:r w:rsidR="00717CA4" w:rsidRPr="00E40866">
              <w:rPr>
                <w:rFonts w:ascii="Arial" w:hAnsi="Arial" w:cs="Arial"/>
                <w:sz w:val="20"/>
                <w:szCs w:val="20"/>
              </w:rPr>
              <w:t xml:space="preserve">. Are they willing to engage with your service? </w:t>
            </w:r>
          </w:p>
        </w:tc>
      </w:tr>
      <w:tr w:rsidR="00F3695F" w:rsidRPr="00E40866" w14:paraId="5D0BE5F7" w14:textId="77777777" w:rsidTr="003239F1">
        <w:tc>
          <w:tcPr>
            <w:tcW w:w="10774" w:type="dxa"/>
          </w:tcPr>
          <w:p w14:paraId="25E854DA" w14:textId="6BBE4FF5" w:rsidR="00F3695F" w:rsidRPr="00E40866" w:rsidRDefault="00B70433" w:rsidP="00674E0B">
            <w:pPr>
              <w:rPr>
                <w:rFonts w:ascii="Arial" w:hAnsi="Arial" w:cs="Arial"/>
                <w:sz w:val="20"/>
                <w:szCs w:val="20"/>
              </w:rPr>
            </w:pPr>
            <w:r w:rsidRPr="00E40866">
              <w:rPr>
                <w:rFonts w:ascii="Arial" w:hAnsi="Arial" w:cs="Arial"/>
                <w:sz w:val="20"/>
                <w:szCs w:val="20"/>
              </w:rPr>
              <w:t>Describe</w:t>
            </w:r>
            <w:proofErr w:type="gramStart"/>
            <w:r w:rsidR="005B3494">
              <w:rPr>
                <w:rFonts w:ascii="Arial" w:hAnsi="Arial" w:cs="Arial"/>
                <w:sz w:val="20"/>
                <w:szCs w:val="20"/>
              </w:rPr>
              <w:t>…..</w:t>
            </w:r>
            <w:proofErr w:type="gramEnd"/>
          </w:p>
        </w:tc>
      </w:tr>
      <w:tr w:rsidR="00717CA4" w:rsidRPr="00E40866" w14:paraId="1A4D17E5" w14:textId="77777777" w:rsidTr="003239F1">
        <w:tc>
          <w:tcPr>
            <w:tcW w:w="10774" w:type="dxa"/>
          </w:tcPr>
          <w:p w14:paraId="5E05A9B9" w14:textId="37546CCC" w:rsidR="00717CA4" w:rsidRPr="00E40866" w:rsidRDefault="00833B4F" w:rsidP="00674E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2: </w:t>
            </w:r>
            <w:r w:rsidR="00717CA4" w:rsidRPr="00E40866">
              <w:rPr>
                <w:rFonts w:ascii="Arial" w:hAnsi="Arial" w:cs="Arial"/>
                <w:sz w:val="20"/>
                <w:szCs w:val="20"/>
              </w:rPr>
              <w:t xml:space="preserve">Consider abuser’s occupation / interests. Could this give them unique access to weapons? </w:t>
            </w:r>
          </w:p>
        </w:tc>
      </w:tr>
      <w:tr w:rsidR="00B70433" w:rsidRPr="00E40866" w14:paraId="19278E8C" w14:textId="77777777" w:rsidTr="003239F1">
        <w:tc>
          <w:tcPr>
            <w:tcW w:w="10774" w:type="dxa"/>
          </w:tcPr>
          <w:p w14:paraId="76B1AC2F" w14:textId="0E14E6DB" w:rsidR="00B70433" w:rsidRPr="00E40866" w:rsidRDefault="00B70433" w:rsidP="00674E0B">
            <w:pPr>
              <w:rPr>
                <w:rFonts w:ascii="Arial" w:hAnsi="Arial" w:cs="Arial"/>
                <w:sz w:val="20"/>
                <w:szCs w:val="20"/>
              </w:rPr>
            </w:pPr>
            <w:r w:rsidRPr="00E40866">
              <w:rPr>
                <w:rFonts w:ascii="Arial" w:hAnsi="Arial" w:cs="Arial"/>
                <w:sz w:val="20"/>
                <w:szCs w:val="20"/>
              </w:rPr>
              <w:t>Describe</w:t>
            </w:r>
            <w:r w:rsidR="005B3494">
              <w:rPr>
                <w:rFonts w:ascii="Arial" w:hAnsi="Arial" w:cs="Arial"/>
                <w:sz w:val="20"/>
                <w:szCs w:val="20"/>
              </w:rPr>
              <w:t>….</w:t>
            </w:r>
          </w:p>
        </w:tc>
      </w:tr>
      <w:tr w:rsidR="00717CA4" w:rsidRPr="00E40866" w14:paraId="2F3DF5D4" w14:textId="77777777" w:rsidTr="003239F1">
        <w:tc>
          <w:tcPr>
            <w:tcW w:w="10774" w:type="dxa"/>
          </w:tcPr>
          <w:p w14:paraId="1A9A5F12" w14:textId="74586FEA" w:rsidR="00717CA4" w:rsidRPr="00E40866" w:rsidRDefault="00833B4F" w:rsidP="00674E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3: </w:t>
            </w:r>
            <w:r w:rsidR="00984E71" w:rsidRPr="00E40866">
              <w:rPr>
                <w:rFonts w:ascii="Arial" w:hAnsi="Arial" w:cs="Arial"/>
                <w:sz w:val="20"/>
                <w:szCs w:val="20"/>
              </w:rPr>
              <w:t>What are the victim’s greatest priorities to address their safety?</w:t>
            </w:r>
          </w:p>
        </w:tc>
      </w:tr>
      <w:tr w:rsidR="00833B4F" w:rsidRPr="00E40866" w14:paraId="1B62138D" w14:textId="77777777" w:rsidTr="003239F1">
        <w:tc>
          <w:tcPr>
            <w:tcW w:w="10774" w:type="dxa"/>
          </w:tcPr>
          <w:p w14:paraId="119BA6FE" w14:textId="77777777" w:rsidR="00833B4F" w:rsidRDefault="00833B4F" w:rsidP="00674E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7EED852" w14:textId="77777777" w:rsidR="00717CA4" w:rsidRPr="00E40866" w:rsidRDefault="00717CA4" w:rsidP="00674E0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7230"/>
        <w:gridCol w:w="709"/>
        <w:gridCol w:w="1134"/>
        <w:gridCol w:w="1701"/>
      </w:tblGrid>
      <w:tr w:rsidR="00972614" w:rsidRPr="00E40866" w14:paraId="54B9CE58" w14:textId="77777777" w:rsidTr="003239F1">
        <w:tc>
          <w:tcPr>
            <w:tcW w:w="9073" w:type="dxa"/>
            <w:gridSpan w:val="3"/>
          </w:tcPr>
          <w:p w14:paraId="4EF72E26" w14:textId="0CF7CC39" w:rsidR="00972614" w:rsidRPr="00E40866" w:rsidRDefault="00972614" w:rsidP="00226573">
            <w:pPr>
              <w:rPr>
                <w:rFonts w:ascii="Arial" w:hAnsi="Arial" w:cs="Arial"/>
                <w:sz w:val="20"/>
                <w:szCs w:val="20"/>
              </w:rPr>
            </w:pPr>
            <w:r w:rsidRPr="00E40866">
              <w:rPr>
                <w:rFonts w:ascii="Arial" w:hAnsi="Arial" w:cs="Arial"/>
                <w:sz w:val="20"/>
                <w:szCs w:val="20"/>
              </w:rPr>
              <w:t>Do you believe that there are reasonable grounds for referring this case to MARAC?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16D06B87" w14:textId="5F64C524" w:rsidR="00972614" w:rsidRPr="00E40866" w:rsidRDefault="00514651" w:rsidP="0022657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Choose an item."/>
                <w:tag w:val="Choose an item."/>
                <w:id w:val="1252237623"/>
                <w:placeholder>
                  <w:docPart w:val="AB16547DC4B1441BB6EC8D89A0E96551"/>
                </w:placeholder>
                <w:showingPlcHdr/>
                <w:dropDownList>
                  <w:listItem w:displayText="Yes" w:value="Yes"/>
                  <w:listItem w:displayText="No" w:value="No"/>
                  <w:listItem w:displayText="Don't Know" w:value="Don't Know"/>
                </w:dropDownList>
              </w:sdtPr>
              <w:sdtEndPr/>
              <w:sdtContent>
                <w:r w:rsidR="00972614">
                  <w:rPr>
                    <w:rStyle w:val="PlaceholderText"/>
                  </w:rPr>
                  <w:t>Select</w:t>
                </w:r>
              </w:sdtContent>
            </w:sdt>
          </w:p>
        </w:tc>
      </w:tr>
      <w:tr w:rsidR="00717CA4" w:rsidRPr="00E40866" w14:paraId="34B3A819" w14:textId="77777777" w:rsidTr="003239F1">
        <w:tc>
          <w:tcPr>
            <w:tcW w:w="10774" w:type="dxa"/>
            <w:gridSpan w:val="4"/>
          </w:tcPr>
          <w:p w14:paraId="772DD790" w14:textId="1DA1AEA8" w:rsidR="00717CA4" w:rsidRPr="00E40866" w:rsidRDefault="00984E71" w:rsidP="00226573">
            <w:pPr>
              <w:rPr>
                <w:rFonts w:ascii="Arial" w:hAnsi="Arial" w:cs="Arial"/>
                <w:sz w:val="20"/>
                <w:szCs w:val="20"/>
              </w:rPr>
            </w:pPr>
            <w:r w:rsidRPr="00E40866">
              <w:rPr>
                <w:rFonts w:ascii="Arial" w:hAnsi="Arial" w:cs="Arial"/>
                <w:sz w:val="20"/>
                <w:szCs w:val="20"/>
              </w:rPr>
              <w:t>Professional Judgement in relation to Risk (Please include specific concerns around pattern of abuse and risk of escalation and all additional vulnerabilities):</w:t>
            </w:r>
          </w:p>
        </w:tc>
      </w:tr>
      <w:tr w:rsidR="00CC7842" w:rsidRPr="00E40866" w14:paraId="41BDB8E0" w14:textId="77777777" w:rsidTr="003239F1">
        <w:tc>
          <w:tcPr>
            <w:tcW w:w="10774" w:type="dxa"/>
            <w:gridSpan w:val="4"/>
          </w:tcPr>
          <w:p w14:paraId="488C1991" w14:textId="77777777" w:rsidR="00CC7842" w:rsidRPr="00E40866" w:rsidRDefault="00CC7842" w:rsidP="002265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7842" w:rsidRPr="00E40866" w14:paraId="41BEDC57" w14:textId="77777777" w:rsidTr="003239F1">
        <w:tc>
          <w:tcPr>
            <w:tcW w:w="7230" w:type="dxa"/>
          </w:tcPr>
          <w:p w14:paraId="0245B5CE" w14:textId="77777777" w:rsidR="00CC7842" w:rsidRPr="00E40866" w:rsidRDefault="00CC7842" w:rsidP="00226573">
            <w:pPr>
              <w:rPr>
                <w:rFonts w:ascii="Arial" w:hAnsi="Arial" w:cs="Arial"/>
                <w:sz w:val="20"/>
                <w:szCs w:val="20"/>
              </w:rPr>
            </w:pPr>
            <w:r w:rsidRPr="00E40866">
              <w:rPr>
                <w:rFonts w:ascii="Arial" w:hAnsi="Arial" w:cs="Arial"/>
                <w:sz w:val="20"/>
                <w:szCs w:val="20"/>
              </w:rPr>
              <w:t>Do you believe that there are risks facing the children in the family?</w:t>
            </w:r>
          </w:p>
        </w:tc>
        <w:tc>
          <w:tcPr>
            <w:tcW w:w="3544" w:type="dxa"/>
            <w:gridSpan w:val="3"/>
          </w:tcPr>
          <w:p w14:paraId="6B44996D" w14:textId="181845E7" w:rsidR="00CC7842" w:rsidRPr="00E40866" w:rsidRDefault="00514651" w:rsidP="0022657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Choose an item."/>
                <w:tag w:val="Choose an item."/>
                <w:id w:val="-1257670354"/>
                <w:placeholder>
                  <w:docPart w:val="2841FBD16B5C49ED9C3BA67D2767F131"/>
                </w:placeholder>
                <w:showingPlcHdr/>
                <w:dropDownList>
                  <w:listItem w:displayText="Yes" w:value="Yes"/>
                  <w:listItem w:displayText="No" w:value="No"/>
                  <w:listItem w:displayText="Don't Know" w:value="Don't Know"/>
                </w:dropDownList>
              </w:sdtPr>
              <w:sdtEndPr/>
              <w:sdtContent>
                <w:r w:rsidR="00CC7842">
                  <w:rPr>
                    <w:rStyle w:val="PlaceholderText"/>
                  </w:rPr>
                  <w:t>Select</w:t>
                </w:r>
              </w:sdtContent>
            </w:sdt>
          </w:p>
        </w:tc>
      </w:tr>
      <w:tr w:rsidR="00CC7842" w:rsidRPr="00E40866" w14:paraId="299937E9" w14:textId="77777777" w:rsidTr="003239F1">
        <w:tc>
          <w:tcPr>
            <w:tcW w:w="7939" w:type="dxa"/>
            <w:gridSpan w:val="2"/>
          </w:tcPr>
          <w:p w14:paraId="0A852A9C" w14:textId="77777777" w:rsidR="00CC7842" w:rsidRPr="00E40866" w:rsidRDefault="00CC7842" w:rsidP="00226573">
            <w:pPr>
              <w:rPr>
                <w:rFonts w:ascii="Arial" w:hAnsi="Arial" w:cs="Arial"/>
                <w:sz w:val="20"/>
                <w:szCs w:val="20"/>
              </w:rPr>
            </w:pPr>
            <w:r w:rsidRPr="00E40866">
              <w:rPr>
                <w:rFonts w:ascii="Arial" w:hAnsi="Arial" w:cs="Arial"/>
                <w:sz w:val="20"/>
                <w:szCs w:val="20"/>
              </w:rPr>
              <w:t>If yes, please confirm if you have made a referral to safeguard the children?</w:t>
            </w:r>
          </w:p>
        </w:tc>
        <w:tc>
          <w:tcPr>
            <w:tcW w:w="2835" w:type="dxa"/>
            <w:gridSpan w:val="2"/>
          </w:tcPr>
          <w:p w14:paraId="06F2BF15" w14:textId="10520485" w:rsidR="00CC7842" w:rsidRPr="00E40866" w:rsidRDefault="00514651" w:rsidP="0022657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Choose an item."/>
                <w:tag w:val="Choose an item."/>
                <w:id w:val="2099896529"/>
                <w:placeholder>
                  <w:docPart w:val="D01DE1359713432D8558AC7639376C62"/>
                </w:placeholder>
                <w:showingPlcHdr/>
                <w:dropDownList>
                  <w:listItem w:displayText="Yes" w:value="Yes"/>
                  <w:listItem w:displayText="No" w:value="No"/>
                  <w:listItem w:displayText="Don't Know" w:value="Don't Know"/>
                </w:dropDownList>
              </w:sdtPr>
              <w:sdtEndPr/>
              <w:sdtContent>
                <w:r w:rsidR="00CC7842">
                  <w:rPr>
                    <w:rStyle w:val="PlaceholderText"/>
                  </w:rPr>
                  <w:t>Select</w:t>
                </w:r>
              </w:sdtContent>
            </w:sdt>
          </w:p>
        </w:tc>
      </w:tr>
    </w:tbl>
    <w:p w14:paraId="474BB29A" w14:textId="77777777" w:rsidR="00226573" w:rsidRPr="00E40866" w:rsidRDefault="00226573" w:rsidP="00226573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10774"/>
      </w:tblGrid>
      <w:tr w:rsidR="00984E71" w:rsidRPr="00E40866" w14:paraId="37863F51" w14:textId="77777777" w:rsidTr="003239F1">
        <w:tc>
          <w:tcPr>
            <w:tcW w:w="10774" w:type="dxa"/>
          </w:tcPr>
          <w:p w14:paraId="67664A76" w14:textId="77777777" w:rsidR="00984E71" w:rsidRPr="00E40866" w:rsidRDefault="00984E71" w:rsidP="00984E71">
            <w:pPr>
              <w:rPr>
                <w:rFonts w:ascii="Arial" w:hAnsi="Arial" w:cs="Arial"/>
                <w:sz w:val="20"/>
                <w:szCs w:val="20"/>
              </w:rPr>
            </w:pPr>
            <w:r w:rsidRPr="00E40866">
              <w:rPr>
                <w:rFonts w:ascii="Arial" w:hAnsi="Arial" w:cs="Arial"/>
                <w:sz w:val="20"/>
                <w:szCs w:val="20"/>
              </w:rPr>
              <w:t>Protective Factors (Tick all that apply):</w:t>
            </w:r>
          </w:p>
          <w:p w14:paraId="1423ABE5" w14:textId="202F20FD" w:rsidR="00984E71" w:rsidRPr="00E40866" w:rsidRDefault="00514651" w:rsidP="00CC784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9887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E71" w:rsidRPr="00E4086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84E71" w:rsidRPr="00E40866">
              <w:rPr>
                <w:rFonts w:ascii="Arial" w:hAnsi="Arial" w:cs="Arial"/>
                <w:sz w:val="20"/>
                <w:szCs w:val="20"/>
              </w:rPr>
              <w:t xml:space="preserve">DVPN/O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35303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E71" w:rsidRPr="00E4086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84E71" w:rsidRPr="00E40866">
              <w:rPr>
                <w:rFonts w:ascii="Arial" w:hAnsi="Arial" w:cs="Arial"/>
                <w:sz w:val="20"/>
                <w:szCs w:val="20"/>
              </w:rPr>
              <w:t xml:space="preserve">Restraining Order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109995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E71" w:rsidRPr="00E4086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84E71" w:rsidRPr="00E40866">
              <w:rPr>
                <w:rFonts w:ascii="Arial" w:hAnsi="Arial" w:cs="Arial"/>
                <w:sz w:val="20"/>
                <w:szCs w:val="20"/>
              </w:rPr>
              <w:t xml:space="preserve">Non-Molestation Order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03756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E71" w:rsidRPr="00E4086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84E71" w:rsidRPr="00E40866">
              <w:rPr>
                <w:rFonts w:ascii="Arial" w:hAnsi="Arial" w:cs="Arial"/>
                <w:sz w:val="20"/>
                <w:szCs w:val="20"/>
              </w:rPr>
              <w:t xml:space="preserve">CCTV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36331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E71" w:rsidRPr="00E4086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84E71" w:rsidRPr="00E40866">
              <w:rPr>
                <w:rFonts w:ascii="Arial" w:hAnsi="Arial" w:cs="Arial"/>
                <w:sz w:val="20"/>
                <w:szCs w:val="20"/>
              </w:rPr>
              <w:t xml:space="preserve">Cocoon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72126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E71" w:rsidRPr="00E4086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84E71" w:rsidRPr="00E40866">
              <w:rPr>
                <w:rFonts w:ascii="Arial" w:hAnsi="Arial" w:cs="Arial"/>
                <w:sz w:val="20"/>
                <w:szCs w:val="20"/>
              </w:rPr>
              <w:t xml:space="preserve">Custodial Sentence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50420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E71" w:rsidRPr="00E4086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84E71" w:rsidRPr="00E40866">
              <w:rPr>
                <w:rFonts w:ascii="Arial" w:hAnsi="Arial" w:cs="Arial"/>
                <w:sz w:val="20"/>
                <w:szCs w:val="20"/>
              </w:rPr>
              <w:t xml:space="preserve">Home Office Alarm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422998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E71" w:rsidRPr="00E4086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84E71" w:rsidRPr="00E40866">
              <w:rPr>
                <w:rFonts w:ascii="Arial" w:hAnsi="Arial" w:cs="Arial"/>
                <w:sz w:val="20"/>
                <w:szCs w:val="20"/>
              </w:rPr>
              <w:t xml:space="preserve">Panic Room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81575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E71" w:rsidRPr="00E4086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84E71" w:rsidRPr="00E40866">
              <w:rPr>
                <w:rFonts w:ascii="Arial" w:hAnsi="Arial" w:cs="Arial"/>
                <w:sz w:val="20"/>
                <w:szCs w:val="20"/>
              </w:rPr>
              <w:t xml:space="preserve">Protective Family and/or Friends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39399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E71" w:rsidRPr="00E4086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84E71" w:rsidRPr="00E40866">
              <w:rPr>
                <w:rFonts w:ascii="Arial" w:hAnsi="Arial" w:cs="Arial"/>
                <w:sz w:val="20"/>
                <w:szCs w:val="20"/>
              </w:rPr>
              <w:t xml:space="preserve">Remand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48840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E71" w:rsidRPr="00E4086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84E71" w:rsidRPr="00E40866">
              <w:rPr>
                <w:rFonts w:ascii="Arial" w:hAnsi="Arial" w:cs="Arial"/>
                <w:sz w:val="20"/>
                <w:szCs w:val="20"/>
              </w:rPr>
              <w:t xml:space="preserve">Sanctuary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882121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E71" w:rsidRPr="00E4086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84E71" w:rsidRPr="00E40866">
              <w:rPr>
                <w:rFonts w:ascii="Arial" w:hAnsi="Arial" w:cs="Arial"/>
                <w:sz w:val="20"/>
                <w:szCs w:val="20"/>
              </w:rPr>
              <w:t xml:space="preserve">Security Lighting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896152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E71" w:rsidRPr="00E4086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84E71" w:rsidRPr="00E40866">
              <w:rPr>
                <w:rFonts w:ascii="Arial" w:hAnsi="Arial" w:cs="Arial"/>
                <w:sz w:val="20"/>
                <w:szCs w:val="20"/>
              </w:rPr>
              <w:t xml:space="preserve">SIG Warning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49806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E71" w:rsidRPr="00E4086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proofErr w:type="spellStart"/>
            <w:r w:rsidR="00984E71" w:rsidRPr="00E40866">
              <w:rPr>
                <w:rFonts w:ascii="Arial" w:hAnsi="Arial" w:cs="Arial"/>
                <w:sz w:val="20"/>
                <w:szCs w:val="20"/>
              </w:rPr>
              <w:t>TecSOS</w:t>
            </w:r>
            <w:proofErr w:type="spellEnd"/>
            <w:r w:rsidR="00984E71" w:rsidRPr="00E4086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84E71" w:rsidRPr="00E40866" w14:paraId="5D8F6ECA" w14:textId="77777777" w:rsidTr="003239F1">
        <w:tc>
          <w:tcPr>
            <w:tcW w:w="10774" w:type="dxa"/>
          </w:tcPr>
          <w:p w14:paraId="3437D913" w14:textId="26AE3FAA" w:rsidR="00984E71" w:rsidRPr="00E40866" w:rsidRDefault="00984E71" w:rsidP="00984E71">
            <w:pPr>
              <w:rPr>
                <w:rFonts w:ascii="Arial" w:hAnsi="Arial" w:cs="Arial"/>
                <w:sz w:val="20"/>
                <w:szCs w:val="20"/>
              </w:rPr>
            </w:pPr>
            <w:r w:rsidRPr="00E40866">
              <w:rPr>
                <w:rFonts w:ascii="Arial" w:hAnsi="Arial" w:cs="Arial"/>
                <w:sz w:val="20"/>
                <w:szCs w:val="20"/>
              </w:rPr>
              <w:t>Other Protective Factors:</w:t>
            </w:r>
          </w:p>
        </w:tc>
      </w:tr>
    </w:tbl>
    <w:p w14:paraId="3E0F917E" w14:textId="43708C9D" w:rsidR="00226573" w:rsidRPr="00B2370E" w:rsidRDefault="00226573" w:rsidP="00B2370E">
      <w:pPr>
        <w:pStyle w:val="Heading1"/>
        <w:rPr>
          <w:sz w:val="20"/>
          <w:szCs w:val="20"/>
        </w:rPr>
      </w:pPr>
      <w:r w:rsidRPr="00B2370E">
        <w:rPr>
          <w:sz w:val="20"/>
          <w:szCs w:val="20"/>
        </w:rPr>
        <w:t>Desired Outcomes:</w:t>
      </w: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10774"/>
      </w:tblGrid>
      <w:tr w:rsidR="00984E71" w14:paraId="2CB0E992" w14:textId="77777777" w:rsidTr="003239F1">
        <w:trPr>
          <w:trHeight w:val="70"/>
        </w:trPr>
        <w:tc>
          <w:tcPr>
            <w:tcW w:w="10774" w:type="dxa"/>
          </w:tcPr>
          <w:p w14:paraId="0FFE5FE1" w14:textId="3A538503" w:rsidR="00984E71" w:rsidRPr="0047171B" w:rsidRDefault="00984E71" w:rsidP="00440406">
            <w:pPr>
              <w:rPr>
                <w:rFonts w:ascii="Arial" w:hAnsi="Arial" w:cs="Arial"/>
                <w:sz w:val="24"/>
                <w:szCs w:val="24"/>
              </w:rPr>
            </w:pPr>
            <w:r w:rsidRPr="0047171B">
              <w:rPr>
                <w:rFonts w:ascii="Arial" w:hAnsi="Arial" w:cs="Arial"/>
                <w:sz w:val="20"/>
                <w:szCs w:val="20"/>
              </w:rPr>
              <w:t>Views / Perceptions / Desired Outcomes and Concerns of the Person Experiencing Abuse:</w:t>
            </w:r>
          </w:p>
        </w:tc>
      </w:tr>
      <w:tr w:rsidR="00984E71" w14:paraId="25998BD7" w14:textId="77777777" w:rsidTr="003239F1">
        <w:tc>
          <w:tcPr>
            <w:tcW w:w="10774" w:type="dxa"/>
          </w:tcPr>
          <w:p w14:paraId="23D7DAAB" w14:textId="77777777" w:rsidR="00984E71" w:rsidRPr="0047171B" w:rsidRDefault="00984E71" w:rsidP="00984E71">
            <w:pPr>
              <w:rPr>
                <w:rFonts w:ascii="Arial" w:hAnsi="Arial" w:cs="Arial"/>
                <w:sz w:val="20"/>
                <w:szCs w:val="20"/>
              </w:rPr>
            </w:pPr>
            <w:r w:rsidRPr="0047171B">
              <w:rPr>
                <w:rFonts w:ascii="Arial" w:hAnsi="Arial" w:cs="Arial"/>
                <w:sz w:val="20"/>
                <w:szCs w:val="20"/>
              </w:rPr>
              <w:t xml:space="preserve">Priority Needs (Tick all that apply): </w:t>
            </w:r>
          </w:p>
          <w:p w14:paraId="19FD4DAC" w14:textId="78C3D2A4" w:rsidR="00984E71" w:rsidRPr="0047171B" w:rsidRDefault="00514651" w:rsidP="00B2370E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80024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E71" w:rsidRPr="0047171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84E71" w:rsidRPr="0047171B">
              <w:rPr>
                <w:rFonts w:ascii="Arial" w:hAnsi="Arial" w:cs="Arial"/>
                <w:sz w:val="20"/>
                <w:szCs w:val="20"/>
              </w:rPr>
              <w:t xml:space="preserve">Accommodation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98615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E71" w:rsidRPr="0047171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84E71" w:rsidRPr="0047171B">
              <w:rPr>
                <w:rFonts w:ascii="Arial" w:hAnsi="Arial" w:cs="Arial"/>
                <w:sz w:val="20"/>
                <w:szCs w:val="20"/>
              </w:rPr>
              <w:t xml:space="preserve">Adult Safeguarding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61535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E71" w:rsidRPr="0047171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84E71" w:rsidRPr="0047171B">
              <w:rPr>
                <w:rFonts w:ascii="Arial" w:hAnsi="Arial" w:cs="Arial"/>
                <w:sz w:val="20"/>
                <w:szCs w:val="20"/>
              </w:rPr>
              <w:t xml:space="preserve">Agency Awareness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667484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E71" w:rsidRPr="0047171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proofErr w:type="spellStart"/>
            <w:r w:rsidR="00984E71" w:rsidRPr="0047171B">
              <w:rPr>
                <w:rFonts w:ascii="Arial" w:hAnsi="Arial" w:cs="Arial"/>
                <w:sz w:val="20"/>
                <w:szCs w:val="20"/>
              </w:rPr>
              <w:t>Behaviour</w:t>
            </w:r>
            <w:proofErr w:type="spellEnd"/>
            <w:r w:rsidR="00984E71" w:rsidRPr="0047171B">
              <w:rPr>
                <w:rFonts w:ascii="Arial" w:hAnsi="Arial" w:cs="Arial"/>
                <w:sz w:val="20"/>
                <w:szCs w:val="20"/>
              </w:rPr>
              <w:t xml:space="preserve"> Changing Programme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94785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E71" w:rsidRPr="0047171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84E71" w:rsidRPr="0047171B">
              <w:rPr>
                <w:rFonts w:ascii="Arial" w:hAnsi="Arial" w:cs="Arial"/>
                <w:sz w:val="20"/>
                <w:szCs w:val="20"/>
              </w:rPr>
              <w:t>Child Safeguarding</w:t>
            </w:r>
            <w:r w:rsidR="00B2370E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868788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E71" w:rsidRPr="0047171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84E71" w:rsidRPr="0047171B">
              <w:rPr>
                <w:rFonts w:ascii="Arial" w:hAnsi="Arial" w:cs="Arial"/>
                <w:sz w:val="20"/>
                <w:szCs w:val="20"/>
              </w:rPr>
              <w:t xml:space="preserve">Create Opportunities for Engagement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99137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E71" w:rsidRPr="0047171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84E71" w:rsidRPr="0047171B">
              <w:rPr>
                <w:rFonts w:ascii="Arial" w:hAnsi="Arial" w:cs="Arial"/>
                <w:sz w:val="20"/>
                <w:szCs w:val="20"/>
              </w:rPr>
              <w:t xml:space="preserve">Criminal Justice Outcome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442579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E71" w:rsidRPr="0047171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84E71" w:rsidRPr="0047171B">
              <w:rPr>
                <w:rFonts w:ascii="Arial" w:hAnsi="Arial" w:cs="Arial"/>
                <w:sz w:val="20"/>
                <w:szCs w:val="20"/>
              </w:rPr>
              <w:t xml:space="preserve">Mental Health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8392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E71" w:rsidRPr="0047171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84E71" w:rsidRPr="0047171B">
              <w:rPr>
                <w:rFonts w:ascii="Arial" w:hAnsi="Arial" w:cs="Arial"/>
                <w:sz w:val="20"/>
                <w:szCs w:val="20"/>
              </w:rPr>
              <w:t xml:space="preserve">Parenting Support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7824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E71" w:rsidRPr="0047171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84E71" w:rsidRPr="0047171B">
              <w:rPr>
                <w:rFonts w:ascii="Arial" w:hAnsi="Arial" w:cs="Arial"/>
                <w:sz w:val="20"/>
                <w:szCs w:val="20"/>
              </w:rPr>
              <w:t xml:space="preserve">Physical </w:t>
            </w:r>
            <w:r w:rsidR="00984E71" w:rsidRPr="0047171B">
              <w:rPr>
                <w:rFonts w:ascii="Arial" w:hAnsi="Arial" w:cs="Arial"/>
                <w:sz w:val="20"/>
                <w:szCs w:val="20"/>
              </w:rPr>
              <w:lastRenderedPageBreak/>
              <w:t xml:space="preserve">Health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140030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E71" w:rsidRPr="0047171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84E71" w:rsidRPr="0047171B">
              <w:rPr>
                <w:rFonts w:ascii="Arial" w:hAnsi="Arial" w:cs="Arial"/>
                <w:sz w:val="20"/>
                <w:szCs w:val="20"/>
              </w:rPr>
              <w:t>Priority Needs</w:t>
            </w:r>
            <w:r w:rsidR="00B2370E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98937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E71" w:rsidRPr="0047171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84E71" w:rsidRPr="0047171B">
              <w:rPr>
                <w:rFonts w:ascii="Arial" w:hAnsi="Arial" w:cs="Arial"/>
                <w:sz w:val="20"/>
                <w:szCs w:val="20"/>
              </w:rPr>
              <w:t xml:space="preserve">Replacement Phone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86952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E71" w:rsidRPr="0047171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84E71" w:rsidRPr="0047171B">
              <w:rPr>
                <w:rFonts w:ascii="Arial" w:hAnsi="Arial" w:cs="Arial"/>
                <w:sz w:val="20"/>
                <w:szCs w:val="20"/>
              </w:rPr>
              <w:t xml:space="preserve">Support to Flee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46692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E71" w:rsidRPr="0047171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84E71" w:rsidRPr="0047171B">
              <w:rPr>
                <w:rFonts w:ascii="Arial" w:hAnsi="Arial" w:cs="Arial"/>
                <w:sz w:val="20"/>
                <w:szCs w:val="20"/>
              </w:rPr>
              <w:t xml:space="preserve">Support to Identify Abuse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11603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E71" w:rsidRPr="0047171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84E71" w:rsidRPr="0047171B">
              <w:rPr>
                <w:rFonts w:ascii="Arial" w:hAnsi="Arial" w:cs="Arial"/>
                <w:sz w:val="20"/>
                <w:szCs w:val="20"/>
              </w:rPr>
              <w:t>Support to Remain in Relationship Safely</w:t>
            </w:r>
          </w:p>
        </w:tc>
      </w:tr>
    </w:tbl>
    <w:p w14:paraId="67A9EFFC" w14:textId="24CE1D70" w:rsidR="00984E71" w:rsidRPr="00182C74" w:rsidRDefault="00E564C2" w:rsidP="00984E71">
      <w:pPr>
        <w:pStyle w:val="Heading1"/>
        <w:rPr>
          <w:sz w:val="20"/>
          <w:szCs w:val="20"/>
        </w:rPr>
      </w:pPr>
      <w:r w:rsidRPr="00182C74">
        <w:rPr>
          <w:sz w:val="20"/>
          <w:szCs w:val="20"/>
        </w:rPr>
        <w:lastRenderedPageBreak/>
        <w:t xml:space="preserve">Information on Individual Engaging in Abusive </w:t>
      </w:r>
      <w:proofErr w:type="spellStart"/>
      <w:r w:rsidRPr="00182C74">
        <w:rPr>
          <w:sz w:val="20"/>
          <w:szCs w:val="20"/>
        </w:rPr>
        <w:t>Behaviour</w:t>
      </w:r>
      <w:proofErr w:type="spellEnd"/>
      <w:r w:rsidRPr="00182C74">
        <w:rPr>
          <w:sz w:val="20"/>
          <w:szCs w:val="20"/>
        </w:rPr>
        <w:t>:</w:t>
      </w: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1863"/>
        <w:gridCol w:w="134"/>
        <w:gridCol w:w="138"/>
        <w:gridCol w:w="1818"/>
        <w:gridCol w:w="280"/>
        <w:gridCol w:w="1084"/>
        <w:gridCol w:w="803"/>
        <w:gridCol w:w="915"/>
        <w:gridCol w:w="96"/>
        <w:gridCol w:w="482"/>
        <w:gridCol w:w="340"/>
        <w:gridCol w:w="188"/>
        <w:gridCol w:w="507"/>
        <w:gridCol w:w="2126"/>
      </w:tblGrid>
      <w:tr w:rsidR="00B22380" w:rsidRPr="00AA0B1B" w14:paraId="4F2308B2" w14:textId="77777777" w:rsidTr="003239F1">
        <w:tc>
          <w:tcPr>
            <w:tcW w:w="2135" w:type="dxa"/>
            <w:gridSpan w:val="3"/>
          </w:tcPr>
          <w:p w14:paraId="50011A14" w14:textId="77777777" w:rsidR="00B22380" w:rsidRPr="00AA0B1B" w:rsidRDefault="00B22380" w:rsidP="00AA7C18">
            <w:pPr>
              <w:rPr>
                <w:rFonts w:ascii="Arial" w:hAnsi="Arial" w:cs="Arial"/>
                <w:sz w:val="20"/>
                <w:szCs w:val="20"/>
              </w:rPr>
            </w:pPr>
            <w:r w:rsidRPr="00AA0B1B">
              <w:rPr>
                <w:rFonts w:ascii="Arial" w:hAnsi="Arial" w:cs="Arial"/>
                <w:sz w:val="20"/>
                <w:szCs w:val="20"/>
              </w:rPr>
              <w:t>First Name:</w:t>
            </w:r>
          </w:p>
        </w:tc>
        <w:tc>
          <w:tcPr>
            <w:tcW w:w="2098" w:type="dxa"/>
            <w:gridSpan w:val="2"/>
          </w:tcPr>
          <w:p w14:paraId="55524A34" w14:textId="77777777" w:rsidR="00B22380" w:rsidRPr="00AA0B1B" w:rsidRDefault="00B22380" w:rsidP="00AA7C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</w:tcPr>
          <w:p w14:paraId="50F59E08" w14:textId="77777777" w:rsidR="00B22380" w:rsidRPr="00AA0B1B" w:rsidRDefault="00B22380" w:rsidP="00AA7C18">
            <w:pPr>
              <w:rPr>
                <w:rFonts w:ascii="Arial" w:hAnsi="Arial" w:cs="Arial"/>
                <w:sz w:val="20"/>
                <w:szCs w:val="20"/>
              </w:rPr>
            </w:pPr>
            <w:r w:rsidRPr="00AA0B1B">
              <w:rPr>
                <w:rFonts w:ascii="Arial" w:hAnsi="Arial" w:cs="Arial"/>
                <w:sz w:val="20"/>
                <w:szCs w:val="20"/>
              </w:rPr>
              <w:t>Surname:</w:t>
            </w:r>
          </w:p>
        </w:tc>
        <w:tc>
          <w:tcPr>
            <w:tcW w:w="1814" w:type="dxa"/>
            <w:gridSpan w:val="3"/>
          </w:tcPr>
          <w:p w14:paraId="33F35FEB" w14:textId="77777777" w:rsidR="00B22380" w:rsidRPr="00AA0B1B" w:rsidRDefault="00B22380" w:rsidP="00AA7C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gridSpan w:val="4"/>
          </w:tcPr>
          <w:p w14:paraId="1AB396FC" w14:textId="4438942F" w:rsidR="00B22380" w:rsidRPr="00AA0B1B" w:rsidRDefault="00B22380" w:rsidP="00AA7C18">
            <w:pPr>
              <w:rPr>
                <w:rFonts w:ascii="Arial" w:hAnsi="Arial" w:cs="Arial"/>
                <w:sz w:val="20"/>
                <w:szCs w:val="20"/>
              </w:rPr>
            </w:pPr>
            <w:r w:rsidRPr="00AA0B1B">
              <w:rPr>
                <w:rFonts w:ascii="Arial" w:hAnsi="Arial" w:cs="Arial"/>
                <w:sz w:val="20"/>
                <w:szCs w:val="20"/>
              </w:rPr>
              <w:t>Date of Birth:</w:t>
            </w:r>
          </w:p>
        </w:tc>
        <w:tc>
          <w:tcPr>
            <w:tcW w:w="2126" w:type="dxa"/>
          </w:tcPr>
          <w:p w14:paraId="79BC7D62" w14:textId="5A71FBB5" w:rsidR="00B22380" w:rsidRPr="00AA0B1B" w:rsidRDefault="00B22380" w:rsidP="00AA7C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78D4" w:rsidRPr="00AA0B1B" w14:paraId="074E8DD7" w14:textId="77777777" w:rsidTr="003239F1">
        <w:tc>
          <w:tcPr>
            <w:tcW w:w="1863" w:type="dxa"/>
          </w:tcPr>
          <w:p w14:paraId="21F04C08" w14:textId="77777777" w:rsidR="005778D4" w:rsidRPr="00AA0B1B" w:rsidRDefault="005778D4" w:rsidP="00AA7C18">
            <w:pPr>
              <w:rPr>
                <w:rFonts w:ascii="Arial" w:hAnsi="Arial" w:cs="Arial"/>
                <w:sz w:val="20"/>
                <w:szCs w:val="20"/>
              </w:rPr>
            </w:pPr>
            <w:r w:rsidRPr="00AA0B1B">
              <w:rPr>
                <w:rFonts w:ascii="Arial" w:hAnsi="Arial" w:cs="Arial"/>
                <w:sz w:val="20"/>
                <w:szCs w:val="20"/>
              </w:rPr>
              <w:t>Address: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172" w:type="dxa"/>
            <w:gridSpan w:val="7"/>
          </w:tcPr>
          <w:p w14:paraId="1AA1908C" w14:textId="77777777" w:rsidR="005778D4" w:rsidRPr="00AA0B1B" w:rsidRDefault="005778D4" w:rsidP="00AA7C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gridSpan w:val="4"/>
          </w:tcPr>
          <w:p w14:paraId="433302D5" w14:textId="77777777" w:rsidR="005778D4" w:rsidRPr="00AA0B1B" w:rsidRDefault="005778D4" w:rsidP="00AA7C18">
            <w:pPr>
              <w:rPr>
                <w:rFonts w:ascii="Arial" w:hAnsi="Arial" w:cs="Arial"/>
                <w:sz w:val="20"/>
                <w:szCs w:val="20"/>
              </w:rPr>
            </w:pPr>
            <w:r w:rsidRPr="00AA0B1B">
              <w:rPr>
                <w:rFonts w:ascii="Arial" w:hAnsi="Arial" w:cs="Arial"/>
                <w:sz w:val="20"/>
                <w:szCs w:val="20"/>
              </w:rPr>
              <w:t>Postcode:</w:t>
            </w:r>
          </w:p>
        </w:tc>
        <w:tc>
          <w:tcPr>
            <w:tcW w:w="2633" w:type="dxa"/>
            <w:gridSpan w:val="2"/>
          </w:tcPr>
          <w:p w14:paraId="17007328" w14:textId="77777777" w:rsidR="005778D4" w:rsidRPr="00AA0B1B" w:rsidRDefault="005778D4" w:rsidP="00AA7C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78D4" w:rsidRPr="00AA0B1B" w14:paraId="075E5891" w14:textId="77777777" w:rsidTr="003239F1">
        <w:tc>
          <w:tcPr>
            <w:tcW w:w="2135" w:type="dxa"/>
            <w:gridSpan w:val="3"/>
          </w:tcPr>
          <w:p w14:paraId="6BA42F72" w14:textId="77777777" w:rsidR="005778D4" w:rsidRPr="00AA0B1B" w:rsidRDefault="005778D4" w:rsidP="00AA7C18">
            <w:pPr>
              <w:rPr>
                <w:rFonts w:ascii="Arial" w:hAnsi="Arial" w:cs="Arial"/>
                <w:sz w:val="20"/>
                <w:szCs w:val="20"/>
              </w:rPr>
            </w:pPr>
            <w:r w:rsidRPr="00AA0B1B">
              <w:rPr>
                <w:rFonts w:ascii="Arial" w:hAnsi="Arial" w:cs="Arial"/>
                <w:sz w:val="20"/>
                <w:szCs w:val="20"/>
              </w:rPr>
              <w:t>Telephone:</w:t>
            </w:r>
          </w:p>
        </w:tc>
        <w:tc>
          <w:tcPr>
            <w:tcW w:w="1818" w:type="dxa"/>
          </w:tcPr>
          <w:p w14:paraId="14BD070D" w14:textId="77777777" w:rsidR="005778D4" w:rsidRPr="00AA0B1B" w:rsidRDefault="005778D4" w:rsidP="00AA7C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gridSpan w:val="2"/>
          </w:tcPr>
          <w:p w14:paraId="32C44116" w14:textId="77777777" w:rsidR="005778D4" w:rsidRPr="00AA0B1B" w:rsidRDefault="005778D4" w:rsidP="00AA7C18">
            <w:pPr>
              <w:rPr>
                <w:rFonts w:ascii="Arial" w:hAnsi="Arial" w:cs="Arial"/>
                <w:sz w:val="20"/>
                <w:szCs w:val="20"/>
              </w:rPr>
            </w:pPr>
            <w:r w:rsidRPr="00AA0B1B">
              <w:rPr>
                <w:rFonts w:ascii="Arial" w:hAnsi="Arial" w:cs="Arial"/>
                <w:sz w:val="20"/>
                <w:szCs w:val="20"/>
              </w:rPr>
              <w:t>Safe to call: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Choose an item."/>
            <w:tag w:val="Choose an item."/>
            <w:id w:val="355621301"/>
            <w:placeholder>
              <w:docPart w:val="12F084FAF0C7456C8E9A7DB6ABA1B101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803" w:type="dxa"/>
              </w:tcPr>
              <w:p w14:paraId="2E01A7C9" w14:textId="77777777" w:rsidR="005778D4" w:rsidRPr="00AA0B1B" w:rsidRDefault="005778D4" w:rsidP="00AA7C1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Select</w:t>
                </w:r>
              </w:p>
            </w:tc>
          </w:sdtContent>
        </w:sdt>
        <w:tc>
          <w:tcPr>
            <w:tcW w:w="1833" w:type="dxa"/>
            <w:gridSpan w:val="4"/>
          </w:tcPr>
          <w:p w14:paraId="108E85BE" w14:textId="77777777" w:rsidR="005778D4" w:rsidRPr="00AA0B1B" w:rsidRDefault="005778D4" w:rsidP="00AA7C18">
            <w:pPr>
              <w:rPr>
                <w:rFonts w:ascii="Arial" w:hAnsi="Arial" w:cs="Arial"/>
                <w:sz w:val="20"/>
                <w:szCs w:val="20"/>
              </w:rPr>
            </w:pPr>
            <w:r w:rsidRPr="00AA0B1B">
              <w:rPr>
                <w:rFonts w:ascii="Arial" w:hAnsi="Arial" w:cs="Arial"/>
                <w:sz w:val="20"/>
                <w:szCs w:val="20"/>
              </w:rPr>
              <w:t>Safe Time to call:</w:t>
            </w:r>
          </w:p>
        </w:tc>
        <w:tc>
          <w:tcPr>
            <w:tcW w:w="2821" w:type="dxa"/>
            <w:gridSpan w:val="3"/>
          </w:tcPr>
          <w:p w14:paraId="46AD7495" w14:textId="77777777" w:rsidR="005778D4" w:rsidRPr="00AA0B1B" w:rsidRDefault="005778D4" w:rsidP="00AA7C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78D4" w:rsidRPr="00AA0B1B" w14:paraId="0596F772" w14:textId="77777777" w:rsidTr="003239F1">
        <w:tc>
          <w:tcPr>
            <w:tcW w:w="1997" w:type="dxa"/>
            <w:gridSpan w:val="2"/>
          </w:tcPr>
          <w:p w14:paraId="49785D62" w14:textId="77777777" w:rsidR="005778D4" w:rsidRPr="00AA0B1B" w:rsidRDefault="005778D4" w:rsidP="00AA7C18">
            <w:pPr>
              <w:rPr>
                <w:rFonts w:ascii="Arial" w:hAnsi="Arial" w:cs="Arial"/>
                <w:sz w:val="20"/>
                <w:szCs w:val="20"/>
              </w:rPr>
            </w:pPr>
            <w:r w:rsidRPr="00AA0B1B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3320" w:type="dxa"/>
            <w:gridSpan w:val="4"/>
          </w:tcPr>
          <w:p w14:paraId="29A366F9" w14:textId="77777777" w:rsidR="005778D4" w:rsidRPr="00AA0B1B" w:rsidRDefault="005778D4" w:rsidP="00AA7C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6" w:type="dxa"/>
            <w:gridSpan w:val="4"/>
          </w:tcPr>
          <w:p w14:paraId="7CB22749" w14:textId="77777777" w:rsidR="005778D4" w:rsidRPr="00AA0B1B" w:rsidRDefault="005778D4" w:rsidP="00AA7C18">
            <w:pPr>
              <w:rPr>
                <w:rFonts w:ascii="Arial" w:hAnsi="Arial" w:cs="Arial"/>
                <w:sz w:val="20"/>
                <w:szCs w:val="20"/>
              </w:rPr>
            </w:pPr>
            <w:r w:rsidRPr="00AA0B1B">
              <w:rPr>
                <w:rFonts w:ascii="Arial" w:hAnsi="Arial" w:cs="Arial"/>
                <w:sz w:val="20"/>
                <w:szCs w:val="20"/>
              </w:rPr>
              <w:t>Safe to use: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Choose an item."/>
            <w:tag w:val="Choose an item."/>
            <w:id w:val="-1087772570"/>
            <w:placeholder>
              <w:docPart w:val="A5459EF3179D4CA798E3AFEF907E4EDA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161" w:type="dxa"/>
                <w:gridSpan w:val="4"/>
              </w:tcPr>
              <w:p w14:paraId="599A0AA3" w14:textId="77777777" w:rsidR="005778D4" w:rsidRPr="00AA0B1B" w:rsidRDefault="005778D4" w:rsidP="00AA7C1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Select</w:t>
                </w:r>
              </w:p>
            </w:tc>
          </w:sdtContent>
        </w:sdt>
      </w:tr>
    </w:tbl>
    <w:p w14:paraId="0C4BA64A" w14:textId="6AA75956" w:rsidR="00984E71" w:rsidRPr="00182C74" w:rsidRDefault="0047171B" w:rsidP="0047171B">
      <w:pPr>
        <w:pStyle w:val="Heading1"/>
        <w:rPr>
          <w:sz w:val="20"/>
          <w:szCs w:val="20"/>
        </w:rPr>
      </w:pPr>
      <w:r w:rsidRPr="00182C74">
        <w:rPr>
          <w:sz w:val="20"/>
          <w:szCs w:val="20"/>
        </w:rPr>
        <w:t>Individual Engaging in Abuse</w:t>
      </w:r>
      <w:r w:rsidR="00984E71" w:rsidRPr="00182C74">
        <w:rPr>
          <w:sz w:val="20"/>
          <w:szCs w:val="20"/>
        </w:rPr>
        <w:t xml:space="preserve"> Details Continued:</w:t>
      </w: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2270"/>
        <w:gridCol w:w="139"/>
        <w:gridCol w:w="138"/>
        <w:gridCol w:w="714"/>
        <w:gridCol w:w="142"/>
        <w:gridCol w:w="669"/>
        <w:gridCol w:w="40"/>
        <w:gridCol w:w="992"/>
        <w:gridCol w:w="207"/>
        <w:gridCol w:w="53"/>
        <w:gridCol w:w="395"/>
        <w:gridCol w:w="946"/>
        <w:gridCol w:w="100"/>
        <w:gridCol w:w="709"/>
        <w:gridCol w:w="283"/>
        <w:gridCol w:w="142"/>
        <w:gridCol w:w="25"/>
        <w:gridCol w:w="2810"/>
      </w:tblGrid>
      <w:tr w:rsidR="00984E71" w:rsidRPr="00AA0B1B" w14:paraId="4DB18059" w14:textId="77777777" w:rsidTr="003239F1">
        <w:tc>
          <w:tcPr>
            <w:tcW w:w="2409" w:type="dxa"/>
            <w:gridSpan w:val="2"/>
          </w:tcPr>
          <w:p w14:paraId="77C9D7DD" w14:textId="77777777" w:rsidR="00984E71" w:rsidRPr="00AA0B1B" w:rsidRDefault="00984E71" w:rsidP="00440406">
            <w:pPr>
              <w:rPr>
                <w:rFonts w:ascii="Arial" w:hAnsi="Arial" w:cs="Arial"/>
                <w:sz w:val="20"/>
                <w:szCs w:val="20"/>
              </w:rPr>
            </w:pPr>
            <w:r w:rsidRPr="00AA0B1B">
              <w:rPr>
                <w:rFonts w:ascii="Arial" w:hAnsi="Arial" w:cs="Arial"/>
                <w:sz w:val="20"/>
                <w:szCs w:val="20"/>
              </w:rPr>
              <w:t>Living with: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Choose an item."/>
            <w:tag w:val="Choose an item."/>
            <w:id w:val="-1025624286"/>
            <w:placeholder>
              <w:docPart w:val="E739886DF4F648AF9ED3BF171ED5B020"/>
            </w:placeholder>
            <w:showingPlcHdr/>
            <w:dropDownList>
              <w:listItem w:displayText="Abuser" w:value="Abuser"/>
              <w:listItem w:displayText="Alone" w:value="Alone"/>
              <w:listItem w:displayText="Family" w:value="Family"/>
              <w:listItem w:displayText="Friend" w:value="Friend"/>
              <w:listItem w:displayText="Other" w:value="Other"/>
            </w:dropDownList>
          </w:sdtPr>
          <w:sdtEndPr/>
          <w:sdtContent>
            <w:tc>
              <w:tcPr>
                <w:tcW w:w="8365" w:type="dxa"/>
                <w:gridSpan w:val="16"/>
              </w:tcPr>
              <w:p w14:paraId="156B3A8A" w14:textId="6EB53B93" w:rsidR="00984E71" w:rsidRPr="00AA0B1B" w:rsidRDefault="009F3E33" w:rsidP="0044040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Select</w:t>
                </w:r>
              </w:p>
            </w:tc>
          </w:sdtContent>
        </w:sdt>
      </w:tr>
      <w:tr w:rsidR="00984E71" w:rsidRPr="00AA0B1B" w14:paraId="4737A01E" w14:textId="77777777" w:rsidTr="003239F1">
        <w:tc>
          <w:tcPr>
            <w:tcW w:w="2547" w:type="dxa"/>
            <w:gridSpan w:val="3"/>
          </w:tcPr>
          <w:p w14:paraId="2D95A35C" w14:textId="77777777" w:rsidR="00984E71" w:rsidRPr="00AA0B1B" w:rsidRDefault="00984E71" w:rsidP="00440406">
            <w:pPr>
              <w:rPr>
                <w:rFonts w:ascii="Arial" w:hAnsi="Arial" w:cs="Arial"/>
                <w:sz w:val="20"/>
                <w:szCs w:val="20"/>
              </w:rPr>
            </w:pPr>
            <w:r w:rsidRPr="00AA0B1B">
              <w:rPr>
                <w:rFonts w:ascii="Arial" w:hAnsi="Arial" w:cs="Arial"/>
                <w:sz w:val="20"/>
                <w:szCs w:val="20"/>
              </w:rPr>
              <w:t>GP Surgery:</w:t>
            </w:r>
          </w:p>
        </w:tc>
        <w:tc>
          <w:tcPr>
            <w:tcW w:w="8227" w:type="dxa"/>
            <w:gridSpan w:val="15"/>
          </w:tcPr>
          <w:p w14:paraId="60A8CFC5" w14:textId="77777777" w:rsidR="00984E71" w:rsidRPr="00AA0B1B" w:rsidRDefault="00984E71" w:rsidP="004404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E71" w:rsidRPr="00AA0B1B" w14:paraId="471CB32A" w14:textId="77777777" w:rsidTr="003239F1">
        <w:tc>
          <w:tcPr>
            <w:tcW w:w="4072" w:type="dxa"/>
            <w:gridSpan w:val="6"/>
          </w:tcPr>
          <w:p w14:paraId="3C0679C9" w14:textId="77777777" w:rsidR="00984E71" w:rsidRPr="00AA0B1B" w:rsidRDefault="00984E71" w:rsidP="00440406">
            <w:pPr>
              <w:tabs>
                <w:tab w:val="left" w:pos="1050"/>
              </w:tabs>
              <w:rPr>
                <w:rFonts w:ascii="Arial" w:hAnsi="Arial" w:cs="Arial"/>
                <w:sz w:val="20"/>
                <w:szCs w:val="20"/>
              </w:rPr>
            </w:pPr>
            <w:r w:rsidRPr="00AA0B1B">
              <w:rPr>
                <w:rFonts w:ascii="Arial" w:hAnsi="Arial" w:cs="Arial"/>
                <w:sz w:val="20"/>
                <w:szCs w:val="20"/>
              </w:rPr>
              <w:t>Gender Assigned at Birth: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Choose an item."/>
            <w:tag w:val="Choose an item."/>
            <w:id w:val="1705362251"/>
            <w:placeholder>
              <w:docPart w:val="8D83F84D8DEC43F49C881C4F9934FCE1"/>
            </w:placeholder>
            <w:showingPlcHdr/>
            <w:dropDownList>
              <w:listItem w:displayText="Male" w:value="Male"/>
              <w:listItem w:displayText="Female" w:value="Female"/>
              <w:listItem w:displayText="Not Specified" w:value="Not Specified"/>
              <w:listItem w:displayText="Not Known" w:value="Not Known"/>
            </w:dropDownList>
          </w:sdtPr>
          <w:sdtEndPr/>
          <w:sdtContent>
            <w:tc>
              <w:tcPr>
                <w:tcW w:w="1687" w:type="dxa"/>
                <w:gridSpan w:val="5"/>
              </w:tcPr>
              <w:p w14:paraId="5F7AFA85" w14:textId="64BF8CB6" w:rsidR="00984E71" w:rsidRPr="00AA0B1B" w:rsidRDefault="009F3E33" w:rsidP="00440406">
                <w:pPr>
                  <w:tabs>
                    <w:tab w:val="left" w:pos="1050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Select</w:t>
                </w:r>
              </w:p>
            </w:tc>
          </w:sdtContent>
        </w:sdt>
        <w:tc>
          <w:tcPr>
            <w:tcW w:w="2205" w:type="dxa"/>
            <w:gridSpan w:val="6"/>
          </w:tcPr>
          <w:p w14:paraId="0BE9ACBE" w14:textId="77777777" w:rsidR="00984E71" w:rsidRPr="00AA0B1B" w:rsidRDefault="00984E71" w:rsidP="00440406">
            <w:pPr>
              <w:tabs>
                <w:tab w:val="left" w:pos="1050"/>
              </w:tabs>
              <w:rPr>
                <w:rFonts w:ascii="Arial" w:hAnsi="Arial" w:cs="Arial"/>
                <w:sz w:val="20"/>
                <w:szCs w:val="20"/>
              </w:rPr>
            </w:pPr>
            <w:r w:rsidRPr="00AA0B1B">
              <w:rPr>
                <w:rFonts w:ascii="Arial" w:hAnsi="Arial" w:cs="Arial"/>
                <w:sz w:val="20"/>
                <w:szCs w:val="20"/>
              </w:rPr>
              <w:t>Gender Identity: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Choose an item."/>
            <w:tag w:val="Choose an item."/>
            <w:id w:val="1843658176"/>
            <w:placeholder>
              <w:docPart w:val="D989825231FD43FB928A01475BC0B185"/>
            </w:placeholder>
            <w:showingPlcHdr/>
            <w:dropDownList>
              <w:listItem w:displayText="Transgender" w:value="Transgender"/>
              <w:listItem w:displayText="Cisgender" w:value="Cisgender"/>
              <w:listItem w:displayText="Gender Binary" w:value="Gender Binary"/>
              <w:listItem w:displayText="Gender Fluid" w:value="Gender Fluid"/>
              <w:listItem w:displayText="Androgyny" w:value="Androgyny"/>
              <w:listItem w:displayText="Indeterminate" w:value="Indeterminate"/>
              <w:listItem w:displayText="Male" w:value="Male"/>
              <w:listItem w:displayText="Female" w:value="Female"/>
              <w:listItem w:displayText="Bigender" w:value="Bigender"/>
              <w:listItem w:displayText="Intersex" w:value="Intersex"/>
              <w:listItem w:displayText="Questioning (Gender)" w:value="Questioning (Gender)"/>
              <w:listItem w:displayText="Third Gender/Pangender" w:value="Third Gender/Pangender"/>
              <w:listItem w:displayText="Non-Binary" w:value="Non-Binary"/>
              <w:listItem w:displayText="Other" w:value="Other"/>
              <w:listItem w:displayText="Not Given" w:value="Not Given"/>
              <w:listItem w:displayText="Prefer Not to Say" w:value="Prefer Not to Say"/>
            </w:dropDownList>
          </w:sdtPr>
          <w:sdtEndPr/>
          <w:sdtContent>
            <w:tc>
              <w:tcPr>
                <w:tcW w:w="2810" w:type="dxa"/>
              </w:tcPr>
              <w:p w14:paraId="1E94A222" w14:textId="6BA3182D" w:rsidR="00984E71" w:rsidRPr="00AA0B1B" w:rsidRDefault="009F3E33" w:rsidP="00440406">
                <w:pPr>
                  <w:tabs>
                    <w:tab w:val="left" w:pos="1050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Select</w:t>
                </w:r>
              </w:p>
            </w:tc>
          </w:sdtContent>
        </w:sdt>
      </w:tr>
      <w:tr w:rsidR="00984E71" w:rsidRPr="00AA0B1B" w14:paraId="1DDBAF9E" w14:textId="77777777" w:rsidTr="003239F1">
        <w:tc>
          <w:tcPr>
            <w:tcW w:w="2270" w:type="dxa"/>
          </w:tcPr>
          <w:p w14:paraId="331230AB" w14:textId="77777777" w:rsidR="00984E71" w:rsidRPr="00AA0B1B" w:rsidRDefault="00984E71" w:rsidP="00440406">
            <w:pPr>
              <w:rPr>
                <w:rFonts w:ascii="Arial" w:hAnsi="Arial" w:cs="Arial"/>
                <w:sz w:val="20"/>
                <w:szCs w:val="20"/>
              </w:rPr>
            </w:pPr>
            <w:r w:rsidRPr="00AA0B1B">
              <w:rPr>
                <w:rFonts w:ascii="Arial" w:hAnsi="Arial" w:cs="Arial"/>
                <w:sz w:val="20"/>
                <w:szCs w:val="20"/>
              </w:rPr>
              <w:t>Ethnicity:</w:t>
            </w:r>
          </w:p>
        </w:tc>
        <w:tc>
          <w:tcPr>
            <w:tcW w:w="3041" w:type="dxa"/>
            <w:gridSpan w:val="8"/>
          </w:tcPr>
          <w:p w14:paraId="5BE1E4DD" w14:textId="77777777" w:rsidR="00984E71" w:rsidRPr="00AA0B1B" w:rsidRDefault="00984E71" w:rsidP="00440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  <w:gridSpan w:val="3"/>
          </w:tcPr>
          <w:p w14:paraId="0415DCD6" w14:textId="77777777" w:rsidR="00984E71" w:rsidRPr="00AA0B1B" w:rsidRDefault="00984E71" w:rsidP="00440406">
            <w:pPr>
              <w:rPr>
                <w:rFonts w:ascii="Arial" w:hAnsi="Arial" w:cs="Arial"/>
                <w:sz w:val="20"/>
                <w:szCs w:val="20"/>
              </w:rPr>
            </w:pPr>
            <w:r w:rsidRPr="00AA0B1B">
              <w:rPr>
                <w:rFonts w:ascii="Arial" w:hAnsi="Arial" w:cs="Arial"/>
                <w:sz w:val="20"/>
                <w:szCs w:val="20"/>
              </w:rPr>
              <w:t>Sexuality:</w:t>
            </w:r>
          </w:p>
        </w:tc>
        <w:tc>
          <w:tcPr>
            <w:tcW w:w="4069" w:type="dxa"/>
            <w:gridSpan w:val="6"/>
          </w:tcPr>
          <w:p w14:paraId="55C5BC75" w14:textId="77777777" w:rsidR="00984E71" w:rsidRPr="00AA0B1B" w:rsidRDefault="00984E71" w:rsidP="004404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E71" w:rsidRPr="00AA0B1B" w14:paraId="7C5F6DE1" w14:textId="77777777" w:rsidTr="003239F1">
        <w:tc>
          <w:tcPr>
            <w:tcW w:w="3261" w:type="dxa"/>
            <w:gridSpan w:val="4"/>
          </w:tcPr>
          <w:p w14:paraId="0FED1572" w14:textId="77777777" w:rsidR="00984E71" w:rsidRPr="00AA0B1B" w:rsidRDefault="00984E71" w:rsidP="00440406">
            <w:pPr>
              <w:rPr>
                <w:rFonts w:ascii="Arial" w:hAnsi="Arial" w:cs="Arial"/>
                <w:sz w:val="20"/>
                <w:szCs w:val="20"/>
              </w:rPr>
            </w:pPr>
            <w:r w:rsidRPr="00AA0B1B">
              <w:rPr>
                <w:rFonts w:ascii="Arial" w:hAnsi="Arial" w:cs="Arial"/>
                <w:sz w:val="20"/>
                <w:szCs w:val="20"/>
              </w:rPr>
              <w:t>Country of Birth:</w:t>
            </w:r>
          </w:p>
        </w:tc>
        <w:tc>
          <w:tcPr>
            <w:tcW w:w="2103" w:type="dxa"/>
            <w:gridSpan w:val="6"/>
          </w:tcPr>
          <w:p w14:paraId="155C701D" w14:textId="77777777" w:rsidR="00984E71" w:rsidRPr="00AA0B1B" w:rsidRDefault="00984E71" w:rsidP="00440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5" w:type="dxa"/>
            <w:gridSpan w:val="6"/>
          </w:tcPr>
          <w:p w14:paraId="1645B6C5" w14:textId="77777777" w:rsidR="00984E71" w:rsidRPr="00AA0B1B" w:rsidRDefault="00984E71" w:rsidP="00440406">
            <w:pPr>
              <w:rPr>
                <w:rFonts w:ascii="Arial" w:hAnsi="Arial" w:cs="Arial"/>
                <w:sz w:val="20"/>
                <w:szCs w:val="20"/>
              </w:rPr>
            </w:pPr>
            <w:r w:rsidRPr="00AA0B1B">
              <w:rPr>
                <w:rFonts w:ascii="Arial" w:hAnsi="Arial" w:cs="Arial"/>
                <w:sz w:val="20"/>
                <w:szCs w:val="20"/>
              </w:rPr>
              <w:t>Immigration Status: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Choose an item."/>
            <w:tag w:val="Choose an item."/>
            <w:id w:val="492143146"/>
            <w:placeholder>
              <w:docPart w:val="0F1F4A449B19475D83D312F5B4F66757"/>
            </w:placeholder>
            <w:showingPlcHdr/>
            <w:dropDownList>
              <w:listItem w:displayText="NRPF" w:value="NRPF"/>
              <w:listItem w:displayText="Spousal Visa" w:value="Spousal Visa"/>
              <w:listItem w:displayText="Work Visa" w:value="Work Visa"/>
              <w:listItem w:displayText="Applying for Destitute Violence Concession" w:value="Applying for Destitute Violence Concession"/>
            </w:dropDownList>
          </w:sdtPr>
          <w:sdtEndPr/>
          <w:sdtContent>
            <w:tc>
              <w:tcPr>
                <w:tcW w:w="2835" w:type="dxa"/>
                <w:gridSpan w:val="2"/>
              </w:tcPr>
              <w:p w14:paraId="0B8159D1" w14:textId="2EEF62F2" w:rsidR="00984E71" w:rsidRPr="00AA0B1B" w:rsidRDefault="009F3E33" w:rsidP="0044040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Select</w:t>
                </w:r>
              </w:p>
            </w:tc>
          </w:sdtContent>
        </w:sdt>
      </w:tr>
      <w:tr w:rsidR="00984E71" w:rsidRPr="00AA0B1B" w14:paraId="7316AC25" w14:textId="77777777" w:rsidTr="003239F1">
        <w:tc>
          <w:tcPr>
            <w:tcW w:w="6805" w:type="dxa"/>
            <w:gridSpan w:val="13"/>
          </w:tcPr>
          <w:p w14:paraId="74075176" w14:textId="77777777" w:rsidR="00984E71" w:rsidRPr="00AA0B1B" w:rsidRDefault="00984E71" w:rsidP="00440406">
            <w:pPr>
              <w:rPr>
                <w:rFonts w:ascii="Arial" w:hAnsi="Arial" w:cs="Arial"/>
                <w:sz w:val="20"/>
                <w:szCs w:val="20"/>
              </w:rPr>
            </w:pPr>
            <w:r w:rsidRPr="00AA0B1B">
              <w:rPr>
                <w:rFonts w:ascii="Arial" w:hAnsi="Arial" w:cs="Arial"/>
                <w:sz w:val="20"/>
                <w:szCs w:val="20"/>
              </w:rPr>
              <w:t>Does the client have the right to remain in the UK: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Choose an item."/>
            <w:tag w:val="Choose an item."/>
            <w:id w:val="-809714177"/>
            <w:placeholder>
              <w:docPart w:val="D17CC929B61947F295715330C5BB8F32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969" w:type="dxa"/>
                <w:gridSpan w:val="5"/>
              </w:tcPr>
              <w:p w14:paraId="57CD1E77" w14:textId="771955C0" w:rsidR="00984E71" w:rsidRPr="00AA0B1B" w:rsidRDefault="009F3E33" w:rsidP="0044040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Select</w:t>
                </w:r>
              </w:p>
            </w:tc>
          </w:sdtContent>
        </w:sdt>
      </w:tr>
      <w:tr w:rsidR="00984E71" w:rsidRPr="00AA0B1B" w14:paraId="049A4E43" w14:textId="77777777" w:rsidTr="003239F1">
        <w:tc>
          <w:tcPr>
            <w:tcW w:w="3261" w:type="dxa"/>
            <w:gridSpan w:val="4"/>
          </w:tcPr>
          <w:p w14:paraId="47D6FD61" w14:textId="77777777" w:rsidR="00984E71" w:rsidRPr="00AA0B1B" w:rsidRDefault="00984E71" w:rsidP="00440406">
            <w:pPr>
              <w:rPr>
                <w:rFonts w:ascii="Arial" w:hAnsi="Arial" w:cs="Arial"/>
                <w:sz w:val="20"/>
                <w:szCs w:val="20"/>
              </w:rPr>
            </w:pPr>
            <w:r w:rsidRPr="00AA0B1B">
              <w:rPr>
                <w:rFonts w:ascii="Arial" w:hAnsi="Arial" w:cs="Arial"/>
                <w:sz w:val="20"/>
                <w:szCs w:val="20"/>
              </w:rPr>
              <w:t>Interpreter needed: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Choose an item."/>
            <w:tag w:val="Choose an item."/>
            <w:id w:val="916602984"/>
            <w:placeholder>
              <w:docPart w:val="35A70D9158C64953A17D8DAEF0781F16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103" w:type="dxa"/>
                <w:gridSpan w:val="6"/>
              </w:tcPr>
              <w:p w14:paraId="1DC3487C" w14:textId="4E8B6D06" w:rsidR="00984E71" w:rsidRPr="00AA0B1B" w:rsidRDefault="009F3E33" w:rsidP="0044040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Select</w:t>
                </w:r>
              </w:p>
            </w:tc>
          </w:sdtContent>
        </w:sdt>
        <w:tc>
          <w:tcPr>
            <w:tcW w:w="2433" w:type="dxa"/>
            <w:gridSpan w:val="5"/>
          </w:tcPr>
          <w:p w14:paraId="67C07325" w14:textId="77777777" w:rsidR="00984E71" w:rsidRPr="00AA0B1B" w:rsidRDefault="00984E71" w:rsidP="00440406">
            <w:pPr>
              <w:rPr>
                <w:rFonts w:ascii="Arial" w:hAnsi="Arial" w:cs="Arial"/>
                <w:sz w:val="20"/>
                <w:szCs w:val="20"/>
              </w:rPr>
            </w:pPr>
            <w:r w:rsidRPr="00AA0B1B">
              <w:rPr>
                <w:rFonts w:ascii="Arial" w:hAnsi="Arial" w:cs="Arial"/>
                <w:sz w:val="20"/>
                <w:szCs w:val="20"/>
              </w:rPr>
              <w:t>Gypsy or Traveler: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Choose an item."/>
            <w:tag w:val="Choose an item."/>
            <w:id w:val="639686521"/>
            <w:placeholder>
              <w:docPart w:val="84814753F7A7465BB84A9B2206E4D179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977" w:type="dxa"/>
                <w:gridSpan w:val="3"/>
              </w:tcPr>
              <w:p w14:paraId="5D0E31D3" w14:textId="69A8AD87" w:rsidR="00984E71" w:rsidRPr="00AA0B1B" w:rsidRDefault="009F3E33" w:rsidP="0044040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Select</w:t>
                </w:r>
              </w:p>
            </w:tc>
          </w:sdtContent>
        </w:sdt>
      </w:tr>
      <w:tr w:rsidR="00984E71" w:rsidRPr="00AA0B1B" w14:paraId="2435AEC9" w14:textId="77777777" w:rsidTr="003239F1">
        <w:tc>
          <w:tcPr>
            <w:tcW w:w="4112" w:type="dxa"/>
            <w:gridSpan w:val="7"/>
          </w:tcPr>
          <w:p w14:paraId="2EB91551" w14:textId="77777777" w:rsidR="00984E71" w:rsidRPr="00AA0B1B" w:rsidRDefault="00984E71" w:rsidP="00440406">
            <w:pPr>
              <w:rPr>
                <w:rFonts w:ascii="Arial" w:hAnsi="Arial" w:cs="Arial"/>
                <w:sz w:val="20"/>
                <w:szCs w:val="20"/>
              </w:rPr>
            </w:pPr>
            <w:r w:rsidRPr="00AA0B1B">
              <w:rPr>
                <w:rFonts w:ascii="Arial" w:hAnsi="Arial" w:cs="Arial"/>
                <w:sz w:val="20"/>
                <w:szCs w:val="20"/>
              </w:rPr>
              <w:t>Communication Difficulty: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Choose an item."/>
            <w:tag w:val="Choose an item."/>
            <w:id w:val="-1791428988"/>
            <w:placeholder>
              <w:docPart w:val="D871BF12C15B454A89ACA41C2B65274B"/>
            </w:placeholder>
            <w:showingPlcHdr/>
            <w:dropDownList>
              <w:listItem w:displayText="Yes" w:value="Yes"/>
              <w:listItem w:displayText="No" w:value="No"/>
              <w:listItem w:displayText="Unknown" w:value="Unknown"/>
            </w:dropDownList>
          </w:sdtPr>
          <w:sdtEndPr/>
          <w:sdtContent>
            <w:tc>
              <w:tcPr>
                <w:tcW w:w="6662" w:type="dxa"/>
                <w:gridSpan w:val="11"/>
              </w:tcPr>
              <w:p w14:paraId="0D738804" w14:textId="70CC57D4" w:rsidR="00984E71" w:rsidRPr="00AA0B1B" w:rsidRDefault="009F3E33" w:rsidP="0044040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Select</w:t>
                </w:r>
              </w:p>
            </w:tc>
          </w:sdtContent>
        </w:sdt>
      </w:tr>
      <w:tr w:rsidR="00984E71" w:rsidRPr="00AA0B1B" w14:paraId="0AF5CF04" w14:textId="77777777" w:rsidTr="003239F1">
        <w:tc>
          <w:tcPr>
            <w:tcW w:w="3403" w:type="dxa"/>
            <w:gridSpan w:val="5"/>
          </w:tcPr>
          <w:p w14:paraId="3A7F2ABD" w14:textId="77777777" w:rsidR="00984E71" w:rsidRPr="00AA0B1B" w:rsidRDefault="00984E71" w:rsidP="00440406">
            <w:pPr>
              <w:rPr>
                <w:rFonts w:ascii="Arial" w:hAnsi="Arial" w:cs="Arial"/>
                <w:sz w:val="20"/>
                <w:szCs w:val="20"/>
              </w:rPr>
            </w:pPr>
            <w:r w:rsidRPr="00AA0B1B">
              <w:rPr>
                <w:rFonts w:ascii="Arial" w:hAnsi="Arial" w:cs="Arial"/>
                <w:sz w:val="20"/>
                <w:szCs w:val="20"/>
              </w:rPr>
              <w:t>Learning Disability: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Choose an item."/>
            <w:tag w:val="Choose an item."/>
            <w:id w:val="-1792281339"/>
            <w:placeholder>
              <w:docPart w:val="0DD3B714C42946859616940FA5D9B4CE"/>
            </w:placeholder>
            <w:showingPlcHdr/>
            <w:dropDownList>
              <w:listItem w:displayText="Yes" w:value="Yes"/>
              <w:listItem w:displayText="No" w:value="No"/>
              <w:listItem w:displayText="Unknown" w:value="Unknown"/>
            </w:dropDownList>
          </w:sdtPr>
          <w:sdtEndPr/>
          <w:sdtContent>
            <w:tc>
              <w:tcPr>
                <w:tcW w:w="1701" w:type="dxa"/>
                <w:gridSpan w:val="3"/>
              </w:tcPr>
              <w:p w14:paraId="3B9766B5" w14:textId="74C67B93" w:rsidR="00984E71" w:rsidRPr="00AA0B1B" w:rsidRDefault="009F3E33" w:rsidP="0044040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Select</w:t>
                </w:r>
              </w:p>
            </w:tc>
          </w:sdtContent>
        </w:sdt>
        <w:tc>
          <w:tcPr>
            <w:tcW w:w="2410" w:type="dxa"/>
            <w:gridSpan w:val="6"/>
          </w:tcPr>
          <w:p w14:paraId="3A4C039F" w14:textId="77777777" w:rsidR="00984E71" w:rsidRPr="00AA0B1B" w:rsidRDefault="00984E71" w:rsidP="00440406">
            <w:pPr>
              <w:rPr>
                <w:rFonts w:ascii="Arial" w:hAnsi="Arial" w:cs="Arial"/>
                <w:sz w:val="20"/>
                <w:szCs w:val="20"/>
              </w:rPr>
            </w:pPr>
            <w:r w:rsidRPr="00AA0B1B">
              <w:rPr>
                <w:rFonts w:ascii="Arial" w:hAnsi="Arial" w:cs="Arial"/>
                <w:sz w:val="20"/>
                <w:szCs w:val="20"/>
              </w:rPr>
              <w:t>Physical Disability: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Choose an item."/>
            <w:tag w:val="Choose an item."/>
            <w:id w:val="945806735"/>
            <w:placeholder>
              <w:docPart w:val="44848592AFA34F4E8B0A415C9E15165E"/>
            </w:placeholder>
            <w:showingPlcHdr/>
            <w:dropDownList>
              <w:listItem w:displayText="Yes" w:value="Yes"/>
              <w:listItem w:displayText="No" w:value="No"/>
              <w:listItem w:displayText="Unknown" w:value="Unknown"/>
            </w:dropDownList>
          </w:sdtPr>
          <w:sdtEndPr/>
          <w:sdtContent>
            <w:tc>
              <w:tcPr>
                <w:tcW w:w="3260" w:type="dxa"/>
                <w:gridSpan w:val="4"/>
              </w:tcPr>
              <w:p w14:paraId="1133CABF" w14:textId="254B6420" w:rsidR="00984E71" w:rsidRPr="00AA0B1B" w:rsidRDefault="009F3E33" w:rsidP="0044040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Select</w:t>
                </w:r>
              </w:p>
            </w:tc>
          </w:sdtContent>
        </w:sdt>
      </w:tr>
      <w:tr w:rsidR="00984E71" w:rsidRPr="00AA0B1B" w14:paraId="6F76C2AE" w14:textId="77777777" w:rsidTr="003239F1">
        <w:tc>
          <w:tcPr>
            <w:tcW w:w="5104" w:type="dxa"/>
            <w:gridSpan w:val="8"/>
          </w:tcPr>
          <w:p w14:paraId="131386D3" w14:textId="77777777" w:rsidR="00984E71" w:rsidRPr="00AA0B1B" w:rsidRDefault="00984E71" w:rsidP="00440406">
            <w:pPr>
              <w:rPr>
                <w:rFonts w:ascii="Arial" w:hAnsi="Arial" w:cs="Arial"/>
                <w:sz w:val="20"/>
                <w:szCs w:val="20"/>
              </w:rPr>
            </w:pPr>
            <w:r w:rsidRPr="00AA0B1B">
              <w:rPr>
                <w:rFonts w:ascii="Arial" w:hAnsi="Arial" w:cs="Arial"/>
                <w:sz w:val="20"/>
                <w:szCs w:val="20"/>
              </w:rPr>
              <w:t>Suffering with poor mental health: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Choose an item."/>
            <w:tag w:val="Choose an item."/>
            <w:id w:val="870658856"/>
            <w:placeholder>
              <w:docPart w:val="AB47C402BB3340ADA72DC47BDEAFCD5B"/>
            </w:placeholder>
            <w:showingPlcHdr/>
            <w:dropDownList>
              <w:listItem w:displayText="Yes" w:value="Yes"/>
              <w:listItem w:displayText="No" w:value="No"/>
              <w:listItem w:displayText="Unknown" w:value="Unknown"/>
            </w:dropDownList>
          </w:sdtPr>
          <w:sdtEndPr/>
          <w:sdtContent>
            <w:tc>
              <w:tcPr>
                <w:tcW w:w="5670" w:type="dxa"/>
                <w:gridSpan w:val="10"/>
              </w:tcPr>
              <w:p w14:paraId="6F28133B" w14:textId="1BBA9F87" w:rsidR="00984E71" w:rsidRPr="00AA0B1B" w:rsidRDefault="009F3E33" w:rsidP="0044040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Select</w:t>
                </w:r>
              </w:p>
            </w:tc>
          </w:sdtContent>
        </w:sdt>
      </w:tr>
      <w:tr w:rsidR="00984E71" w:rsidRPr="00AA0B1B" w14:paraId="3248C7E6" w14:textId="77777777" w:rsidTr="003239F1">
        <w:trPr>
          <w:trHeight w:val="369"/>
        </w:trPr>
        <w:tc>
          <w:tcPr>
            <w:tcW w:w="10774" w:type="dxa"/>
            <w:gridSpan w:val="18"/>
          </w:tcPr>
          <w:p w14:paraId="3A177DFB" w14:textId="77777777" w:rsidR="00984E71" w:rsidRPr="00AA0B1B" w:rsidRDefault="00984E71" w:rsidP="00440406">
            <w:pPr>
              <w:rPr>
                <w:rFonts w:ascii="Arial" w:hAnsi="Arial" w:cs="Arial"/>
                <w:sz w:val="20"/>
                <w:szCs w:val="20"/>
              </w:rPr>
            </w:pPr>
            <w:r w:rsidRPr="00AA0B1B">
              <w:rPr>
                <w:rFonts w:ascii="Arial" w:hAnsi="Arial" w:cs="Arial"/>
                <w:sz w:val="20"/>
                <w:szCs w:val="20"/>
              </w:rPr>
              <w:t xml:space="preserve">Further Disability or Mental Health </w:t>
            </w:r>
            <w:proofErr w:type="gramStart"/>
            <w:r w:rsidRPr="00AA0B1B">
              <w:rPr>
                <w:rFonts w:ascii="Arial" w:hAnsi="Arial" w:cs="Arial"/>
                <w:sz w:val="20"/>
                <w:szCs w:val="20"/>
              </w:rPr>
              <w:t>Information:_</w:t>
            </w:r>
            <w:proofErr w:type="gramEnd"/>
            <w:r w:rsidRPr="00AA0B1B">
              <w:rPr>
                <w:rFonts w:ascii="Arial" w:hAnsi="Arial" w:cs="Arial"/>
                <w:sz w:val="20"/>
                <w:szCs w:val="20"/>
              </w:rPr>
              <w:t>____</w:t>
            </w:r>
          </w:p>
        </w:tc>
      </w:tr>
    </w:tbl>
    <w:p w14:paraId="6CB366F6" w14:textId="48C5FF50" w:rsidR="00A27A4D" w:rsidRPr="00182C74" w:rsidRDefault="00E564C2" w:rsidP="00226573">
      <w:pPr>
        <w:pStyle w:val="Heading1"/>
        <w:rPr>
          <w:sz w:val="20"/>
          <w:szCs w:val="20"/>
        </w:rPr>
      </w:pPr>
      <w:r w:rsidRPr="00182C74">
        <w:rPr>
          <w:sz w:val="20"/>
          <w:szCs w:val="20"/>
        </w:rPr>
        <w:t>Family Information:</w:t>
      </w: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2135"/>
        <w:gridCol w:w="975"/>
        <w:gridCol w:w="151"/>
        <w:gridCol w:w="972"/>
        <w:gridCol w:w="587"/>
        <w:gridCol w:w="497"/>
        <w:gridCol w:w="496"/>
        <w:gridCol w:w="1318"/>
        <w:gridCol w:w="99"/>
        <w:gridCol w:w="1418"/>
        <w:gridCol w:w="2126"/>
      </w:tblGrid>
      <w:tr w:rsidR="00A27A4D" w:rsidRPr="00AA0B1B" w14:paraId="0270C305" w14:textId="77777777" w:rsidTr="003239F1">
        <w:tc>
          <w:tcPr>
            <w:tcW w:w="2135" w:type="dxa"/>
          </w:tcPr>
          <w:p w14:paraId="3981D77D" w14:textId="77777777" w:rsidR="00A27A4D" w:rsidRPr="00AA0B1B" w:rsidRDefault="00A27A4D" w:rsidP="00AA7C18">
            <w:pPr>
              <w:rPr>
                <w:rFonts w:ascii="Arial" w:hAnsi="Arial" w:cs="Arial"/>
                <w:sz w:val="20"/>
                <w:szCs w:val="20"/>
              </w:rPr>
            </w:pPr>
            <w:r w:rsidRPr="00AA0B1B">
              <w:rPr>
                <w:rFonts w:ascii="Arial" w:hAnsi="Arial" w:cs="Arial"/>
                <w:sz w:val="20"/>
                <w:szCs w:val="20"/>
              </w:rPr>
              <w:t>First Name:</w:t>
            </w:r>
          </w:p>
        </w:tc>
        <w:tc>
          <w:tcPr>
            <w:tcW w:w="2098" w:type="dxa"/>
            <w:gridSpan w:val="3"/>
          </w:tcPr>
          <w:p w14:paraId="4534B472" w14:textId="77777777" w:rsidR="00A27A4D" w:rsidRPr="00AA0B1B" w:rsidRDefault="00A27A4D" w:rsidP="00AA7C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14:paraId="11FB51AF" w14:textId="77777777" w:rsidR="00A27A4D" w:rsidRPr="00AA0B1B" w:rsidRDefault="00A27A4D" w:rsidP="00AA7C18">
            <w:pPr>
              <w:rPr>
                <w:rFonts w:ascii="Arial" w:hAnsi="Arial" w:cs="Arial"/>
                <w:sz w:val="20"/>
                <w:szCs w:val="20"/>
              </w:rPr>
            </w:pPr>
            <w:r w:rsidRPr="00AA0B1B">
              <w:rPr>
                <w:rFonts w:ascii="Arial" w:hAnsi="Arial" w:cs="Arial"/>
                <w:sz w:val="20"/>
                <w:szCs w:val="20"/>
              </w:rPr>
              <w:t>Surname:</w:t>
            </w:r>
          </w:p>
        </w:tc>
        <w:tc>
          <w:tcPr>
            <w:tcW w:w="1814" w:type="dxa"/>
            <w:gridSpan w:val="2"/>
          </w:tcPr>
          <w:p w14:paraId="71795900" w14:textId="77777777" w:rsidR="00A27A4D" w:rsidRPr="00AA0B1B" w:rsidRDefault="00A27A4D" w:rsidP="00AA7C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gridSpan w:val="2"/>
          </w:tcPr>
          <w:p w14:paraId="57583834" w14:textId="77777777" w:rsidR="00A27A4D" w:rsidRPr="00AA0B1B" w:rsidRDefault="00A27A4D" w:rsidP="00AA7C18">
            <w:pPr>
              <w:rPr>
                <w:rFonts w:ascii="Arial" w:hAnsi="Arial" w:cs="Arial"/>
                <w:sz w:val="20"/>
                <w:szCs w:val="20"/>
              </w:rPr>
            </w:pPr>
            <w:r w:rsidRPr="00AA0B1B">
              <w:rPr>
                <w:rFonts w:ascii="Arial" w:hAnsi="Arial" w:cs="Arial"/>
                <w:sz w:val="20"/>
                <w:szCs w:val="20"/>
              </w:rPr>
              <w:t>Date of Birth:</w:t>
            </w:r>
          </w:p>
        </w:tc>
        <w:tc>
          <w:tcPr>
            <w:tcW w:w="2126" w:type="dxa"/>
          </w:tcPr>
          <w:p w14:paraId="6E710F9C" w14:textId="77777777" w:rsidR="00A27A4D" w:rsidRPr="00AA0B1B" w:rsidRDefault="00A27A4D" w:rsidP="00AA7C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C64" w14:paraId="2384BD77" w14:textId="77777777" w:rsidTr="003239F1">
        <w:tc>
          <w:tcPr>
            <w:tcW w:w="3261" w:type="dxa"/>
            <w:gridSpan w:val="3"/>
          </w:tcPr>
          <w:p w14:paraId="6F4D7E07" w14:textId="63D50FDB" w:rsidR="00D15C64" w:rsidRPr="00F16E00" w:rsidRDefault="00D15C64" w:rsidP="00440406">
            <w:pPr>
              <w:rPr>
                <w:rFonts w:ascii="Arial" w:hAnsi="Arial" w:cs="Arial"/>
                <w:sz w:val="24"/>
                <w:szCs w:val="24"/>
              </w:rPr>
            </w:pPr>
            <w:r w:rsidRPr="00F16E00">
              <w:rPr>
                <w:rFonts w:ascii="Arial" w:hAnsi="Arial" w:cs="Arial"/>
                <w:sz w:val="20"/>
                <w:szCs w:val="20"/>
              </w:rPr>
              <w:t>Relationship To Victim: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Choose an item"/>
            <w:tag w:val="Choose an item"/>
            <w:id w:val="795954125"/>
            <w:placeholder>
              <w:docPart w:val="FC04AB0EF9B14149B84AA3BE4B9831FF"/>
            </w:placeholder>
            <w:showingPlcHdr/>
            <w:dropDownList>
              <w:listItem w:displayText="Partner" w:value="Partner"/>
              <w:listItem w:displayText="Ex-Partner" w:value="Ex-Partner"/>
              <w:listItem w:displayText="Sibling" w:value="Sibling"/>
              <w:listItem w:displayText="Parent" w:value="Parent"/>
              <w:listItem w:displayText="Child" w:value="Child"/>
              <w:listItem w:displayText="Other" w:value="Other"/>
            </w:dropDownList>
          </w:sdtPr>
          <w:sdtEndPr/>
          <w:sdtContent>
            <w:tc>
              <w:tcPr>
                <w:tcW w:w="1559" w:type="dxa"/>
                <w:gridSpan w:val="2"/>
              </w:tcPr>
              <w:p w14:paraId="0AE8CAA8" w14:textId="1E90E27D" w:rsidR="00D15C64" w:rsidRPr="00F16E00" w:rsidRDefault="002F09D8" w:rsidP="00440406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Select</w:t>
                </w:r>
              </w:p>
            </w:tc>
          </w:sdtContent>
        </w:sdt>
        <w:tc>
          <w:tcPr>
            <w:tcW w:w="3828" w:type="dxa"/>
            <w:gridSpan w:val="5"/>
          </w:tcPr>
          <w:p w14:paraId="1FB3491A" w14:textId="050565DC" w:rsidR="00D15C64" w:rsidRPr="00F16E00" w:rsidRDefault="002F09D8" w:rsidP="00440406">
            <w:pPr>
              <w:rPr>
                <w:rFonts w:ascii="Arial" w:hAnsi="Arial" w:cs="Arial"/>
                <w:sz w:val="24"/>
                <w:szCs w:val="24"/>
              </w:rPr>
            </w:pPr>
            <w:r w:rsidRPr="00F16E00">
              <w:rPr>
                <w:rFonts w:ascii="Arial" w:hAnsi="Arial" w:cs="Arial"/>
                <w:sz w:val="20"/>
                <w:szCs w:val="20"/>
              </w:rPr>
              <w:t xml:space="preserve">Relationship To Individual engaging in abusive </w:t>
            </w:r>
            <w:proofErr w:type="spellStart"/>
            <w:r w:rsidRPr="00F16E00">
              <w:rPr>
                <w:rFonts w:ascii="Arial" w:hAnsi="Arial" w:cs="Arial"/>
                <w:sz w:val="20"/>
                <w:szCs w:val="20"/>
              </w:rPr>
              <w:t>behaviour</w:t>
            </w:r>
            <w:proofErr w:type="spellEnd"/>
            <w:r w:rsidRPr="00F16E0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Choose an item"/>
            <w:tag w:val="Choose an item"/>
            <w:id w:val="-583839536"/>
            <w:placeholder>
              <w:docPart w:val="072D4FB47E834C8CB1C219B638ACA4DF"/>
            </w:placeholder>
            <w:showingPlcHdr/>
            <w:dropDownList>
              <w:listItem w:displayText="Partner" w:value="Partner"/>
              <w:listItem w:displayText="Ex-Partner" w:value="Ex-Partner"/>
              <w:listItem w:displayText="Sibling" w:value="Sibling"/>
              <w:listItem w:displayText="Parent" w:value="Parent"/>
              <w:listItem w:displayText="Child" w:value="Child"/>
              <w:listItem w:displayText="Other" w:value="Other"/>
            </w:dropDownList>
          </w:sdtPr>
          <w:sdtEndPr/>
          <w:sdtContent>
            <w:tc>
              <w:tcPr>
                <w:tcW w:w="2126" w:type="dxa"/>
              </w:tcPr>
              <w:p w14:paraId="02D0E8EF" w14:textId="4C4EF16B" w:rsidR="00D15C64" w:rsidRPr="00F16E00" w:rsidRDefault="002F09D8" w:rsidP="00440406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Select</w:t>
                </w:r>
              </w:p>
            </w:tc>
          </w:sdtContent>
        </w:sdt>
      </w:tr>
      <w:tr w:rsidR="00F16E00" w14:paraId="3A70EA36" w14:textId="77777777" w:rsidTr="003239F1">
        <w:tc>
          <w:tcPr>
            <w:tcW w:w="3261" w:type="dxa"/>
            <w:gridSpan w:val="3"/>
          </w:tcPr>
          <w:p w14:paraId="4AA03377" w14:textId="53F2F3D0" w:rsidR="00F16E00" w:rsidRPr="00F16E00" w:rsidRDefault="00F16E00" w:rsidP="00440406">
            <w:pPr>
              <w:rPr>
                <w:rFonts w:ascii="Arial" w:hAnsi="Arial" w:cs="Arial"/>
                <w:sz w:val="24"/>
                <w:szCs w:val="24"/>
              </w:rPr>
            </w:pPr>
            <w:r w:rsidRPr="00F16E00">
              <w:rPr>
                <w:rFonts w:ascii="Arial" w:hAnsi="Arial" w:cs="Arial"/>
                <w:sz w:val="20"/>
                <w:szCs w:val="20"/>
              </w:rPr>
              <w:t>Gender Assigned at Birth: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Choose an item."/>
            <w:tag w:val="Choose an item."/>
            <w:id w:val="-1825121928"/>
            <w:placeholder>
              <w:docPart w:val="D4A017DFC86547A5B72BB79E61D2A9C9"/>
            </w:placeholder>
            <w:showingPlcHdr/>
            <w:dropDownList>
              <w:listItem w:displayText="Male" w:value="Male"/>
              <w:listItem w:displayText="Female" w:value="Female"/>
              <w:listItem w:displayText="Not Specified" w:value="Not Specified"/>
              <w:listItem w:displayText="Not Known" w:value="Not Known"/>
            </w:dropDownList>
          </w:sdtPr>
          <w:sdtEndPr/>
          <w:sdtContent>
            <w:tc>
              <w:tcPr>
                <w:tcW w:w="1559" w:type="dxa"/>
                <w:gridSpan w:val="2"/>
              </w:tcPr>
              <w:p w14:paraId="7EE33039" w14:textId="074F4D40" w:rsidR="00F16E00" w:rsidRPr="00F16E00" w:rsidRDefault="009F3E33" w:rsidP="00440406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Select</w:t>
                </w:r>
              </w:p>
            </w:tc>
          </w:sdtContent>
        </w:sdt>
        <w:tc>
          <w:tcPr>
            <w:tcW w:w="3828" w:type="dxa"/>
            <w:gridSpan w:val="5"/>
          </w:tcPr>
          <w:p w14:paraId="6CBDEC4C" w14:textId="657F139A" w:rsidR="00F16E00" w:rsidRPr="00F16E00" w:rsidRDefault="00F16E00" w:rsidP="00440406">
            <w:pPr>
              <w:rPr>
                <w:rFonts w:ascii="Arial" w:hAnsi="Arial" w:cs="Arial"/>
                <w:sz w:val="24"/>
                <w:szCs w:val="24"/>
              </w:rPr>
            </w:pPr>
            <w:r w:rsidRPr="00F16E00">
              <w:rPr>
                <w:rFonts w:ascii="Arial" w:hAnsi="Arial" w:cs="Arial"/>
                <w:sz w:val="20"/>
                <w:szCs w:val="20"/>
              </w:rPr>
              <w:t>Gender Identity: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Choose an item."/>
            <w:tag w:val="Choose an item."/>
            <w:id w:val="1127198417"/>
            <w:placeholder>
              <w:docPart w:val="BFAD333A41BB4AF7B404BC9736AE7B75"/>
            </w:placeholder>
            <w:showingPlcHdr/>
            <w:dropDownList>
              <w:listItem w:displayText="Transgender" w:value="Transgender"/>
              <w:listItem w:displayText="Cisgender" w:value="Cisgender"/>
              <w:listItem w:displayText="Gender Binary" w:value="Gender Binary"/>
              <w:listItem w:displayText="Gender Fluid" w:value="Gender Fluid"/>
              <w:listItem w:displayText="Androgyny" w:value="Androgyny"/>
              <w:listItem w:displayText="Indeterminate" w:value="Indeterminate"/>
              <w:listItem w:displayText="Male" w:value="Male"/>
              <w:listItem w:displayText="Female" w:value="Female"/>
              <w:listItem w:displayText="Bigender" w:value="Bigender"/>
              <w:listItem w:displayText="Intersex" w:value="Intersex"/>
              <w:listItem w:displayText="Questioning (Gender)" w:value="Questioning (Gender)"/>
              <w:listItem w:displayText="Third Gender/Pangender" w:value="Third Gender/Pangender"/>
              <w:listItem w:displayText="Non-Binary" w:value="Non-Binary"/>
              <w:listItem w:displayText="Other" w:value="Other"/>
              <w:listItem w:displayText="Not Given" w:value="Not Given"/>
              <w:listItem w:displayText="Prefer Not to Say" w:value="Prefer Not to Say"/>
            </w:dropDownList>
          </w:sdtPr>
          <w:sdtEndPr/>
          <w:sdtContent>
            <w:tc>
              <w:tcPr>
                <w:tcW w:w="2126" w:type="dxa"/>
              </w:tcPr>
              <w:p w14:paraId="4D1F0789" w14:textId="7E84FACA" w:rsidR="00F16E00" w:rsidRPr="00F16E00" w:rsidRDefault="009F3E33" w:rsidP="00440406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Select</w:t>
                </w:r>
              </w:p>
            </w:tc>
          </w:sdtContent>
        </w:sdt>
      </w:tr>
      <w:tr w:rsidR="00D77D19" w14:paraId="46E9346C" w14:textId="77777777" w:rsidTr="003239F1">
        <w:tc>
          <w:tcPr>
            <w:tcW w:w="3110" w:type="dxa"/>
            <w:gridSpan w:val="2"/>
          </w:tcPr>
          <w:p w14:paraId="79C6C44B" w14:textId="77777777" w:rsidR="00D77D19" w:rsidRPr="00F16E00" w:rsidRDefault="00D77D19" w:rsidP="00440406">
            <w:pPr>
              <w:rPr>
                <w:rFonts w:ascii="Arial" w:hAnsi="Arial" w:cs="Arial"/>
                <w:sz w:val="24"/>
                <w:szCs w:val="24"/>
              </w:rPr>
            </w:pPr>
            <w:r w:rsidRPr="00F16E00">
              <w:rPr>
                <w:rFonts w:ascii="Arial" w:hAnsi="Arial" w:cs="Arial"/>
                <w:sz w:val="20"/>
                <w:szCs w:val="20"/>
              </w:rPr>
              <w:t>School/Nursey Name:</w:t>
            </w:r>
          </w:p>
        </w:tc>
        <w:tc>
          <w:tcPr>
            <w:tcW w:w="2703" w:type="dxa"/>
            <w:gridSpan w:val="5"/>
          </w:tcPr>
          <w:p w14:paraId="596560AA" w14:textId="77777777" w:rsidR="00D77D19" w:rsidRPr="00F16E00" w:rsidRDefault="00D77D19" w:rsidP="004404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14:paraId="213A377F" w14:textId="543D8951" w:rsidR="00D77D19" w:rsidRPr="00F16E00" w:rsidRDefault="003E3A52" w:rsidP="00440406">
            <w:pPr>
              <w:rPr>
                <w:rFonts w:ascii="Arial" w:hAnsi="Arial" w:cs="Arial"/>
                <w:sz w:val="24"/>
                <w:szCs w:val="24"/>
              </w:rPr>
            </w:pPr>
            <w:r w:rsidRPr="00AA0B1B">
              <w:rPr>
                <w:rFonts w:ascii="Arial" w:hAnsi="Arial" w:cs="Arial"/>
                <w:sz w:val="20"/>
                <w:szCs w:val="20"/>
              </w:rPr>
              <w:t>GP Surgery:</w:t>
            </w:r>
          </w:p>
        </w:tc>
        <w:tc>
          <w:tcPr>
            <w:tcW w:w="3544" w:type="dxa"/>
            <w:gridSpan w:val="2"/>
          </w:tcPr>
          <w:p w14:paraId="731D523F" w14:textId="5B52279E" w:rsidR="00D77D19" w:rsidRPr="00F16E00" w:rsidRDefault="00D77D19" w:rsidP="004404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BE07A87" w14:textId="2A19745B" w:rsidR="003E3A52" w:rsidRPr="00534C02" w:rsidRDefault="003E3A52" w:rsidP="003E3A52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2135"/>
        <w:gridCol w:w="975"/>
        <w:gridCol w:w="151"/>
        <w:gridCol w:w="972"/>
        <w:gridCol w:w="587"/>
        <w:gridCol w:w="497"/>
        <w:gridCol w:w="496"/>
        <w:gridCol w:w="1318"/>
        <w:gridCol w:w="99"/>
        <w:gridCol w:w="1418"/>
        <w:gridCol w:w="2126"/>
      </w:tblGrid>
      <w:tr w:rsidR="003E3A52" w:rsidRPr="00AA0B1B" w14:paraId="30522E0A" w14:textId="77777777" w:rsidTr="003239F1">
        <w:tc>
          <w:tcPr>
            <w:tcW w:w="2135" w:type="dxa"/>
          </w:tcPr>
          <w:p w14:paraId="3CFE406C" w14:textId="77777777" w:rsidR="003E3A52" w:rsidRPr="00AA0B1B" w:rsidRDefault="003E3A52" w:rsidP="00AA7C18">
            <w:pPr>
              <w:rPr>
                <w:rFonts w:ascii="Arial" w:hAnsi="Arial" w:cs="Arial"/>
                <w:sz w:val="20"/>
                <w:szCs w:val="20"/>
              </w:rPr>
            </w:pPr>
            <w:r w:rsidRPr="00AA0B1B">
              <w:rPr>
                <w:rFonts w:ascii="Arial" w:hAnsi="Arial" w:cs="Arial"/>
                <w:sz w:val="20"/>
                <w:szCs w:val="20"/>
              </w:rPr>
              <w:t>First Name:</w:t>
            </w:r>
          </w:p>
        </w:tc>
        <w:tc>
          <w:tcPr>
            <w:tcW w:w="2098" w:type="dxa"/>
            <w:gridSpan w:val="3"/>
          </w:tcPr>
          <w:p w14:paraId="00FA41A9" w14:textId="77777777" w:rsidR="003E3A52" w:rsidRPr="00AA0B1B" w:rsidRDefault="003E3A52" w:rsidP="00AA7C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14:paraId="1BB59C61" w14:textId="77777777" w:rsidR="003E3A52" w:rsidRPr="00AA0B1B" w:rsidRDefault="003E3A52" w:rsidP="00AA7C18">
            <w:pPr>
              <w:rPr>
                <w:rFonts w:ascii="Arial" w:hAnsi="Arial" w:cs="Arial"/>
                <w:sz w:val="20"/>
                <w:szCs w:val="20"/>
              </w:rPr>
            </w:pPr>
            <w:r w:rsidRPr="00AA0B1B">
              <w:rPr>
                <w:rFonts w:ascii="Arial" w:hAnsi="Arial" w:cs="Arial"/>
                <w:sz w:val="20"/>
                <w:szCs w:val="20"/>
              </w:rPr>
              <w:t>Surname:</w:t>
            </w:r>
          </w:p>
        </w:tc>
        <w:tc>
          <w:tcPr>
            <w:tcW w:w="1814" w:type="dxa"/>
            <w:gridSpan w:val="2"/>
          </w:tcPr>
          <w:p w14:paraId="213D009F" w14:textId="77777777" w:rsidR="003E3A52" w:rsidRPr="00AA0B1B" w:rsidRDefault="003E3A52" w:rsidP="00AA7C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gridSpan w:val="2"/>
          </w:tcPr>
          <w:p w14:paraId="3C4D8866" w14:textId="77777777" w:rsidR="003E3A52" w:rsidRPr="00AA0B1B" w:rsidRDefault="003E3A52" w:rsidP="00AA7C18">
            <w:pPr>
              <w:rPr>
                <w:rFonts w:ascii="Arial" w:hAnsi="Arial" w:cs="Arial"/>
                <w:sz w:val="20"/>
                <w:szCs w:val="20"/>
              </w:rPr>
            </w:pPr>
            <w:r w:rsidRPr="00AA0B1B">
              <w:rPr>
                <w:rFonts w:ascii="Arial" w:hAnsi="Arial" w:cs="Arial"/>
                <w:sz w:val="20"/>
                <w:szCs w:val="20"/>
              </w:rPr>
              <w:t>Date of Birth:</w:t>
            </w:r>
          </w:p>
        </w:tc>
        <w:tc>
          <w:tcPr>
            <w:tcW w:w="2126" w:type="dxa"/>
          </w:tcPr>
          <w:p w14:paraId="05768ED5" w14:textId="77777777" w:rsidR="003E3A52" w:rsidRPr="00AA0B1B" w:rsidRDefault="003E3A52" w:rsidP="00AA7C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3A52" w14:paraId="43CACF23" w14:textId="77777777" w:rsidTr="003239F1">
        <w:tc>
          <w:tcPr>
            <w:tcW w:w="3261" w:type="dxa"/>
            <w:gridSpan w:val="3"/>
          </w:tcPr>
          <w:p w14:paraId="5BBCF2FF" w14:textId="77777777" w:rsidR="003E3A52" w:rsidRPr="00F16E00" w:rsidRDefault="003E3A52" w:rsidP="00AA7C18">
            <w:pPr>
              <w:rPr>
                <w:rFonts w:ascii="Arial" w:hAnsi="Arial" w:cs="Arial"/>
                <w:sz w:val="24"/>
                <w:szCs w:val="24"/>
              </w:rPr>
            </w:pPr>
            <w:r w:rsidRPr="00F16E00">
              <w:rPr>
                <w:rFonts w:ascii="Arial" w:hAnsi="Arial" w:cs="Arial"/>
                <w:sz w:val="20"/>
                <w:szCs w:val="20"/>
              </w:rPr>
              <w:t>Relationship To Victim: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Choose an item"/>
            <w:tag w:val="Choose an item"/>
            <w:id w:val="-611137139"/>
            <w:placeholder>
              <w:docPart w:val="DFD4D5DEB1C14A1BA80400C12F00E17E"/>
            </w:placeholder>
            <w:showingPlcHdr/>
            <w:dropDownList>
              <w:listItem w:displayText="Partner" w:value="Partner"/>
              <w:listItem w:displayText="Ex-Partner" w:value="Ex-Partner"/>
              <w:listItem w:displayText="Sibling" w:value="Sibling"/>
              <w:listItem w:displayText="Parent" w:value="Parent"/>
              <w:listItem w:displayText="Child" w:value="Child"/>
              <w:listItem w:displayText="Other" w:value="Other"/>
            </w:dropDownList>
          </w:sdtPr>
          <w:sdtEndPr/>
          <w:sdtContent>
            <w:tc>
              <w:tcPr>
                <w:tcW w:w="1559" w:type="dxa"/>
                <w:gridSpan w:val="2"/>
              </w:tcPr>
              <w:p w14:paraId="7AC317C5" w14:textId="77777777" w:rsidR="003E3A52" w:rsidRPr="00F16E00" w:rsidRDefault="003E3A52" w:rsidP="00AA7C1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Select</w:t>
                </w:r>
              </w:p>
            </w:tc>
          </w:sdtContent>
        </w:sdt>
        <w:tc>
          <w:tcPr>
            <w:tcW w:w="3828" w:type="dxa"/>
            <w:gridSpan w:val="5"/>
          </w:tcPr>
          <w:p w14:paraId="2973D96D" w14:textId="77777777" w:rsidR="003E3A52" w:rsidRPr="00F16E00" w:rsidRDefault="003E3A52" w:rsidP="00AA7C18">
            <w:pPr>
              <w:rPr>
                <w:rFonts w:ascii="Arial" w:hAnsi="Arial" w:cs="Arial"/>
                <w:sz w:val="24"/>
                <w:szCs w:val="24"/>
              </w:rPr>
            </w:pPr>
            <w:r w:rsidRPr="00F16E00">
              <w:rPr>
                <w:rFonts w:ascii="Arial" w:hAnsi="Arial" w:cs="Arial"/>
                <w:sz w:val="20"/>
                <w:szCs w:val="20"/>
              </w:rPr>
              <w:t xml:space="preserve">Relationship To Individual engaging in abusive </w:t>
            </w:r>
            <w:proofErr w:type="spellStart"/>
            <w:r w:rsidRPr="00F16E00">
              <w:rPr>
                <w:rFonts w:ascii="Arial" w:hAnsi="Arial" w:cs="Arial"/>
                <w:sz w:val="20"/>
                <w:szCs w:val="20"/>
              </w:rPr>
              <w:t>behaviour</w:t>
            </w:r>
            <w:proofErr w:type="spellEnd"/>
            <w:r w:rsidRPr="00F16E0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Choose an item"/>
            <w:tag w:val="Choose an item"/>
            <w:id w:val="-1924100681"/>
            <w:placeholder>
              <w:docPart w:val="455B2ADD783F424DB379078B882C293F"/>
            </w:placeholder>
            <w:showingPlcHdr/>
            <w:dropDownList>
              <w:listItem w:displayText="Partner" w:value="Partner"/>
              <w:listItem w:displayText="Ex-Partner" w:value="Ex-Partner"/>
              <w:listItem w:displayText="Sibling" w:value="Sibling"/>
              <w:listItem w:displayText="Parent" w:value="Parent"/>
              <w:listItem w:displayText="Child" w:value="Child"/>
              <w:listItem w:displayText="Other" w:value="Other"/>
            </w:dropDownList>
          </w:sdtPr>
          <w:sdtEndPr/>
          <w:sdtContent>
            <w:tc>
              <w:tcPr>
                <w:tcW w:w="2126" w:type="dxa"/>
              </w:tcPr>
              <w:p w14:paraId="5C6903FC" w14:textId="77777777" w:rsidR="003E3A52" w:rsidRPr="00F16E00" w:rsidRDefault="003E3A52" w:rsidP="00AA7C1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Select</w:t>
                </w:r>
              </w:p>
            </w:tc>
          </w:sdtContent>
        </w:sdt>
      </w:tr>
      <w:tr w:rsidR="003E3A52" w14:paraId="3162F642" w14:textId="77777777" w:rsidTr="003239F1">
        <w:tc>
          <w:tcPr>
            <w:tcW w:w="3261" w:type="dxa"/>
            <w:gridSpan w:val="3"/>
          </w:tcPr>
          <w:p w14:paraId="56793D77" w14:textId="77777777" w:rsidR="003E3A52" w:rsidRPr="00F16E00" w:rsidRDefault="003E3A52" w:rsidP="00AA7C18">
            <w:pPr>
              <w:rPr>
                <w:rFonts w:ascii="Arial" w:hAnsi="Arial" w:cs="Arial"/>
                <w:sz w:val="24"/>
                <w:szCs w:val="24"/>
              </w:rPr>
            </w:pPr>
            <w:r w:rsidRPr="00F16E00">
              <w:rPr>
                <w:rFonts w:ascii="Arial" w:hAnsi="Arial" w:cs="Arial"/>
                <w:sz w:val="20"/>
                <w:szCs w:val="20"/>
              </w:rPr>
              <w:t>Gender Assigned at Birth: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Choose an item."/>
            <w:tag w:val="Choose an item."/>
            <w:id w:val="38397640"/>
            <w:placeholder>
              <w:docPart w:val="CD7E87BE6796427DB1A0B6E8059CCC67"/>
            </w:placeholder>
            <w:showingPlcHdr/>
            <w:dropDownList>
              <w:listItem w:displayText="Male" w:value="Male"/>
              <w:listItem w:displayText="Female" w:value="Female"/>
              <w:listItem w:displayText="Not Specified" w:value="Not Specified"/>
              <w:listItem w:displayText="Not Known" w:value="Not Known"/>
            </w:dropDownList>
          </w:sdtPr>
          <w:sdtEndPr/>
          <w:sdtContent>
            <w:tc>
              <w:tcPr>
                <w:tcW w:w="1559" w:type="dxa"/>
                <w:gridSpan w:val="2"/>
              </w:tcPr>
              <w:p w14:paraId="0437F093" w14:textId="77777777" w:rsidR="003E3A52" w:rsidRPr="00F16E00" w:rsidRDefault="003E3A52" w:rsidP="00AA7C1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Select</w:t>
                </w:r>
              </w:p>
            </w:tc>
          </w:sdtContent>
        </w:sdt>
        <w:tc>
          <w:tcPr>
            <w:tcW w:w="3828" w:type="dxa"/>
            <w:gridSpan w:val="5"/>
          </w:tcPr>
          <w:p w14:paraId="7114F1EB" w14:textId="77777777" w:rsidR="003E3A52" w:rsidRPr="00F16E00" w:rsidRDefault="003E3A52" w:rsidP="00AA7C18">
            <w:pPr>
              <w:rPr>
                <w:rFonts w:ascii="Arial" w:hAnsi="Arial" w:cs="Arial"/>
                <w:sz w:val="24"/>
                <w:szCs w:val="24"/>
              </w:rPr>
            </w:pPr>
            <w:r w:rsidRPr="00F16E00">
              <w:rPr>
                <w:rFonts w:ascii="Arial" w:hAnsi="Arial" w:cs="Arial"/>
                <w:sz w:val="20"/>
                <w:szCs w:val="20"/>
              </w:rPr>
              <w:t>Gender Identity: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Choose an item."/>
            <w:tag w:val="Choose an item."/>
            <w:id w:val="-299994533"/>
            <w:placeholder>
              <w:docPart w:val="25E52B94591A4FDB93A3858D6D23A840"/>
            </w:placeholder>
            <w:showingPlcHdr/>
            <w:dropDownList>
              <w:listItem w:displayText="Transgender" w:value="Transgender"/>
              <w:listItem w:displayText="Cisgender" w:value="Cisgender"/>
              <w:listItem w:displayText="Gender Binary" w:value="Gender Binary"/>
              <w:listItem w:displayText="Gender Fluid" w:value="Gender Fluid"/>
              <w:listItem w:displayText="Androgyny" w:value="Androgyny"/>
              <w:listItem w:displayText="Indeterminate" w:value="Indeterminate"/>
              <w:listItem w:displayText="Male" w:value="Male"/>
              <w:listItem w:displayText="Female" w:value="Female"/>
              <w:listItem w:displayText="Bigender" w:value="Bigender"/>
              <w:listItem w:displayText="Intersex" w:value="Intersex"/>
              <w:listItem w:displayText="Questioning (Gender)" w:value="Questioning (Gender)"/>
              <w:listItem w:displayText="Third Gender/Pangender" w:value="Third Gender/Pangender"/>
              <w:listItem w:displayText="Non-Binary" w:value="Non-Binary"/>
              <w:listItem w:displayText="Other" w:value="Other"/>
              <w:listItem w:displayText="Not Given" w:value="Not Given"/>
              <w:listItem w:displayText="Prefer Not to Say" w:value="Prefer Not to Say"/>
            </w:dropDownList>
          </w:sdtPr>
          <w:sdtEndPr/>
          <w:sdtContent>
            <w:tc>
              <w:tcPr>
                <w:tcW w:w="2126" w:type="dxa"/>
              </w:tcPr>
              <w:p w14:paraId="4B91BF41" w14:textId="77777777" w:rsidR="003E3A52" w:rsidRPr="00F16E00" w:rsidRDefault="003E3A52" w:rsidP="00AA7C1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Select</w:t>
                </w:r>
              </w:p>
            </w:tc>
          </w:sdtContent>
        </w:sdt>
      </w:tr>
      <w:tr w:rsidR="003E3A52" w14:paraId="1E645FA3" w14:textId="77777777" w:rsidTr="003239F1">
        <w:tc>
          <w:tcPr>
            <w:tcW w:w="3110" w:type="dxa"/>
            <w:gridSpan w:val="2"/>
          </w:tcPr>
          <w:p w14:paraId="3C8E0D0E" w14:textId="77777777" w:rsidR="003E3A52" w:rsidRPr="00F16E00" w:rsidRDefault="003E3A52" w:rsidP="00AA7C18">
            <w:pPr>
              <w:rPr>
                <w:rFonts w:ascii="Arial" w:hAnsi="Arial" w:cs="Arial"/>
                <w:sz w:val="24"/>
                <w:szCs w:val="24"/>
              </w:rPr>
            </w:pPr>
            <w:r w:rsidRPr="00F16E00">
              <w:rPr>
                <w:rFonts w:ascii="Arial" w:hAnsi="Arial" w:cs="Arial"/>
                <w:sz w:val="20"/>
                <w:szCs w:val="20"/>
              </w:rPr>
              <w:t>School/Nursey Name:</w:t>
            </w:r>
          </w:p>
        </w:tc>
        <w:tc>
          <w:tcPr>
            <w:tcW w:w="2703" w:type="dxa"/>
            <w:gridSpan w:val="5"/>
          </w:tcPr>
          <w:p w14:paraId="3097AC13" w14:textId="77777777" w:rsidR="003E3A52" w:rsidRPr="00F16E00" w:rsidRDefault="003E3A52" w:rsidP="00AA7C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14:paraId="45B13483" w14:textId="77777777" w:rsidR="003E3A52" w:rsidRPr="00F16E00" w:rsidRDefault="003E3A52" w:rsidP="00AA7C18">
            <w:pPr>
              <w:rPr>
                <w:rFonts w:ascii="Arial" w:hAnsi="Arial" w:cs="Arial"/>
                <w:sz w:val="24"/>
                <w:szCs w:val="24"/>
              </w:rPr>
            </w:pPr>
            <w:r w:rsidRPr="00AA0B1B">
              <w:rPr>
                <w:rFonts w:ascii="Arial" w:hAnsi="Arial" w:cs="Arial"/>
                <w:sz w:val="20"/>
                <w:szCs w:val="20"/>
              </w:rPr>
              <w:t>GP Surgery:</w:t>
            </w:r>
          </w:p>
        </w:tc>
        <w:tc>
          <w:tcPr>
            <w:tcW w:w="3544" w:type="dxa"/>
            <w:gridSpan w:val="2"/>
          </w:tcPr>
          <w:p w14:paraId="3A3856BD" w14:textId="77777777" w:rsidR="003E3A52" w:rsidRPr="00F16E00" w:rsidRDefault="003E3A52" w:rsidP="00AA7C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6D70A7B" w14:textId="77777777" w:rsidR="003239F1" w:rsidRPr="00534C02" w:rsidRDefault="003239F1" w:rsidP="003239F1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2135"/>
        <w:gridCol w:w="975"/>
        <w:gridCol w:w="151"/>
        <w:gridCol w:w="972"/>
        <w:gridCol w:w="587"/>
        <w:gridCol w:w="497"/>
        <w:gridCol w:w="496"/>
        <w:gridCol w:w="1318"/>
        <w:gridCol w:w="99"/>
        <w:gridCol w:w="1418"/>
        <w:gridCol w:w="2126"/>
      </w:tblGrid>
      <w:tr w:rsidR="003239F1" w:rsidRPr="00AA0B1B" w14:paraId="50FF7F55" w14:textId="77777777" w:rsidTr="004A532C">
        <w:tc>
          <w:tcPr>
            <w:tcW w:w="2135" w:type="dxa"/>
          </w:tcPr>
          <w:p w14:paraId="02B9CC55" w14:textId="77777777" w:rsidR="003239F1" w:rsidRPr="00AA0B1B" w:rsidRDefault="003239F1" w:rsidP="004A532C">
            <w:pPr>
              <w:rPr>
                <w:rFonts w:ascii="Arial" w:hAnsi="Arial" w:cs="Arial"/>
                <w:sz w:val="20"/>
                <w:szCs w:val="20"/>
              </w:rPr>
            </w:pPr>
            <w:r w:rsidRPr="00AA0B1B">
              <w:rPr>
                <w:rFonts w:ascii="Arial" w:hAnsi="Arial" w:cs="Arial"/>
                <w:sz w:val="20"/>
                <w:szCs w:val="20"/>
              </w:rPr>
              <w:t>First Name:</w:t>
            </w:r>
          </w:p>
        </w:tc>
        <w:tc>
          <w:tcPr>
            <w:tcW w:w="2098" w:type="dxa"/>
            <w:gridSpan w:val="3"/>
          </w:tcPr>
          <w:p w14:paraId="2CE07C79" w14:textId="77777777" w:rsidR="003239F1" w:rsidRPr="00AA0B1B" w:rsidRDefault="003239F1" w:rsidP="004A53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14:paraId="3B13EC27" w14:textId="77777777" w:rsidR="003239F1" w:rsidRPr="00AA0B1B" w:rsidRDefault="003239F1" w:rsidP="004A532C">
            <w:pPr>
              <w:rPr>
                <w:rFonts w:ascii="Arial" w:hAnsi="Arial" w:cs="Arial"/>
                <w:sz w:val="20"/>
                <w:szCs w:val="20"/>
              </w:rPr>
            </w:pPr>
            <w:r w:rsidRPr="00AA0B1B">
              <w:rPr>
                <w:rFonts w:ascii="Arial" w:hAnsi="Arial" w:cs="Arial"/>
                <w:sz w:val="20"/>
                <w:szCs w:val="20"/>
              </w:rPr>
              <w:t>Surname:</w:t>
            </w:r>
          </w:p>
        </w:tc>
        <w:tc>
          <w:tcPr>
            <w:tcW w:w="1814" w:type="dxa"/>
            <w:gridSpan w:val="2"/>
          </w:tcPr>
          <w:p w14:paraId="06575582" w14:textId="77777777" w:rsidR="003239F1" w:rsidRPr="00AA0B1B" w:rsidRDefault="003239F1" w:rsidP="004A53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gridSpan w:val="2"/>
          </w:tcPr>
          <w:p w14:paraId="5F781EB0" w14:textId="77777777" w:rsidR="003239F1" w:rsidRPr="00AA0B1B" w:rsidRDefault="003239F1" w:rsidP="004A532C">
            <w:pPr>
              <w:rPr>
                <w:rFonts w:ascii="Arial" w:hAnsi="Arial" w:cs="Arial"/>
                <w:sz w:val="20"/>
                <w:szCs w:val="20"/>
              </w:rPr>
            </w:pPr>
            <w:r w:rsidRPr="00AA0B1B">
              <w:rPr>
                <w:rFonts w:ascii="Arial" w:hAnsi="Arial" w:cs="Arial"/>
                <w:sz w:val="20"/>
                <w:szCs w:val="20"/>
              </w:rPr>
              <w:t>Date of Birth:</w:t>
            </w:r>
          </w:p>
        </w:tc>
        <w:tc>
          <w:tcPr>
            <w:tcW w:w="2126" w:type="dxa"/>
          </w:tcPr>
          <w:p w14:paraId="1E3E2433" w14:textId="77777777" w:rsidR="003239F1" w:rsidRPr="00AA0B1B" w:rsidRDefault="003239F1" w:rsidP="004A53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39F1" w14:paraId="7C2785AE" w14:textId="77777777" w:rsidTr="004A532C">
        <w:tc>
          <w:tcPr>
            <w:tcW w:w="3261" w:type="dxa"/>
            <w:gridSpan w:val="3"/>
          </w:tcPr>
          <w:p w14:paraId="74C4D2AB" w14:textId="77777777" w:rsidR="003239F1" w:rsidRPr="00F16E00" w:rsidRDefault="003239F1" w:rsidP="004A532C">
            <w:pPr>
              <w:rPr>
                <w:rFonts w:ascii="Arial" w:hAnsi="Arial" w:cs="Arial"/>
                <w:sz w:val="24"/>
                <w:szCs w:val="24"/>
              </w:rPr>
            </w:pPr>
            <w:r w:rsidRPr="00F16E00">
              <w:rPr>
                <w:rFonts w:ascii="Arial" w:hAnsi="Arial" w:cs="Arial"/>
                <w:sz w:val="20"/>
                <w:szCs w:val="20"/>
              </w:rPr>
              <w:t>Relationship To Victim: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Choose an item"/>
            <w:tag w:val="Choose an item"/>
            <w:id w:val="-1085229416"/>
            <w:placeholder>
              <w:docPart w:val="325667995EE04F538FCE703B642CA4C3"/>
            </w:placeholder>
            <w:showingPlcHdr/>
            <w:dropDownList>
              <w:listItem w:displayText="Partner" w:value="Partner"/>
              <w:listItem w:displayText="Ex-Partner" w:value="Ex-Partner"/>
              <w:listItem w:displayText="Sibling" w:value="Sibling"/>
              <w:listItem w:displayText="Parent" w:value="Parent"/>
              <w:listItem w:displayText="Child" w:value="Child"/>
              <w:listItem w:displayText="Other" w:value="Other"/>
            </w:dropDownList>
          </w:sdtPr>
          <w:sdtEndPr/>
          <w:sdtContent>
            <w:tc>
              <w:tcPr>
                <w:tcW w:w="1559" w:type="dxa"/>
                <w:gridSpan w:val="2"/>
              </w:tcPr>
              <w:p w14:paraId="3DD2CE73" w14:textId="77777777" w:rsidR="003239F1" w:rsidRPr="00F16E00" w:rsidRDefault="003239F1" w:rsidP="004A532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Select</w:t>
                </w:r>
              </w:p>
            </w:tc>
          </w:sdtContent>
        </w:sdt>
        <w:tc>
          <w:tcPr>
            <w:tcW w:w="3828" w:type="dxa"/>
            <w:gridSpan w:val="5"/>
          </w:tcPr>
          <w:p w14:paraId="5B46F402" w14:textId="77777777" w:rsidR="003239F1" w:rsidRPr="00F16E00" w:rsidRDefault="003239F1" w:rsidP="004A532C">
            <w:pPr>
              <w:rPr>
                <w:rFonts w:ascii="Arial" w:hAnsi="Arial" w:cs="Arial"/>
                <w:sz w:val="24"/>
                <w:szCs w:val="24"/>
              </w:rPr>
            </w:pPr>
            <w:r w:rsidRPr="00F16E00">
              <w:rPr>
                <w:rFonts w:ascii="Arial" w:hAnsi="Arial" w:cs="Arial"/>
                <w:sz w:val="20"/>
                <w:szCs w:val="20"/>
              </w:rPr>
              <w:t xml:space="preserve">Relationship To Individual engaging in abusive </w:t>
            </w:r>
            <w:proofErr w:type="spellStart"/>
            <w:r w:rsidRPr="00F16E00">
              <w:rPr>
                <w:rFonts w:ascii="Arial" w:hAnsi="Arial" w:cs="Arial"/>
                <w:sz w:val="20"/>
                <w:szCs w:val="20"/>
              </w:rPr>
              <w:t>behaviour</w:t>
            </w:r>
            <w:proofErr w:type="spellEnd"/>
            <w:r w:rsidRPr="00F16E0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Choose an item"/>
            <w:tag w:val="Choose an item"/>
            <w:id w:val="1325862904"/>
            <w:placeholder>
              <w:docPart w:val="442973FBAB07493AAF73DD3834627A9E"/>
            </w:placeholder>
            <w:showingPlcHdr/>
            <w:dropDownList>
              <w:listItem w:displayText="Partner" w:value="Partner"/>
              <w:listItem w:displayText="Ex-Partner" w:value="Ex-Partner"/>
              <w:listItem w:displayText="Sibling" w:value="Sibling"/>
              <w:listItem w:displayText="Parent" w:value="Parent"/>
              <w:listItem w:displayText="Child" w:value="Child"/>
              <w:listItem w:displayText="Other" w:value="Other"/>
            </w:dropDownList>
          </w:sdtPr>
          <w:sdtEndPr/>
          <w:sdtContent>
            <w:tc>
              <w:tcPr>
                <w:tcW w:w="2126" w:type="dxa"/>
              </w:tcPr>
              <w:p w14:paraId="4C0BCF96" w14:textId="77777777" w:rsidR="003239F1" w:rsidRPr="00F16E00" w:rsidRDefault="003239F1" w:rsidP="004A532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Select</w:t>
                </w:r>
              </w:p>
            </w:tc>
          </w:sdtContent>
        </w:sdt>
      </w:tr>
      <w:tr w:rsidR="003239F1" w14:paraId="2D52EAC1" w14:textId="77777777" w:rsidTr="004A532C">
        <w:tc>
          <w:tcPr>
            <w:tcW w:w="3261" w:type="dxa"/>
            <w:gridSpan w:val="3"/>
          </w:tcPr>
          <w:p w14:paraId="13405C66" w14:textId="77777777" w:rsidR="003239F1" w:rsidRPr="00F16E00" w:rsidRDefault="003239F1" w:rsidP="004A532C">
            <w:pPr>
              <w:rPr>
                <w:rFonts w:ascii="Arial" w:hAnsi="Arial" w:cs="Arial"/>
                <w:sz w:val="24"/>
                <w:szCs w:val="24"/>
              </w:rPr>
            </w:pPr>
            <w:r w:rsidRPr="00F16E00">
              <w:rPr>
                <w:rFonts w:ascii="Arial" w:hAnsi="Arial" w:cs="Arial"/>
                <w:sz w:val="20"/>
                <w:szCs w:val="20"/>
              </w:rPr>
              <w:t>Gender Assigned at Birth: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Choose an item."/>
            <w:tag w:val="Choose an item."/>
            <w:id w:val="-564251388"/>
            <w:placeholder>
              <w:docPart w:val="2DFE5D70DE68457D99F5BB588B704859"/>
            </w:placeholder>
            <w:showingPlcHdr/>
            <w:dropDownList>
              <w:listItem w:displayText="Male" w:value="Male"/>
              <w:listItem w:displayText="Female" w:value="Female"/>
              <w:listItem w:displayText="Not Specified" w:value="Not Specified"/>
              <w:listItem w:displayText="Not Known" w:value="Not Known"/>
            </w:dropDownList>
          </w:sdtPr>
          <w:sdtEndPr/>
          <w:sdtContent>
            <w:tc>
              <w:tcPr>
                <w:tcW w:w="1559" w:type="dxa"/>
                <w:gridSpan w:val="2"/>
              </w:tcPr>
              <w:p w14:paraId="27257605" w14:textId="77777777" w:rsidR="003239F1" w:rsidRPr="00F16E00" w:rsidRDefault="003239F1" w:rsidP="004A532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Select</w:t>
                </w:r>
              </w:p>
            </w:tc>
          </w:sdtContent>
        </w:sdt>
        <w:tc>
          <w:tcPr>
            <w:tcW w:w="3828" w:type="dxa"/>
            <w:gridSpan w:val="5"/>
          </w:tcPr>
          <w:p w14:paraId="632D63CC" w14:textId="77777777" w:rsidR="003239F1" w:rsidRPr="00F16E00" w:rsidRDefault="003239F1" w:rsidP="004A532C">
            <w:pPr>
              <w:rPr>
                <w:rFonts w:ascii="Arial" w:hAnsi="Arial" w:cs="Arial"/>
                <w:sz w:val="24"/>
                <w:szCs w:val="24"/>
              </w:rPr>
            </w:pPr>
            <w:r w:rsidRPr="00F16E00">
              <w:rPr>
                <w:rFonts w:ascii="Arial" w:hAnsi="Arial" w:cs="Arial"/>
                <w:sz w:val="20"/>
                <w:szCs w:val="20"/>
              </w:rPr>
              <w:t>Gender Identity: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Choose an item."/>
            <w:tag w:val="Choose an item."/>
            <w:id w:val="680164590"/>
            <w:placeholder>
              <w:docPart w:val="496B8F19C62B4CA68F764997FE41A528"/>
            </w:placeholder>
            <w:showingPlcHdr/>
            <w:dropDownList>
              <w:listItem w:displayText="Transgender" w:value="Transgender"/>
              <w:listItem w:displayText="Cisgender" w:value="Cisgender"/>
              <w:listItem w:displayText="Gender Binary" w:value="Gender Binary"/>
              <w:listItem w:displayText="Gender Fluid" w:value="Gender Fluid"/>
              <w:listItem w:displayText="Androgyny" w:value="Androgyny"/>
              <w:listItem w:displayText="Indeterminate" w:value="Indeterminate"/>
              <w:listItem w:displayText="Male" w:value="Male"/>
              <w:listItem w:displayText="Female" w:value="Female"/>
              <w:listItem w:displayText="Bigender" w:value="Bigender"/>
              <w:listItem w:displayText="Intersex" w:value="Intersex"/>
              <w:listItem w:displayText="Questioning (Gender)" w:value="Questioning (Gender)"/>
              <w:listItem w:displayText="Third Gender/Pangender" w:value="Third Gender/Pangender"/>
              <w:listItem w:displayText="Non-Binary" w:value="Non-Binary"/>
              <w:listItem w:displayText="Other" w:value="Other"/>
              <w:listItem w:displayText="Not Given" w:value="Not Given"/>
              <w:listItem w:displayText="Prefer Not to Say" w:value="Prefer Not to Say"/>
            </w:dropDownList>
          </w:sdtPr>
          <w:sdtEndPr/>
          <w:sdtContent>
            <w:tc>
              <w:tcPr>
                <w:tcW w:w="2126" w:type="dxa"/>
              </w:tcPr>
              <w:p w14:paraId="5F5A7BF9" w14:textId="77777777" w:rsidR="003239F1" w:rsidRPr="00F16E00" w:rsidRDefault="003239F1" w:rsidP="004A532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Select</w:t>
                </w:r>
              </w:p>
            </w:tc>
          </w:sdtContent>
        </w:sdt>
      </w:tr>
      <w:tr w:rsidR="003239F1" w14:paraId="0D5DD591" w14:textId="77777777" w:rsidTr="004A532C">
        <w:tc>
          <w:tcPr>
            <w:tcW w:w="3110" w:type="dxa"/>
            <w:gridSpan w:val="2"/>
          </w:tcPr>
          <w:p w14:paraId="6104CC26" w14:textId="77777777" w:rsidR="003239F1" w:rsidRPr="00F16E00" w:rsidRDefault="003239F1" w:rsidP="004A532C">
            <w:pPr>
              <w:rPr>
                <w:rFonts w:ascii="Arial" w:hAnsi="Arial" w:cs="Arial"/>
                <w:sz w:val="24"/>
                <w:szCs w:val="24"/>
              </w:rPr>
            </w:pPr>
            <w:r w:rsidRPr="00F16E00">
              <w:rPr>
                <w:rFonts w:ascii="Arial" w:hAnsi="Arial" w:cs="Arial"/>
                <w:sz w:val="20"/>
                <w:szCs w:val="20"/>
              </w:rPr>
              <w:t>School/Nursey Name:</w:t>
            </w:r>
          </w:p>
        </w:tc>
        <w:tc>
          <w:tcPr>
            <w:tcW w:w="2703" w:type="dxa"/>
            <w:gridSpan w:val="5"/>
          </w:tcPr>
          <w:p w14:paraId="1018A613" w14:textId="77777777" w:rsidR="003239F1" w:rsidRPr="00F16E00" w:rsidRDefault="003239F1" w:rsidP="004A53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14:paraId="1CA7D955" w14:textId="77777777" w:rsidR="003239F1" w:rsidRPr="00F16E00" w:rsidRDefault="003239F1" w:rsidP="004A532C">
            <w:pPr>
              <w:rPr>
                <w:rFonts w:ascii="Arial" w:hAnsi="Arial" w:cs="Arial"/>
                <w:sz w:val="24"/>
                <w:szCs w:val="24"/>
              </w:rPr>
            </w:pPr>
            <w:r w:rsidRPr="00AA0B1B">
              <w:rPr>
                <w:rFonts w:ascii="Arial" w:hAnsi="Arial" w:cs="Arial"/>
                <w:sz w:val="20"/>
                <w:szCs w:val="20"/>
              </w:rPr>
              <w:t>GP Surgery:</w:t>
            </w:r>
          </w:p>
        </w:tc>
        <w:tc>
          <w:tcPr>
            <w:tcW w:w="3544" w:type="dxa"/>
            <w:gridSpan w:val="2"/>
          </w:tcPr>
          <w:p w14:paraId="6E494EB8" w14:textId="77777777" w:rsidR="003239F1" w:rsidRPr="00F16E00" w:rsidRDefault="003239F1" w:rsidP="004A53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F8D62E" w14:textId="77777777" w:rsidR="003239F1" w:rsidRPr="00534C02" w:rsidRDefault="003239F1" w:rsidP="003239F1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2135"/>
        <w:gridCol w:w="975"/>
        <w:gridCol w:w="151"/>
        <w:gridCol w:w="972"/>
        <w:gridCol w:w="587"/>
        <w:gridCol w:w="497"/>
        <w:gridCol w:w="496"/>
        <w:gridCol w:w="1318"/>
        <w:gridCol w:w="99"/>
        <w:gridCol w:w="1418"/>
        <w:gridCol w:w="2126"/>
      </w:tblGrid>
      <w:tr w:rsidR="003239F1" w:rsidRPr="00AA0B1B" w14:paraId="313E22A7" w14:textId="77777777" w:rsidTr="004A532C">
        <w:tc>
          <w:tcPr>
            <w:tcW w:w="2135" w:type="dxa"/>
          </w:tcPr>
          <w:p w14:paraId="093D8AF1" w14:textId="77777777" w:rsidR="003239F1" w:rsidRPr="00AA0B1B" w:rsidRDefault="003239F1" w:rsidP="004A532C">
            <w:pPr>
              <w:rPr>
                <w:rFonts w:ascii="Arial" w:hAnsi="Arial" w:cs="Arial"/>
                <w:sz w:val="20"/>
                <w:szCs w:val="20"/>
              </w:rPr>
            </w:pPr>
            <w:r w:rsidRPr="00AA0B1B">
              <w:rPr>
                <w:rFonts w:ascii="Arial" w:hAnsi="Arial" w:cs="Arial"/>
                <w:sz w:val="20"/>
                <w:szCs w:val="20"/>
              </w:rPr>
              <w:t>First Name:</w:t>
            </w:r>
          </w:p>
        </w:tc>
        <w:tc>
          <w:tcPr>
            <w:tcW w:w="2098" w:type="dxa"/>
            <w:gridSpan w:val="3"/>
          </w:tcPr>
          <w:p w14:paraId="1907E624" w14:textId="77777777" w:rsidR="003239F1" w:rsidRPr="00AA0B1B" w:rsidRDefault="003239F1" w:rsidP="004A53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14:paraId="5F14BB75" w14:textId="77777777" w:rsidR="003239F1" w:rsidRPr="00AA0B1B" w:rsidRDefault="003239F1" w:rsidP="004A532C">
            <w:pPr>
              <w:rPr>
                <w:rFonts w:ascii="Arial" w:hAnsi="Arial" w:cs="Arial"/>
                <w:sz w:val="20"/>
                <w:szCs w:val="20"/>
              </w:rPr>
            </w:pPr>
            <w:r w:rsidRPr="00AA0B1B">
              <w:rPr>
                <w:rFonts w:ascii="Arial" w:hAnsi="Arial" w:cs="Arial"/>
                <w:sz w:val="20"/>
                <w:szCs w:val="20"/>
              </w:rPr>
              <w:t>Surname:</w:t>
            </w:r>
          </w:p>
        </w:tc>
        <w:tc>
          <w:tcPr>
            <w:tcW w:w="1814" w:type="dxa"/>
            <w:gridSpan w:val="2"/>
          </w:tcPr>
          <w:p w14:paraId="3968632D" w14:textId="77777777" w:rsidR="003239F1" w:rsidRPr="00AA0B1B" w:rsidRDefault="003239F1" w:rsidP="004A53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gridSpan w:val="2"/>
          </w:tcPr>
          <w:p w14:paraId="74B18FDC" w14:textId="77777777" w:rsidR="003239F1" w:rsidRPr="00AA0B1B" w:rsidRDefault="003239F1" w:rsidP="004A532C">
            <w:pPr>
              <w:rPr>
                <w:rFonts w:ascii="Arial" w:hAnsi="Arial" w:cs="Arial"/>
                <w:sz w:val="20"/>
                <w:szCs w:val="20"/>
              </w:rPr>
            </w:pPr>
            <w:r w:rsidRPr="00AA0B1B">
              <w:rPr>
                <w:rFonts w:ascii="Arial" w:hAnsi="Arial" w:cs="Arial"/>
                <w:sz w:val="20"/>
                <w:szCs w:val="20"/>
              </w:rPr>
              <w:t>Date of Birth:</w:t>
            </w:r>
          </w:p>
        </w:tc>
        <w:tc>
          <w:tcPr>
            <w:tcW w:w="2126" w:type="dxa"/>
          </w:tcPr>
          <w:p w14:paraId="5AE8D4F2" w14:textId="77777777" w:rsidR="003239F1" w:rsidRPr="00AA0B1B" w:rsidRDefault="003239F1" w:rsidP="004A53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39F1" w14:paraId="6BA4138E" w14:textId="77777777" w:rsidTr="004A532C">
        <w:tc>
          <w:tcPr>
            <w:tcW w:w="3261" w:type="dxa"/>
            <w:gridSpan w:val="3"/>
          </w:tcPr>
          <w:p w14:paraId="37C4393C" w14:textId="77777777" w:rsidR="003239F1" w:rsidRPr="00F16E00" w:rsidRDefault="003239F1" w:rsidP="004A532C">
            <w:pPr>
              <w:rPr>
                <w:rFonts w:ascii="Arial" w:hAnsi="Arial" w:cs="Arial"/>
                <w:sz w:val="24"/>
                <w:szCs w:val="24"/>
              </w:rPr>
            </w:pPr>
            <w:r w:rsidRPr="00F16E00">
              <w:rPr>
                <w:rFonts w:ascii="Arial" w:hAnsi="Arial" w:cs="Arial"/>
                <w:sz w:val="20"/>
                <w:szCs w:val="20"/>
              </w:rPr>
              <w:t>Relationship To Victim: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Choose an item"/>
            <w:tag w:val="Choose an item"/>
            <w:id w:val="1923134751"/>
            <w:placeholder>
              <w:docPart w:val="B6CD6CDDAD5D41D7B8CA963439476739"/>
            </w:placeholder>
            <w:showingPlcHdr/>
            <w:dropDownList>
              <w:listItem w:displayText="Partner" w:value="Partner"/>
              <w:listItem w:displayText="Ex-Partner" w:value="Ex-Partner"/>
              <w:listItem w:displayText="Sibling" w:value="Sibling"/>
              <w:listItem w:displayText="Parent" w:value="Parent"/>
              <w:listItem w:displayText="Child" w:value="Child"/>
              <w:listItem w:displayText="Other" w:value="Other"/>
            </w:dropDownList>
          </w:sdtPr>
          <w:sdtEndPr/>
          <w:sdtContent>
            <w:tc>
              <w:tcPr>
                <w:tcW w:w="1559" w:type="dxa"/>
                <w:gridSpan w:val="2"/>
              </w:tcPr>
              <w:p w14:paraId="7DD48118" w14:textId="77777777" w:rsidR="003239F1" w:rsidRPr="00F16E00" w:rsidRDefault="003239F1" w:rsidP="004A532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Select</w:t>
                </w:r>
              </w:p>
            </w:tc>
          </w:sdtContent>
        </w:sdt>
        <w:tc>
          <w:tcPr>
            <w:tcW w:w="3828" w:type="dxa"/>
            <w:gridSpan w:val="5"/>
          </w:tcPr>
          <w:p w14:paraId="5C696ECD" w14:textId="77777777" w:rsidR="003239F1" w:rsidRPr="00F16E00" w:rsidRDefault="003239F1" w:rsidP="004A532C">
            <w:pPr>
              <w:rPr>
                <w:rFonts w:ascii="Arial" w:hAnsi="Arial" w:cs="Arial"/>
                <w:sz w:val="24"/>
                <w:szCs w:val="24"/>
              </w:rPr>
            </w:pPr>
            <w:r w:rsidRPr="00F16E00">
              <w:rPr>
                <w:rFonts w:ascii="Arial" w:hAnsi="Arial" w:cs="Arial"/>
                <w:sz w:val="20"/>
                <w:szCs w:val="20"/>
              </w:rPr>
              <w:t xml:space="preserve">Relationship To Individual engaging in abusive </w:t>
            </w:r>
            <w:proofErr w:type="spellStart"/>
            <w:r w:rsidRPr="00F16E00">
              <w:rPr>
                <w:rFonts w:ascii="Arial" w:hAnsi="Arial" w:cs="Arial"/>
                <w:sz w:val="20"/>
                <w:szCs w:val="20"/>
              </w:rPr>
              <w:t>behaviour</w:t>
            </w:r>
            <w:proofErr w:type="spellEnd"/>
            <w:r w:rsidRPr="00F16E0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Choose an item"/>
            <w:tag w:val="Choose an item"/>
            <w:id w:val="-1028561088"/>
            <w:placeholder>
              <w:docPart w:val="04988CFB9FA74C17918377112E3A583A"/>
            </w:placeholder>
            <w:showingPlcHdr/>
            <w:dropDownList>
              <w:listItem w:displayText="Partner" w:value="Partner"/>
              <w:listItem w:displayText="Ex-Partner" w:value="Ex-Partner"/>
              <w:listItem w:displayText="Sibling" w:value="Sibling"/>
              <w:listItem w:displayText="Parent" w:value="Parent"/>
              <w:listItem w:displayText="Child" w:value="Child"/>
              <w:listItem w:displayText="Other" w:value="Other"/>
            </w:dropDownList>
          </w:sdtPr>
          <w:sdtEndPr/>
          <w:sdtContent>
            <w:tc>
              <w:tcPr>
                <w:tcW w:w="2126" w:type="dxa"/>
              </w:tcPr>
              <w:p w14:paraId="53CC9CB1" w14:textId="77777777" w:rsidR="003239F1" w:rsidRPr="00F16E00" w:rsidRDefault="003239F1" w:rsidP="004A532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Select</w:t>
                </w:r>
              </w:p>
            </w:tc>
          </w:sdtContent>
        </w:sdt>
      </w:tr>
      <w:tr w:rsidR="003239F1" w14:paraId="6475D245" w14:textId="77777777" w:rsidTr="004A532C">
        <w:tc>
          <w:tcPr>
            <w:tcW w:w="3261" w:type="dxa"/>
            <w:gridSpan w:val="3"/>
          </w:tcPr>
          <w:p w14:paraId="108F25F3" w14:textId="77777777" w:rsidR="003239F1" w:rsidRPr="00F16E00" w:rsidRDefault="003239F1" w:rsidP="004A532C">
            <w:pPr>
              <w:rPr>
                <w:rFonts w:ascii="Arial" w:hAnsi="Arial" w:cs="Arial"/>
                <w:sz w:val="24"/>
                <w:szCs w:val="24"/>
              </w:rPr>
            </w:pPr>
            <w:r w:rsidRPr="00F16E00">
              <w:rPr>
                <w:rFonts w:ascii="Arial" w:hAnsi="Arial" w:cs="Arial"/>
                <w:sz w:val="20"/>
                <w:szCs w:val="20"/>
              </w:rPr>
              <w:t>Gender Assigned at Birth: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Choose an item."/>
            <w:tag w:val="Choose an item."/>
            <w:id w:val="1628886276"/>
            <w:placeholder>
              <w:docPart w:val="99ED4058D08A45B496715821D3D6EC8D"/>
            </w:placeholder>
            <w:showingPlcHdr/>
            <w:dropDownList>
              <w:listItem w:displayText="Male" w:value="Male"/>
              <w:listItem w:displayText="Female" w:value="Female"/>
              <w:listItem w:displayText="Not Specified" w:value="Not Specified"/>
              <w:listItem w:displayText="Not Known" w:value="Not Known"/>
            </w:dropDownList>
          </w:sdtPr>
          <w:sdtEndPr/>
          <w:sdtContent>
            <w:tc>
              <w:tcPr>
                <w:tcW w:w="1559" w:type="dxa"/>
                <w:gridSpan w:val="2"/>
              </w:tcPr>
              <w:p w14:paraId="5EAF9C63" w14:textId="77777777" w:rsidR="003239F1" w:rsidRPr="00F16E00" w:rsidRDefault="003239F1" w:rsidP="004A532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Select</w:t>
                </w:r>
              </w:p>
            </w:tc>
          </w:sdtContent>
        </w:sdt>
        <w:tc>
          <w:tcPr>
            <w:tcW w:w="3828" w:type="dxa"/>
            <w:gridSpan w:val="5"/>
          </w:tcPr>
          <w:p w14:paraId="120F7C40" w14:textId="77777777" w:rsidR="003239F1" w:rsidRPr="00F16E00" w:rsidRDefault="003239F1" w:rsidP="004A532C">
            <w:pPr>
              <w:rPr>
                <w:rFonts w:ascii="Arial" w:hAnsi="Arial" w:cs="Arial"/>
                <w:sz w:val="24"/>
                <w:szCs w:val="24"/>
              </w:rPr>
            </w:pPr>
            <w:r w:rsidRPr="00F16E00">
              <w:rPr>
                <w:rFonts w:ascii="Arial" w:hAnsi="Arial" w:cs="Arial"/>
                <w:sz w:val="20"/>
                <w:szCs w:val="20"/>
              </w:rPr>
              <w:t>Gender Identity: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Choose an item."/>
            <w:tag w:val="Choose an item."/>
            <w:id w:val="1818752152"/>
            <w:placeholder>
              <w:docPart w:val="48040DEF35EB449ABAD4A3CEED376EB0"/>
            </w:placeholder>
            <w:showingPlcHdr/>
            <w:dropDownList>
              <w:listItem w:displayText="Transgender" w:value="Transgender"/>
              <w:listItem w:displayText="Cisgender" w:value="Cisgender"/>
              <w:listItem w:displayText="Gender Binary" w:value="Gender Binary"/>
              <w:listItem w:displayText="Gender Fluid" w:value="Gender Fluid"/>
              <w:listItem w:displayText="Androgyny" w:value="Androgyny"/>
              <w:listItem w:displayText="Indeterminate" w:value="Indeterminate"/>
              <w:listItem w:displayText="Male" w:value="Male"/>
              <w:listItem w:displayText="Female" w:value="Female"/>
              <w:listItem w:displayText="Bigender" w:value="Bigender"/>
              <w:listItem w:displayText="Intersex" w:value="Intersex"/>
              <w:listItem w:displayText="Questioning (Gender)" w:value="Questioning (Gender)"/>
              <w:listItem w:displayText="Third Gender/Pangender" w:value="Third Gender/Pangender"/>
              <w:listItem w:displayText="Non-Binary" w:value="Non-Binary"/>
              <w:listItem w:displayText="Other" w:value="Other"/>
              <w:listItem w:displayText="Not Given" w:value="Not Given"/>
              <w:listItem w:displayText="Prefer Not to Say" w:value="Prefer Not to Say"/>
            </w:dropDownList>
          </w:sdtPr>
          <w:sdtEndPr/>
          <w:sdtContent>
            <w:tc>
              <w:tcPr>
                <w:tcW w:w="2126" w:type="dxa"/>
              </w:tcPr>
              <w:p w14:paraId="771E6782" w14:textId="77777777" w:rsidR="003239F1" w:rsidRPr="00F16E00" w:rsidRDefault="003239F1" w:rsidP="004A532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Select</w:t>
                </w:r>
              </w:p>
            </w:tc>
          </w:sdtContent>
        </w:sdt>
      </w:tr>
      <w:tr w:rsidR="003239F1" w14:paraId="7A4F519D" w14:textId="77777777" w:rsidTr="004A532C">
        <w:tc>
          <w:tcPr>
            <w:tcW w:w="3110" w:type="dxa"/>
            <w:gridSpan w:val="2"/>
          </w:tcPr>
          <w:p w14:paraId="17109E93" w14:textId="77777777" w:rsidR="003239F1" w:rsidRPr="00F16E00" w:rsidRDefault="003239F1" w:rsidP="004A532C">
            <w:pPr>
              <w:rPr>
                <w:rFonts w:ascii="Arial" w:hAnsi="Arial" w:cs="Arial"/>
                <w:sz w:val="24"/>
                <w:szCs w:val="24"/>
              </w:rPr>
            </w:pPr>
            <w:r w:rsidRPr="00F16E00">
              <w:rPr>
                <w:rFonts w:ascii="Arial" w:hAnsi="Arial" w:cs="Arial"/>
                <w:sz w:val="20"/>
                <w:szCs w:val="20"/>
              </w:rPr>
              <w:t>School/Nursey Name:</w:t>
            </w:r>
          </w:p>
        </w:tc>
        <w:tc>
          <w:tcPr>
            <w:tcW w:w="2703" w:type="dxa"/>
            <w:gridSpan w:val="5"/>
          </w:tcPr>
          <w:p w14:paraId="73A02A64" w14:textId="77777777" w:rsidR="003239F1" w:rsidRPr="00F16E00" w:rsidRDefault="003239F1" w:rsidP="004A53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14:paraId="628738FC" w14:textId="77777777" w:rsidR="003239F1" w:rsidRPr="00F16E00" w:rsidRDefault="003239F1" w:rsidP="004A532C">
            <w:pPr>
              <w:rPr>
                <w:rFonts w:ascii="Arial" w:hAnsi="Arial" w:cs="Arial"/>
                <w:sz w:val="24"/>
                <w:szCs w:val="24"/>
              </w:rPr>
            </w:pPr>
            <w:r w:rsidRPr="00AA0B1B">
              <w:rPr>
                <w:rFonts w:ascii="Arial" w:hAnsi="Arial" w:cs="Arial"/>
                <w:sz w:val="20"/>
                <w:szCs w:val="20"/>
              </w:rPr>
              <w:t>GP Surgery:</w:t>
            </w:r>
          </w:p>
        </w:tc>
        <w:tc>
          <w:tcPr>
            <w:tcW w:w="3544" w:type="dxa"/>
            <w:gridSpan w:val="2"/>
          </w:tcPr>
          <w:p w14:paraId="78A202B8" w14:textId="77777777" w:rsidR="003239F1" w:rsidRPr="00F16E00" w:rsidRDefault="003239F1" w:rsidP="004A53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C8ED08B" w14:textId="25384CA1" w:rsidR="00226573" w:rsidRPr="00534C02" w:rsidRDefault="00226573" w:rsidP="003E3A52">
      <w:pPr>
        <w:rPr>
          <w:rFonts w:ascii="Arial" w:hAnsi="Arial" w:cs="Arial"/>
          <w:sz w:val="24"/>
          <w:szCs w:val="24"/>
        </w:rPr>
      </w:pPr>
    </w:p>
    <w:sectPr w:rsidR="00226573" w:rsidRPr="00534C02" w:rsidSect="001F1099">
      <w:headerReference w:type="default" r:id="rId12"/>
      <w:footerReference w:type="defaul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A9ECC" w14:textId="77777777" w:rsidR="002A3308" w:rsidRDefault="002A3308" w:rsidP="00B94DC6">
      <w:pPr>
        <w:spacing w:after="0" w:line="240" w:lineRule="auto"/>
      </w:pPr>
      <w:r>
        <w:separator/>
      </w:r>
    </w:p>
  </w:endnote>
  <w:endnote w:type="continuationSeparator" w:id="0">
    <w:p w14:paraId="7E688532" w14:textId="77777777" w:rsidR="002A3308" w:rsidRDefault="002A3308" w:rsidP="00B94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E3077" w14:textId="77777777" w:rsidR="002941B8" w:rsidRDefault="00800E2E">
    <w:pPr>
      <w:pStyle w:val="Footer"/>
    </w:pPr>
    <w:r>
      <w:rPr>
        <w:rFonts w:ascii="Microsoft New Tai Lue" w:hAnsi="Microsoft New Tai Lue" w:cs="Microsoft New Tai Lue"/>
        <w:b/>
        <w:noProof/>
        <w:color w:val="A91347"/>
      </w:rPr>
      <w:drawing>
        <wp:anchor distT="0" distB="0" distL="114300" distR="114300" simplePos="0" relativeHeight="251660288" behindDoc="1" locked="1" layoutInCell="1" allowOverlap="1" wp14:anchorId="65679532" wp14:editId="51D3940D">
          <wp:simplePos x="0" y="0"/>
          <wp:positionH relativeFrom="page">
            <wp:posOffset>-2540</wp:posOffset>
          </wp:positionH>
          <wp:positionV relativeFrom="page">
            <wp:posOffset>9654540</wp:posOffset>
          </wp:positionV>
          <wp:extent cx="7559040" cy="101092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10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6A43D" w14:textId="77777777" w:rsidR="002941B8" w:rsidRDefault="002941B8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CE39E59" wp14:editId="033E9E31">
          <wp:simplePos x="0" y="0"/>
          <wp:positionH relativeFrom="page">
            <wp:posOffset>0</wp:posOffset>
          </wp:positionH>
          <wp:positionV relativeFrom="page">
            <wp:posOffset>9950824</wp:posOffset>
          </wp:positionV>
          <wp:extent cx="7551420" cy="72390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0BED9" w14:textId="77777777" w:rsidR="002A3308" w:rsidRDefault="002A3308" w:rsidP="00B94DC6">
      <w:pPr>
        <w:spacing w:after="0" w:line="240" w:lineRule="auto"/>
      </w:pPr>
      <w:r>
        <w:separator/>
      </w:r>
    </w:p>
  </w:footnote>
  <w:footnote w:type="continuationSeparator" w:id="0">
    <w:p w14:paraId="66D9B587" w14:textId="77777777" w:rsidR="002A3308" w:rsidRDefault="002A3308" w:rsidP="00B94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4"/>
      <w:gridCol w:w="8495"/>
      <w:gridCol w:w="236"/>
    </w:tblGrid>
    <w:tr w:rsidR="321CA807" w14:paraId="2497FF4E" w14:textId="77777777" w:rsidTr="00254287">
      <w:trPr>
        <w:trHeight w:val="426"/>
      </w:trPr>
      <w:tc>
        <w:tcPr>
          <w:tcW w:w="284" w:type="dxa"/>
        </w:tcPr>
        <w:p w14:paraId="275EF22B" w14:textId="77777777" w:rsidR="321CA807" w:rsidRDefault="321CA807" w:rsidP="321CA807">
          <w:pPr>
            <w:pStyle w:val="Header"/>
            <w:ind w:left="-115"/>
          </w:pPr>
        </w:p>
      </w:tc>
      <w:tc>
        <w:tcPr>
          <w:tcW w:w="8495" w:type="dxa"/>
        </w:tcPr>
        <w:p w14:paraId="6E357558" w14:textId="77777777" w:rsidR="00254287" w:rsidRDefault="00254287" w:rsidP="00254287">
          <w:pPr>
            <w:jc w:val="center"/>
            <w:rPr>
              <w:rFonts w:ascii="Microsoft New Tai Lue" w:hAnsi="Microsoft New Tai Lue" w:cs="Microsoft New Tai Lue"/>
              <w:b/>
              <w:bCs/>
              <w:sz w:val="32"/>
              <w:szCs w:val="32"/>
            </w:rPr>
          </w:pPr>
          <w:r w:rsidRPr="00254287">
            <w:rPr>
              <w:rFonts w:ascii="Microsoft New Tai Lue" w:hAnsi="Microsoft New Tai Lue" w:cs="Microsoft New Tai Lue"/>
              <w:b/>
              <w:bCs/>
              <w:sz w:val="32"/>
              <w:szCs w:val="32"/>
            </w:rPr>
            <w:t xml:space="preserve">Somerset Integrated Domestic Abuse Service </w:t>
          </w:r>
        </w:p>
        <w:p w14:paraId="007D30D2" w14:textId="1D167C7B" w:rsidR="321CA807" w:rsidRPr="00254287" w:rsidRDefault="00254287" w:rsidP="00254287">
          <w:pPr>
            <w:jc w:val="center"/>
            <w:rPr>
              <w:rFonts w:ascii="Microsoft New Tai Lue" w:hAnsi="Microsoft New Tai Lue" w:cs="Microsoft New Tai Lue"/>
              <w:b/>
              <w:bCs/>
              <w:sz w:val="32"/>
              <w:szCs w:val="32"/>
            </w:rPr>
          </w:pPr>
          <w:r w:rsidRPr="00254287">
            <w:rPr>
              <w:rFonts w:ascii="Microsoft New Tai Lue" w:hAnsi="Microsoft New Tai Lue" w:cs="Microsoft New Tai Lue"/>
              <w:b/>
              <w:bCs/>
              <w:sz w:val="32"/>
              <w:szCs w:val="32"/>
            </w:rPr>
            <w:t>Referral Form V1.</w:t>
          </w:r>
          <w:r w:rsidR="0083442C">
            <w:rPr>
              <w:rFonts w:ascii="Microsoft New Tai Lue" w:hAnsi="Microsoft New Tai Lue" w:cs="Microsoft New Tai Lue"/>
              <w:b/>
              <w:bCs/>
              <w:sz w:val="32"/>
              <w:szCs w:val="32"/>
            </w:rPr>
            <w:t>3</w:t>
          </w:r>
        </w:p>
      </w:tc>
      <w:tc>
        <w:tcPr>
          <w:tcW w:w="236" w:type="dxa"/>
        </w:tcPr>
        <w:p w14:paraId="5DC6898E" w14:textId="77777777" w:rsidR="321CA807" w:rsidRDefault="321CA807" w:rsidP="321CA807">
          <w:pPr>
            <w:pStyle w:val="Header"/>
            <w:ind w:right="-115"/>
            <w:jc w:val="right"/>
          </w:pPr>
        </w:p>
      </w:tc>
    </w:tr>
  </w:tbl>
  <w:p w14:paraId="762A15CB" w14:textId="77777777" w:rsidR="321CA807" w:rsidRDefault="321CA807" w:rsidP="321CA8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287"/>
    <w:rsid w:val="00001452"/>
    <w:rsid w:val="000025F9"/>
    <w:rsid w:val="00003A8A"/>
    <w:rsid w:val="0001097A"/>
    <w:rsid w:val="000247EB"/>
    <w:rsid w:val="00031EB6"/>
    <w:rsid w:val="000A4585"/>
    <w:rsid w:val="000E5C73"/>
    <w:rsid w:val="00115E87"/>
    <w:rsid w:val="001449FC"/>
    <w:rsid w:val="00157555"/>
    <w:rsid w:val="00182C74"/>
    <w:rsid w:val="001A1C05"/>
    <w:rsid w:val="001B2BA0"/>
    <w:rsid w:val="001C3FDE"/>
    <w:rsid w:val="001F1099"/>
    <w:rsid w:val="00214AB1"/>
    <w:rsid w:val="00226573"/>
    <w:rsid w:val="00254287"/>
    <w:rsid w:val="00286BF9"/>
    <w:rsid w:val="002941B8"/>
    <w:rsid w:val="002A3308"/>
    <w:rsid w:val="002B77E2"/>
    <w:rsid w:val="002D59BB"/>
    <w:rsid w:val="002E7754"/>
    <w:rsid w:val="002E7BFD"/>
    <w:rsid w:val="002F09D8"/>
    <w:rsid w:val="002F3266"/>
    <w:rsid w:val="00314EDE"/>
    <w:rsid w:val="00317570"/>
    <w:rsid w:val="003239F1"/>
    <w:rsid w:val="00325118"/>
    <w:rsid w:val="00325C7F"/>
    <w:rsid w:val="003352E0"/>
    <w:rsid w:val="00390503"/>
    <w:rsid w:val="003A5B2A"/>
    <w:rsid w:val="003B5E64"/>
    <w:rsid w:val="003C59B2"/>
    <w:rsid w:val="003D1B42"/>
    <w:rsid w:val="003E3A52"/>
    <w:rsid w:val="00427BBF"/>
    <w:rsid w:val="00435A37"/>
    <w:rsid w:val="004458BB"/>
    <w:rsid w:val="0047171B"/>
    <w:rsid w:val="004A6839"/>
    <w:rsid w:val="004D6D52"/>
    <w:rsid w:val="004F2CD2"/>
    <w:rsid w:val="00514651"/>
    <w:rsid w:val="00527E81"/>
    <w:rsid w:val="00534C02"/>
    <w:rsid w:val="005447CE"/>
    <w:rsid w:val="005778D4"/>
    <w:rsid w:val="005829BE"/>
    <w:rsid w:val="00595DD3"/>
    <w:rsid w:val="005A14BC"/>
    <w:rsid w:val="005B3494"/>
    <w:rsid w:val="00674E0B"/>
    <w:rsid w:val="00693713"/>
    <w:rsid w:val="00693A66"/>
    <w:rsid w:val="006D73C3"/>
    <w:rsid w:val="00717CA4"/>
    <w:rsid w:val="0073759D"/>
    <w:rsid w:val="007902D3"/>
    <w:rsid w:val="007C7E44"/>
    <w:rsid w:val="00800E2E"/>
    <w:rsid w:val="00833B4F"/>
    <w:rsid w:val="0083442C"/>
    <w:rsid w:val="008363CD"/>
    <w:rsid w:val="00843D2F"/>
    <w:rsid w:val="008442EF"/>
    <w:rsid w:val="00855648"/>
    <w:rsid w:val="00856A3A"/>
    <w:rsid w:val="008F0F68"/>
    <w:rsid w:val="009055E5"/>
    <w:rsid w:val="009266E4"/>
    <w:rsid w:val="009633B6"/>
    <w:rsid w:val="00972614"/>
    <w:rsid w:val="00984E71"/>
    <w:rsid w:val="009D5B9B"/>
    <w:rsid w:val="009F153A"/>
    <w:rsid w:val="009F2E1C"/>
    <w:rsid w:val="009F3E33"/>
    <w:rsid w:val="00A068E9"/>
    <w:rsid w:val="00A20E34"/>
    <w:rsid w:val="00A27A4D"/>
    <w:rsid w:val="00A51445"/>
    <w:rsid w:val="00A53775"/>
    <w:rsid w:val="00A84625"/>
    <w:rsid w:val="00AA0B1B"/>
    <w:rsid w:val="00B03015"/>
    <w:rsid w:val="00B05979"/>
    <w:rsid w:val="00B22380"/>
    <w:rsid w:val="00B2370E"/>
    <w:rsid w:val="00B26F33"/>
    <w:rsid w:val="00B379C7"/>
    <w:rsid w:val="00B401AD"/>
    <w:rsid w:val="00B70433"/>
    <w:rsid w:val="00B75523"/>
    <w:rsid w:val="00B94DC6"/>
    <w:rsid w:val="00BA45CD"/>
    <w:rsid w:val="00BB1DCF"/>
    <w:rsid w:val="00BD5E3F"/>
    <w:rsid w:val="00BE6099"/>
    <w:rsid w:val="00BF1A29"/>
    <w:rsid w:val="00C05A81"/>
    <w:rsid w:val="00C1637B"/>
    <w:rsid w:val="00C165A8"/>
    <w:rsid w:val="00C26471"/>
    <w:rsid w:val="00C7727B"/>
    <w:rsid w:val="00CA7D9D"/>
    <w:rsid w:val="00CC7842"/>
    <w:rsid w:val="00CD4815"/>
    <w:rsid w:val="00CE23D0"/>
    <w:rsid w:val="00D15C64"/>
    <w:rsid w:val="00D43AD9"/>
    <w:rsid w:val="00D77D19"/>
    <w:rsid w:val="00DF7A40"/>
    <w:rsid w:val="00E16117"/>
    <w:rsid w:val="00E211CD"/>
    <w:rsid w:val="00E40866"/>
    <w:rsid w:val="00E564C2"/>
    <w:rsid w:val="00E67C11"/>
    <w:rsid w:val="00EC58A0"/>
    <w:rsid w:val="00F16E00"/>
    <w:rsid w:val="00F20C31"/>
    <w:rsid w:val="00F3695F"/>
    <w:rsid w:val="00F819E1"/>
    <w:rsid w:val="00FC3CB0"/>
    <w:rsid w:val="00FC456F"/>
    <w:rsid w:val="321CA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1933BA"/>
  <w15:chartTrackingRefBased/>
  <w15:docId w15:val="{D26675BA-662E-4AD0-A832-2F5CF27C1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287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42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44546A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0B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0B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171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4D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DC6"/>
  </w:style>
  <w:style w:type="paragraph" w:styleId="Footer">
    <w:name w:val="footer"/>
    <w:basedOn w:val="Normal"/>
    <w:link w:val="FooterChar"/>
    <w:uiPriority w:val="99"/>
    <w:unhideWhenUsed/>
    <w:rsid w:val="00B94D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DC6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54287"/>
    <w:rPr>
      <w:rFonts w:asciiTheme="majorHAnsi" w:eastAsiaTheme="majorEastAsia" w:hAnsiTheme="majorHAnsi" w:cstheme="majorBidi"/>
      <w:b/>
      <w:color w:val="44546A" w:themeColor="text2"/>
      <w:sz w:val="32"/>
      <w:szCs w:val="32"/>
      <w:lang w:val="en-US"/>
    </w:rPr>
  </w:style>
  <w:style w:type="character" w:styleId="Hyperlink">
    <w:name w:val="Hyperlink"/>
    <w:basedOn w:val="DefaultParagraphFont"/>
    <w:uiPriority w:val="99"/>
    <w:unhideWhenUsed/>
    <w:rsid w:val="00254287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379C7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AA0B1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AA0B1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47171B"/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  <w:style w:type="character" w:customStyle="1" w:styleId="ui-provider">
    <w:name w:val="ui-provider"/>
    <w:basedOn w:val="DefaultParagraphFont"/>
    <w:rsid w:val="009D5B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9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IDAS@Somerset.gov.uk" TargetMode="Externa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somersetcc.sharepoint.com/Organisation%20Templates/Somerset%20Council%20Branded%20Document%20-%20Digital%20and%20high%20quality%20pri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648AE9298AA4C3D800EF56826E2A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A9EA5-4FEC-4745-8A26-B1A015BF30DA}"/>
      </w:docPartPr>
      <w:docPartBody>
        <w:p w:rsidR="007C6F02" w:rsidRDefault="00D7195E" w:rsidP="00D7195E">
          <w:pPr>
            <w:pStyle w:val="5648AE9298AA4C3D800EF56826E2A65B4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61CDDBE524864BFEA094FCAC7247D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89C6B-A784-418D-AA4D-C24F14E610F1}"/>
      </w:docPartPr>
      <w:docPartBody>
        <w:p w:rsidR="007C6F02" w:rsidRDefault="00D7195E" w:rsidP="00D7195E">
          <w:pPr>
            <w:pStyle w:val="61CDDBE524864BFEA094FCAC7247D2EE4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38727F29B376489CB60A48414FE64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90EED-7DCC-43D8-9FD0-7352FFB475AB}"/>
      </w:docPartPr>
      <w:docPartBody>
        <w:p w:rsidR="007C6F02" w:rsidRDefault="00D7195E" w:rsidP="00D7195E">
          <w:pPr>
            <w:pStyle w:val="38727F29B376489CB60A48414FE646654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EE9947DB52AB499DBEC3F6B22D17D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F92C3-4484-4203-8864-5D017AFACCCB}"/>
      </w:docPartPr>
      <w:docPartBody>
        <w:p w:rsidR="007C6F02" w:rsidRDefault="00D7195E" w:rsidP="00D7195E">
          <w:pPr>
            <w:pStyle w:val="EE9947DB52AB499DBEC3F6B22D17D94C4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0416E3F58C3C4E349F62B41013CB8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53662-DE56-4F43-A40D-2F0E4E76F3B4}"/>
      </w:docPartPr>
      <w:docPartBody>
        <w:p w:rsidR="007C6F02" w:rsidRDefault="00D7195E" w:rsidP="00D7195E">
          <w:pPr>
            <w:pStyle w:val="0416E3F58C3C4E349F62B41013CB80234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7AD8EF85405F431CBE1FA4C66D4AA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61417-FF87-4A45-9753-733EC7E884B3}"/>
      </w:docPartPr>
      <w:docPartBody>
        <w:p w:rsidR="007C6F02" w:rsidRDefault="00D7195E" w:rsidP="00D7195E">
          <w:pPr>
            <w:pStyle w:val="7AD8EF85405F431CBE1FA4C66D4AA6634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D1267F7926FE49D0A1EDEFBFF15AA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3D5CC-ADE5-404A-80E5-B37F909165C7}"/>
      </w:docPartPr>
      <w:docPartBody>
        <w:p w:rsidR="007C6F02" w:rsidRDefault="00D7195E" w:rsidP="00D7195E">
          <w:pPr>
            <w:pStyle w:val="D1267F7926FE49D0A1EDEFBFF15AAE754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7974E83578D14A10B59F99E635066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4CF76-E723-462F-AF6C-65B5707FF995}"/>
      </w:docPartPr>
      <w:docPartBody>
        <w:p w:rsidR="007C6F02" w:rsidRDefault="00D7195E" w:rsidP="00D7195E">
          <w:pPr>
            <w:pStyle w:val="7974E83578D14A10B59F99E635066BC34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4EE022E0A9AA4BF294FA51D6603B4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CE589-F014-44D3-989E-132209E561FE}"/>
      </w:docPartPr>
      <w:docPartBody>
        <w:p w:rsidR="007C6F02" w:rsidRDefault="00D7195E" w:rsidP="00D7195E">
          <w:pPr>
            <w:pStyle w:val="4EE022E0A9AA4BF294FA51D6603B45664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08948ED64049459B876C8EC857111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2ED9E-D713-457F-9909-9AFB0F978650}"/>
      </w:docPartPr>
      <w:docPartBody>
        <w:p w:rsidR="007C6F02" w:rsidRDefault="00D7195E" w:rsidP="00D7195E">
          <w:pPr>
            <w:pStyle w:val="08948ED64049459B876C8EC85711142B4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8EE4232C40A74F8182E4E3536F467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83AFD-5514-4085-A853-451869C8844B}"/>
      </w:docPartPr>
      <w:docPartBody>
        <w:p w:rsidR="007C6F02" w:rsidRDefault="00D7195E" w:rsidP="00D7195E">
          <w:pPr>
            <w:pStyle w:val="8EE4232C40A74F8182E4E3536F4677214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A1C532A8A90D4EB0B78BDFFF2BD41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C4F94-FBF7-4E40-9105-2C860B8B5ED8}"/>
      </w:docPartPr>
      <w:docPartBody>
        <w:p w:rsidR="007C6F02" w:rsidRDefault="00D7195E" w:rsidP="00D7195E">
          <w:pPr>
            <w:pStyle w:val="A1C532A8A90D4EB0B78BDFFF2BD415D64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EA902F2F1AFE42249B154490D8034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AD444-B678-4323-BC29-254A88016F00}"/>
      </w:docPartPr>
      <w:docPartBody>
        <w:p w:rsidR="007C6F02" w:rsidRDefault="00D7195E" w:rsidP="00D7195E">
          <w:pPr>
            <w:pStyle w:val="EA902F2F1AFE42249B154490D80346C04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5D292F7F5E65420A9C97E6957995F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FB8C8-1584-4F25-901B-2F8876B1932B}"/>
      </w:docPartPr>
      <w:docPartBody>
        <w:p w:rsidR="007C6F02" w:rsidRDefault="00D7195E" w:rsidP="00D7195E">
          <w:pPr>
            <w:pStyle w:val="5D292F7F5E65420A9C97E6957995F54A4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D4723818CEB64B80A95278C20FC9E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51544-66C1-4728-9CC0-BD1CB7D4FB09}"/>
      </w:docPartPr>
      <w:docPartBody>
        <w:p w:rsidR="007C6F02" w:rsidRDefault="00D7195E" w:rsidP="00D7195E">
          <w:pPr>
            <w:pStyle w:val="D4723818CEB64B80A95278C20FC9E1614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4B5351EF0B3549B48EB851A787A83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7C6FE-BB1D-4BC0-B123-0F006CB4059B}"/>
      </w:docPartPr>
      <w:docPartBody>
        <w:p w:rsidR="007C6F02" w:rsidRDefault="00D7195E" w:rsidP="00D7195E">
          <w:pPr>
            <w:pStyle w:val="4B5351EF0B3549B48EB851A787A838F14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2507B39A1E1E4FBC9CDBF14EE81C7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5A5C3-CD6D-411C-811D-1F4664972522}"/>
      </w:docPartPr>
      <w:docPartBody>
        <w:p w:rsidR="007C6F02" w:rsidRDefault="00D7195E" w:rsidP="00D7195E">
          <w:pPr>
            <w:pStyle w:val="2507B39A1E1E4FBC9CDBF14EE81C70764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E4258896FDA44750ADDBF3B8C4094A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D90F2-1AD1-487F-86EE-56BFCD5CAC98}"/>
      </w:docPartPr>
      <w:docPartBody>
        <w:p w:rsidR="007C6F02" w:rsidRDefault="00D7195E" w:rsidP="00D7195E">
          <w:pPr>
            <w:pStyle w:val="E4258896FDA44750ADDBF3B8C4094A3B4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CE646DE1319346EB8C400CD6BC4FA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82BA5-5EA3-419E-BFBA-20D1F97CC77C}"/>
      </w:docPartPr>
      <w:docPartBody>
        <w:p w:rsidR="007C6F02" w:rsidRDefault="00D7195E" w:rsidP="00D7195E">
          <w:pPr>
            <w:pStyle w:val="CE646DE1319346EB8C400CD6BC4FA9954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E739886DF4F648AF9ED3BF171ED5B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605DF-0C61-4992-964B-67651FAA7271}"/>
      </w:docPartPr>
      <w:docPartBody>
        <w:p w:rsidR="007C6F02" w:rsidRDefault="00D7195E" w:rsidP="00D7195E">
          <w:pPr>
            <w:pStyle w:val="E739886DF4F648AF9ED3BF171ED5B0204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8D83F84D8DEC43F49C881C4F9934F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3F966-3C08-4DE1-BC89-751E58932853}"/>
      </w:docPartPr>
      <w:docPartBody>
        <w:p w:rsidR="007C6F02" w:rsidRDefault="00D7195E" w:rsidP="00D7195E">
          <w:pPr>
            <w:pStyle w:val="8D83F84D8DEC43F49C881C4F9934FCE14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D989825231FD43FB928A01475BC0B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69B49-FE1C-45F3-9950-0170A5936E06}"/>
      </w:docPartPr>
      <w:docPartBody>
        <w:p w:rsidR="007C6F02" w:rsidRDefault="00D7195E" w:rsidP="00D7195E">
          <w:pPr>
            <w:pStyle w:val="D989825231FD43FB928A01475BC0B1854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0F1F4A449B19475D83D312F5B4F667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FAE2B-5BB1-41A2-87E6-4455AC801B30}"/>
      </w:docPartPr>
      <w:docPartBody>
        <w:p w:rsidR="007C6F02" w:rsidRDefault="00D7195E" w:rsidP="00D7195E">
          <w:pPr>
            <w:pStyle w:val="0F1F4A449B19475D83D312F5B4F667574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D17CC929B61947F295715330C5BB8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BE61F-0025-4D95-8130-0AACD34A6891}"/>
      </w:docPartPr>
      <w:docPartBody>
        <w:p w:rsidR="007C6F02" w:rsidRDefault="00D7195E" w:rsidP="00D7195E">
          <w:pPr>
            <w:pStyle w:val="D17CC929B61947F295715330C5BB8F324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35A70D9158C64953A17D8DAEF0781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3B7C0-7FCF-42EF-9A70-99EDA93CBE61}"/>
      </w:docPartPr>
      <w:docPartBody>
        <w:p w:rsidR="007C6F02" w:rsidRDefault="00D7195E" w:rsidP="00D7195E">
          <w:pPr>
            <w:pStyle w:val="35A70D9158C64953A17D8DAEF0781F164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84814753F7A7465BB84A9B2206E4D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29A14E-97C3-498B-98BB-EBD5D1FFEDC0}"/>
      </w:docPartPr>
      <w:docPartBody>
        <w:p w:rsidR="007C6F02" w:rsidRDefault="00D7195E" w:rsidP="00D7195E">
          <w:pPr>
            <w:pStyle w:val="84814753F7A7465BB84A9B2206E4D1794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D871BF12C15B454A89ACA41C2B652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2E2F5-3029-4981-BCA1-57231DC5FED6}"/>
      </w:docPartPr>
      <w:docPartBody>
        <w:p w:rsidR="007C6F02" w:rsidRDefault="00D7195E" w:rsidP="00D7195E">
          <w:pPr>
            <w:pStyle w:val="D871BF12C15B454A89ACA41C2B65274B4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0DD3B714C42946859616940FA5D9B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F5FE8-6BB3-4C51-8782-752A59EBCDE5}"/>
      </w:docPartPr>
      <w:docPartBody>
        <w:p w:rsidR="007C6F02" w:rsidRDefault="00D7195E" w:rsidP="00D7195E">
          <w:pPr>
            <w:pStyle w:val="0DD3B714C42946859616940FA5D9B4CE4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44848592AFA34F4E8B0A415C9E151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A6151-1D10-4EF4-8278-AF5800BE95AA}"/>
      </w:docPartPr>
      <w:docPartBody>
        <w:p w:rsidR="007C6F02" w:rsidRDefault="00D7195E" w:rsidP="00D7195E">
          <w:pPr>
            <w:pStyle w:val="44848592AFA34F4E8B0A415C9E15165E4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AB47C402BB3340ADA72DC47BDEAFC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24A46-EDA9-4475-B7D9-11D7CD35E9CE}"/>
      </w:docPartPr>
      <w:docPartBody>
        <w:p w:rsidR="007C6F02" w:rsidRDefault="00D7195E" w:rsidP="00D7195E">
          <w:pPr>
            <w:pStyle w:val="AB47C402BB3340ADA72DC47BDEAFCD5B4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B0CD96099CC445DC84BCB5F6B7BA3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A0150-84B3-46AD-BA3A-CB6D8C105017}"/>
      </w:docPartPr>
      <w:docPartBody>
        <w:p w:rsidR="007C6F02" w:rsidRDefault="00D7195E" w:rsidP="00D7195E">
          <w:pPr>
            <w:pStyle w:val="B0CD96099CC445DC84BCB5F6B7BA345E4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D925992004FE4E41845C8393CB097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543CE-B934-4208-9A82-A5C9939CFF48}"/>
      </w:docPartPr>
      <w:docPartBody>
        <w:p w:rsidR="007C6F02" w:rsidRDefault="00D7195E" w:rsidP="00D7195E">
          <w:pPr>
            <w:pStyle w:val="D925992004FE4E41845C8393CB097FF34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CACB1C651FDE4FD99EAA99BE8CEC8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D995C-3B47-44BE-83A2-CBC0E4A2C64C}"/>
      </w:docPartPr>
      <w:docPartBody>
        <w:p w:rsidR="007C6F02" w:rsidRDefault="00D7195E" w:rsidP="00D7195E">
          <w:pPr>
            <w:pStyle w:val="CACB1C651FDE4FD99EAA99BE8CEC85304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E18C9E2C4FF34E3B92B28E5308B09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E6621-E2FE-4550-97FD-AC0AA2A50667}"/>
      </w:docPartPr>
      <w:docPartBody>
        <w:p w:rsidR="007C6F02" w:rsidRDefault="00D7195E" w:rsidP="00D7195E">
          <w:pPr>
            <w:pStyle w:val="E18C9E2C4FF34E3B92B28E5308B09F2D4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3AFA6601D46344D6AD03E23AB0D48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FDC45-4424-440A-84D2-4BFAE25A42E0}"/>
      </w:docPartPr>
      <w:docPartBody>
        <w:p w:rsidR="007C6F02" w:rsidRDefault="00D7195E" w:rsidP="00D7195E">
          <w:pPr>
            <w:pStyle w:val="3AFA6601D46344D6AD03E23AB0D484634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FA8E76FC115543E1807CFCA22F1F3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AE44F-8351-4B91-88C4-C9D559722D7C}"/>
      </w:docPartPr>
      <w:docPartBody>
        <w:p w:rsidR="007C6F02" w:rsidRDefault="00D7195E" w:rsidP="00D7195E">
          <w:pPr>
            <w:pStyle w:val="FA8E76FC115543E1807CFCA22F1F3D234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5B89FF504222480E81F3AB2BB17FA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98BA6-16EE-4A04-AA6D-3FE811C37BAA}"/>
      </w:docPartPr>
      <w:docPartBody>
        <w:p w:rsidR="007C6F02" w:rsidRDefault="00D7195E" w:rsidP="00D7195E">
          <w:pPr>
            <w:pStyle w:val="5B89FF504222480E81F3AB2BB17FA7C04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397796608AF541E0B7FFF9234BDF8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46ED7-B789-41FC-9CAF-639C0AC2C6EE}"/>
      </w:docPartPr>
      <w:docPartBody>
        <w:p w:rsidR="007C6F02" w:rsidRDefault="00D7195E" w:rsidP="00D7195E">
          <w:pPr>
            <w:pStyle w:val="397796608AF541E0B7FFF9234BDF8FFB4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6FF1DACA07F04361971FF7EBD0262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BAFD2-F496-4A3B-8AA3-7EE9291341B5}"/>
      </w:docPartPr>
      <w:docPartBody>
        <w:p w:rsidR="007C6F02" w:rsidRDefault="00D7195E" w:rsidP="00D7195E">
          <w:pPr>
            <w:pStyle w:val="6FF1DACA07F04361971FF7EBD0262EA84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03C40188840E45B7A4925FDD544BA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87E6B-6AED-450C-A8A3-B87CA6DADCA5}"/>
      </w:docPartPr>
      <w:docPartBody>
        <w:p w:rsidR="007C6F02" w:rsidRDefault="00D7195E" w:rsidP="00D7195E">
          <w:pPr>
            <w:pStyle w:val="03C40188840E45B7A4925FDD544BA9A44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01181A2F889F4EB0A810322491C3D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2BDEC-0FB1-4075-92CC-688F097D9A68}"/>
      </w:docPartPr>
      <w:docPartBody>
        <w:p w:rsidR="007C6F02" w:rsidRDefault="00D7195E" w:rsidP="00D7195E">
          <w:pPr>
            <w:pStyle w:val="01181A2F889F4EB0A810322491C3D4B44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E17B009528124300AAEF1E320CA78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13533-5153-483F-9510-EC8BEFA46A80}"/>
      </w:docPartPr>
      <w:docPartBody>
        <w:p w:rsidR="007C6F02" w:rsidRDefault="00D7195E" w:rsidP="00D7195E">
          <w:pPr>
            <w:pStyle w:val="E17B009528124300AAEF1E320CA78DF54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4991BAECA9C54E428647FE0DE9949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18964-E171-43D1-88B7-255A8FC8D89C}"/>
      </w:docPartPr>
      <w:docPartBody>
        <w:p w:rsidR="007C6F02" w:rsidRDefault="00D7195E" w:rsidP="00D7195E">
          <w:pPr>
            <w:pStyle w:val="4991BAECA9C54E428647FE0DE99495054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98E7B1FEA9F94FA5BF363A1498C28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070B1-1F8C-4BC9-88E8-BA91A5800CED}"/>
      </w:docPartPr>
      <w:docPartBody>
        <w:p w:rsidR="007C6F02" w:rsidRDefault="00D7195E" w:rsidP="00D7195E">
          <w:pPr>
            <w:pStyle w:val="98E7B1FEA9F94FA5BF363A1498C28C2F4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AE65BF60F3A842DD87BE8DB2B3D3F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CA558-A12E-4F34-9168-B111F4C36072}"/>
      </w:docPartPr>
      <w:docPartBody>
        <w:p w:rsidR="007C6F02" w:rsidRDefault="00D7195E" w:rsidP="00D7195E">
          <w:pPr>
            <w:pStyle w:val="AE65BF60F3A842DD87BE8DB2B3D3F4984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69D46AF27EA74AB9AA829CA58D816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41EEB-C73F-4B86-AB38-C7543B351AD9}"/>
      </w:docPartPr>
      <w:docPartBody>
        <w:p w:rsidR="007C6F02" w:rsidRDefault="00D7195E" w:rsidP="00D7195E">
          <w:pPr>
            <w:pStyle w:val="69D46AF27EA74AB9AA829CA58D816B9C4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DAF81CF6CF0947078A8EC37FCAF6C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9AE0C-331D-4DFF-B5AC-1EFA0BC1709B}"/>
      </w:docPartPr>
      <w:docPartBody>
        <w:p w:rsidR="007C6F02" w:rsidRDefault="00D7195E" w:rsidP="00D7195E">
          <w:pPr>
            <w:pStyle w:val="DAF81CF6CF0947078A8EC37FCAF6CEB74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6DE896B9CF4C489B8CE097F0A53BF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4AEBC-BF21-4C78-83AB-2F06275F1E89}"/>
      </w:docPartPr>
      <w:docPartBody>
        <w:p w:rsidR="007C6F02" w:rsidRDefault="00D7195E" w:rsidP="00D7195E">
          <w:pPr>
            <w:pStyle w:val="6DE896B9CF4C489B8CE097F0A53BF01A4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5DD4C1206D6E489D826D43C73F827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ADEB5-7409-4E91-A6B4-E0F224088FD6}"/>
      </w:docPartPr>
      <w:docPartBody>
        <w:p w:rsidR="007C6F02" w:rsidRDefault="00D7195E" w:rsidP="00D7195E">
          <w:pPr>
            <w:pStyle w:val="5DD4C1206D6E489D826D43C73F827D684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8B0A618ECC80468499AB081C5EEBB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1C663-D179-4F2F-8EE9-6C635893F9F2}"/>
      </w:docPartPr>
      <w:docPartBody>
        <w:p w:rsidR="007C6F02" w:rsidRDefault="00D7195E" w:rsidP="00D7195E">
          <w:pPr>
            <w:pStyle w:val="8B0A618ECC80468499AB081C5EEBBBB64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1D084337318F4637966C8D6E785A4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39342-7F29-448D-821A-584A7796F992}"/>
      </w:docPartPr>
      <w:docPartBody>
        <w:p w:rsidR="007C6F02" w:rsidRDefault="00D7195E" w:rsidP="00D7195E">
          <w:pPr>
            <w:pStyle w:val="1D084337318F4637966C8D6E785A42174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F16DD706740E436BA167CE4011C0E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923DC-682F-4FDF-833B-C97B283B8B69}"/>
      </w:docPartPr>
      <w:docPartBody>
        <w:p w:rsidR="007C6F02" w:rsidRDefault="00D7195E" w:rsidP="00D7195E">
          <w:pPr>
            <w:pStyle w:val="F16DD706740E436BA167CE4011C0ECA64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DB572FDFBDDD4EB4B4CFC64955B39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E94E9-B599-4E48-9704-9E65E62C76D0}"/>
      </w:docPartPr>
      <w:docPartBody>
        <w:p w:rsidR="007C6F02" w:rsidRDefault="00D7195E" w:rsidP="00D7195E">
          <w:pPr>
            <w:pStyle w:val="DB572FDFBDDD4EB4B4CFC64955B392FE4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D4A017DFC86547A5B72BB79E61D2A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1B8DA-D2BA-4E42-B712-CCADC9EF7C12}"/>
      </w:docPartPr>
      <w:docPartBody>
        <w:p w:rsidR="007C6F02" w:rsidRDefault="00D7195E" w:rsidP="00D7195E">
          <w:pPr>
            <w:pStyle w:val="D4A017DFC86547A5B72BB79E61D2A9C94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BFAD333A41BB4AF7B404BC9736AE7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DDD4B-DA05-4E3B-8CEB-B5618409F02B}"/>
      </w:docPartPr>
      <w:docPartBody>
        <w:p w:rsidR="007C6F02" w:rsidRDefault="00D7195E" w:rsidP="00D7195E">
          <w:pPr>
            <w:pStyle w:val="BFAD333A41BB4AF7B404BC9736AE7B754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CC4F08B08A784A8D9EF889E2C6DC2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0934E-53A8-41CE-8359-3FDD783A5AED}"/>
      </w:docPartPr>
      <w:docPartBody>
        <w:p w:rsidR="00761A7F" w:rsidRDefault="00D7195E" w:rsidP="00D7195E">
          <w:pPr>
            <w:pStyle w:val="CC4F08B08A784A8D9EF889E2C6DC25904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5F2AFC4CF4B6407D8D96E155905AE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8B474-8C10-4A3F-9926-09F6F3A3A8B2}"/>
      </w:docPartPr>
      <w:docPartBody>
        <w:p w:rsidR="00761A7F" w:rsidRDefault="00D7195E" w:rsidP="00D7195E">
          <w:pPr>
            <w:pStyle w:val="5F2AFC4CF4B6407D8D96E155905AE7044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B8D5FAF3A99046B7AE6B10690CCC3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DDDD2-5FEA-4138-B887-47FD4249B188}"/>
      </w:docPartPr>
      <w:docPartBody>
        <w:p w:rsidR="00330080" w:rsidRDefault="00D7195E" w:rsidP="00D7195E">
          <w:pPr>
            <w:pStyle w:val="B8D5FAF3A99046B7AE6B10690CCC36723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C68ED92F7B2E4AB48981848FADD33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A980C-A805-4E69-84B4-687905BF4D47}"/>
      </w:docPartPr>
      <w:docPartBody>
        <w:p w:rsidR="00330080" w:rsidRDefault="00D7195E" w:rsidP="00D7195E">
          <w:pPr>
            <w:pStyle w:val="C68ED92F7B2E4AB48981848FADD33275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63990B8394C045E1AB584C0AEC3EB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20B97-B5C2-4761-B00F-567EDDC1315C}"/>
      </w:docPartPr>
      <w:docPartBody>
        <w:p w:rsidR="00330080" w:rsidRDefault="00D7195E" w:rsidP="00D7195E">
          <w:pPr>
            <w:pStyle w:val="63990B8394C045E1AB584C0AEC3EB210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0D889983A0F44DAD8BFFDB1F2B675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6BF39-CA4F-4C42-9C37-3FA31E5523FD}"/>
      </w:docPartPr>
      <w:docPartBody>
        <w:p w:rsidR="00330080" w:rsidRDefault="00D7195E" w:rsidP="00D7195E">
          <w:pPr>
            <w:pStyle w:val="0D889983A0F44DAD8BFFDB1F2B67573F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BB5FB1814D1243F48F485ED6E9360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3D2E2-CF82-4A56-8705-36FAECA3BDA1}"/>
      </w:docPartPr>
      <w:docPartBody>
        <w:p w:rsidR="00330080" w:rsidRDefault="00D7195E" w:rsidP="00D7195E">
          <w:pPr>
            <w:pStyle w:val="BB5FB1814D1243F48F485ED6E9360CC9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620F9C7A4633492A9183EAC49119C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CE2AD-ABA1-4CFF-A5D4-AA161C086142}"/>
      </w:docPartPr>
      <w:docPartBody>
        <w:p w:rsidR="00330080" w:rsidRDefault="00D7195E" w:rsidP="00D7195E">
          <w:pPr>
            <w:pStyle w:val="620F9C7A4633492A9183EAC49119C653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AB16547DC4B1441BB6EC8D89A0E96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FD22F-938A-45BD-B13E-FA9605B7BD0D}"/>
      </w:docPartPr>
      <w:docPartBody>
        <w:p w:rsidR="00330080" w:rsidRDefault="00D7195E" w:rsidP="00D7195E">
          <w:pPr>
            <w:pStyle w:val="AB16547DC4B1441BB6EC8D89A0E96551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2841FBD16B5C49ED9C3BA67D2767F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D5C80-D650-42FC-888D-ACB0D1B07B68}"/>
      </w:docPartPr>
      <w:docPartBody>
        <w:p w:rsidR="00330080" w:rsidRDefault="00D7195E" w:rsidP="00D7195E">
          <w:pPr>
            <w:pStyle w:val="2841FBD16B5C49ED9C3BA67D2767F131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D01DE1359713432D8558AC7639376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8A135-6438-4064-8CB3-C3A661E4FC8D}"/>
      </w:docPartPr>
      <w:docPartBody>
        <w:p w:rsidR="00330080" w:rsidRDefault="00D7195E" w:rsidP="00D7195E">
          <w:pPr>
            <w:pStyle w:val="D01DE1359713432D8558AC7639376C62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12F084FAF0C7456C8E9A7DB6ABA1B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51B9B-3741-4084-BE1D-0965AE70F814}"/>
      </w:docPartPr>
      <w:docPartBody>
        <w:p w:rsidR="00330080" w:rsidRDefault="00D7195E" w:rsidP="00D7195E">
          <w:pPr>
            <w:pStyle w:val="12F084FAF0C7456C8E9A7DB6ABA1B101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A5459EF3179D4CA798E3AFEF907E4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BD85A-1B92-47F6-9D16-B5310186B126}"/>
      </w:docPartPr>
      <w:docPartBody>
        <w:p w:rsidR="00330080" w:rsidRDefault="00D7195E" w:rsidP="00D7195E">
          <w:pPr>
            <w:pStyle w:val="A5459EF3179D4CA798E3AFEF907E4EDA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FC04AB0EF9B14149B84AA3BE4B983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1F1B9-59E1-4C72-BF7F-B2B81AD8D0A6}"/>
      </w:docPartPr>
      <w:docPartBody>
        <w:p w:rsidR="00330080" w:rsidRDefault="00D7195E" w:rsidP="00D7195E">
          <w:pPr>
            <w:pStyle w:val="FC04AB0EF9B14149B84AA3BE4B9831FF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072D4FB47E834C8CB1C219B638ACA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B6E13-CDFB-4B5C-8F8A-561933713D11}"/>
      </w:docPartPr>
      <w:docPartBody>
        <w:p w:rsidR="00330080" w:rsidRDefault="00D7195E" w:rsidP="00D7195E">
          <w:pPr>
            <w:pStyle w:val="072D4FB47E834C8CB1C219B638ACA4DF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DFD4D5DEB1C14A1BA80400C12F00E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880AD-4960-423A-900F-B9D6FEA49AFE}"/>
      </w:docPartPr>
      <w:docPartBody>
        <w:p w:rsidR="00330080" w:rsidRDefault="00D7195E" w:rsidP="00D7195E">
          <w:pPr>
            <w:pStyle w:val="DFD4D5DEB1C14A1BA80400C12F00E17E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455B2ADD783F424DB379078B882C2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023C5-5350-47E6-A7AB-59647B0F090D}"/>
      </w:docPartPr>
      <w:docPartBody>
        <w:p w:rsidR="00330080" w:rsidRDefault="00D7195E" w:rsidP="00D7195E">
          <w:pPr>
            <w:pStyle w:val="455B2ADD783F424DB379078B882C293F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CD7E87BE6796427DB1A0B6E8059CC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B36CE-D076-4336-9FAD-0FCE0C836DD8}"/>
      </w:docPartPr>
      <w:docPartBody>
        <w:p w:rsidR="00330080" w:rsidRDefault="00D7195E" w:rsidP="00D7195E">
          <w:pPr>
            <w:pStyle w:val="CD7E87BE6796427DB1A0B6E8059CCC67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25E52B94591A4FDB93A3858D6D23A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4DF43-D5B4-40BF-AC6F-1AF4E2574CED}"/>
      </w:docPartPr>
      <w:docPartBody>
        <w:p w:rsidR="00330080" w:rsidRDefault="00D7195E" w:rsidP="00D7195E">
          <w:pPr>
            <w:pStyle w:val="25E52B94591A4FDB93A3858D6D23A840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6112B8B00EF84D4F8727492A4D7C7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BD087-2CE2-41DA-A9C1-0B0EB8E67BAD}"/>
      </w:docPartPr>
      <w:docPartBody>
        <w:p w:rsidR="00BC1EA9" w:rsidRDefault="00330080" w:rsidP="00330080">
          <w:pPr>
            <w:pStyle w:val="6112B8B00EF84D4F8727492A4D7C756C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2FCC1678C04F4CFBA161A5F611469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9BFD2-CC41-4902-82AA-446FE36785A7}"/>
      </w:docPartPr>
      <w:docPartBody>
        <w:p w:rsidR="00BC1EA9" w:rsidRDefault="00330080" w:rsidP="00330080">
          <w:pPr>
            <w:pStyle w:val="2FCC1678C04F4CFBA161A5F6114697BC"/>
          </w:pPr>
          <w:r w:rsidRPr="00782DF7">
            <w:rPr>
              <w:rStyle w:val="PlaceholderText"/>
            </w:rPr>
            <w:t>Choose an item.</w:t>
          </w:r>
        </w:p>
      </w:docPartBody>
    </w:docPart>
    <w:docPart>
      <w:docPartPr>
        <w:name w:val="4ED7FB3905F343D681C728F5D434D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069E9-0FD9-488D-9059-5CBC9761881B}"/>
      </w:docPartPr>
      <w:docPartBody>
        <w:p w:rsidR="00BC1EA9" w:rsidRDefault="00330080" w:rsidP="00330080">
          <w:pPr>
            <w:pStyle w:val="4ED7FB3905F343D681C728F5D434D6BF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0090AD70B77B4DC8A1F8C4A25D116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E4D1D-D4C0-4560-B31E-94F7FE6D1983}"/>
      </w:docPartPr>
      <w:docPartBody>
        <w:p w:rsidR="00BC1EA9" w:rsidRDefault="00330080" w:rsidP="00330080">
          <w:pPr>
            <w:pStyle w:val="0090AD70B77B4DC8A1F8C4A25D116411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325667995EE04F538FCE703B642CA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3B41D-FFA9-486A-B8BA-EE1F28DD45BE}"/>
      </w:docPartPr>
      <w:docPartBody>
        <w:p w:rsidR="00BC1EA9" w:rsidRDefault="00330080" w:rsidP="00330080">
          <w:pPr>
            <w:pStyle w:val="325667995EE04F538FCE703B642CA4C3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442973FBAB07493AAF73DD3834627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7805E-4355-4AAA-962A-BF72B880AAB1}"/>
      </w:docPartPr>
      <w:docPartBody>
        <w:p w:rsidR="00BC1EA9" w:rsidRDefault="00330080" w:rsidP="00330080">
          <w:pPr>
            <w:pStyle w:val="442973FBAB07493AAF73DD3834627A9E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2DFE5D70DE68457D99F5BB588B704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889D4-5744-440A-A2A5-5FAAB792B737}"/>
      </w:docPartPr>
      <w:docPartBody>
        <w:p w:rsidR="00BC1EA9" w:rsidRDefault="00330080" w:rsidP="00330080">
          <w:pPr>
            <w:pStyle w:val="2DFE5D70DE68457D99F5BB588B704859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496B8F19C62B4CA68F764997FE41A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02B3D-2DD7-48A7-8D7B-17FCAE87E940}"/>
      </w:docPartPr>
      <w:docPartBody>
        <w:p w:rsidR="00BC1EA9" w:rsidRDefault="00330080" w:rsidP="00330080">
          <w:pPr>
            <w:pStyle w:val="496B8F19C62B4CA68F764997FE41A528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B6CD6CDDAD5D41D7B8CA963439476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27AED-6B07-4C30-9233-05B6B2679349}"/>
      </w:docPartPr>
      <w:docPartBody>
        <w:p w:rsidR="00BC1EA9" w:rsidRDefault="00330080" w:rsidP="00330080">
          <w:pPr>
            <w:pStyle w:val="B6CD6CDDAD5D41D7B8CA963439476739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04988CFB9FA74C17918377112E3A5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F855E-A84E-4007-9682-B2B83A604684}"/>
      </w:docPartPr>
      <w:docPartBody>
        <w:p w:rsidR="00BC1EA9" w:rsidRDefault="00330080" w:rsidP="00330080">
          <w:pPr>
            <w:pStyle w:val="04988CFB9FA74C17918377112E3A583A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99ED4058D08A45B496715821D3D6E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D4D77-C925-4094-9BB5-71EE343CDA66}"/>
      </w:docPartPr>
      <w:docPartBody>
        <w:p w:rsidR="00BC1EA9" w:rsidRDefault="00330080" w:rsidP="00330080">
          <w:pPr>
            <w:pStyle w:val="99ED4058D08A45B496715821D3D6EC8D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48040DEF35EB449ABAD4A3CEED376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2F190-714F-40B7-9980-6B02EBAAD01E}"/>
      </w:docPartPr>
      <w:docPartBody>
        <w:p w:rsidR="00BC1EA9" w:rsidRDefault="00330080" w:rsidP="00330080">
          <w:pPr>
            <w:pStyle w:val="48040DEF35EB449ABAD4A3CEED376EB0"/>
          </w:pPr>
          <w:r>
            <w:rPr>
              <w:rStyle w:val="PlaceholderText"/>
            </w:rPr>
            <w:t>Select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AEB"/>
    <w:rsid w:val="00330080"/>
    <w:rsid w:val="004C0AEB"/>
    <w:rsid w:val="00761A7F"/>
    <w:rsid w:val="007C6F02"/>
    <w:rsid w:val="008A321A"/>
    <w:rsid w:val="00BC1EA9"/>
    <w:rsid w:val="00BD1597"/>
    <w:rsid w:val="00CA20C7"/>
    <w:rsid w:val="00D7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0080"/>
    <w:rPr>
      <w:color w:val="808080"/>
    </w:rPr>
  </w:style>
  <w:style w:type="paragraph" w:customStyle="1" w:styleId="6112B8B00EF84D4F8727492A4D7C756C">
    <w:name w:val="6112B8B00EF84D4F8727492A4D7C756C"/>
    <w:rsid w:val="00330080"/>
  </w:style>
  <w:style w:type="paragraph" w:customStyle="1" w:styleId="2FCC1678C04F4CFBA161A5F6114697BC">
    <w:name w:val="2FCC1678C04F4CFBA161A5F6114697BC"/>
    <w:rsid w:val="00330080"/>
  </w:style>
  <w:style w:type="paragraph" w:customStyle="1" w:styleId="4ED7FB3905F343D681C728F5D434D6BF">
    <w:name w:val="4ED7FB3905F343D681C728F5D434D6BF"/>
    <w:rsid w:val="00330080"/>
  </w:style>
  <w:style w:type="paragraph" w:customStyle="1" w:styleId="0090AD70B77B4DC8A1F8C4A25D116411">
    <w:name w:val="0090AD70B77B4DC8A1F8C4A25D116411"/>
    <w:rsid w:val="00330080"/>
  </w:style>
  <w:style w:type="paragraph" w:customStyle="1" w:styleId="325667995EE04F538FCE703B642CA4C3">
    <w:name w:val="325667995EE04F538FCE703B642CA4C3"/>
    <w:rsid w:val="00330080"/>
  </w:style>
  <w:style w:type="paragraph" w:customStyle="1" w:styleId="442973FBAB07493AAF73DD3834627A9E">
    <w:name w:val="442973FBAB07493AAF73DD3834627A9E"/>
    <w:rsid w:val="00330080"/>
  </w:style>
  <w:style w:type="paragraph" w:customStyle="1" w:styleId="2DFE5D70DE68457D99F5BB588B704859">
    <w:name w:val="2DFE5D70DE68457D99F5BB588B704859"/>
    <w:rsid w:val="00330080"/>
  </w:style>
  <w:style w:type="paragraph" w:customStyle="1" w:styleId="496B8F19C62B4CA68F764997FE41A528">
    <w:name w:val="496B8F19C62B4CA68F764997FE41A528"/>
    <w:rsid w:val="00330080"/>
  </w:style>
  <w:style w:type="paragraph" w:customStyle="1" w:styleId="B6CD6CDDAD5D41D7B8CA963439476739">
    <w:name w:val="B6CD6CDDAD5D41D7B8CA963439476739"/>
    <w:rsid w:val="00330080"/>
  </w:style>
  <w:style w:type="paragraph" w:customStyle="1" w:styleId="04988CFB9FA74C17918377112E3A583A">
    <w:name w:val="04988CFB9FA74C17918377112E3A583A"/>
    <w:rsid w:val="00330080"/>
  </w:style>
  <w:style w:type="paragraph" w:customStyle="1" w:styleId="99ED4058D08A45B496715821D3D6EC8D">
    <w:name w:val="99ED4058D08A45B496715821D3D6EC8D"/>
    <w:rsid w:val="00330080"/>
  </w:style>
  <w:style w:type="paragraph" w:customStyle="1" w:styleId="48040DEF35EB449ABAD4A3CEED376EB0">
    <w:name w:val="48040DEF35EB449ABAD4A3CEED376EB0"/>
    <w:rsid w:val="00330080"/>
  </w:style>
  <w:style w:type="paragraph" w:customStyle="1" w:styleId="B8D5FAF3A99046B7AE6B10690CCC36723">
    <w:name w:val="B8D5FAF3A99046B7AE6B10690CCC36723"/>
    <w:rsid w:val="00D7195E"/>
    <w:rPr>
      <w:rFonts w:eastAsiaTheme="minorHAnsi"/>
      <w:kern w:val="0"/>
      <w:lang w:val="en-US" w:eastAsia="en-US"/>
      <w14:ligatures w14:val="none"/>
    </w:rPr>
  </w:style>
  <w:style w:type="paragraph" w:customStyle="1" w:styleId="5648AE9298AA4C3D800EF56826E2A65B4">
    <w:name w:val="5648AE9298AA4C3D800EF56826E2A65B4"/>
    <w:rsid w:val="00D7195E"/>
    <w:rPr>
      <w:rFonts w:eastAsiaTheme="minorHAnsi"/>
      <w:kern w:val="0"/>
      <w:lang w:val="en-US" w:eastAsia="en-US"/>
      <w14:ligatures w14:val="none"/>
    </w:rPr>
  </w:style>
  <w:style w:type="paragraph" w:customStyle="1" w:styleId="61CDDBE524864BFEA094FCAC7247D2EE4">
    <w:name w:val="61CDDBE524864BFEA094FCAC7247D2EE4"/>
    <w:rsid w:val="00D7195E"/>
    <w:rPr>
      <w:rFonts w:eastAsiaTheme="minorHAnsi"/>
      <w:kern w:val="0"/>
      <w:lang w:val="en-US" w:eastAsia="en-US"/>
      <w14:ligatures w14:val="none"/>
    </w:rPr>
  </w:style>
  <w:style w:type="paragraph" w:customStyle="1" w:styleId="38727F29B376489CB60A48414FE646654">
    <w:name w:val="38727F29B376489CB60A48414FE646654"/>
    <w:rsid w:val="00D7195E"/>
    <w:rPr>
      <w:rFonts w:eastAsiaTheme="minorHAnsi"/>
      <w:kern w:val="0"/>
      <w:lang w:val="en-US" w:eastAsia="en-US"/>
      <w14:ligatures w14:val="none"/>
    </w:rPr>
  </w:style>
  <w:style w:type="paragraph" w:customStyle="1" w:styleId="EE9947DB52AB499DBEC3F6B22D17D94C4">
    <w:name w:val="EE9947DB52AB499DBEC3F6B22D17D94C4"/>
    <w:rsid w:val="00D7195E"/>
    <w:rPr>
      <w:rFonts w:eastAsiaTheme="minorHAnsi"/>
      <w:kern w:val="0"/>
      <w:lang w:val="en-US" w:eastAsia="en-US"/>
      <w14:ligatures w14:val="none"/>
    </w:rPr>
  </w:style>
  <w:style w:type="paragraph" w:customStyle="1" w:styleId="0416E3F58C3C4E349F62B41013CB80234">
    <w:name w:val="0416E3F58C3C4E349F62B41013CB80234"/>
    <w:rsid w:val="00D7195E"/>
    <w:rPr>
      <w:rFonts w:eastAsiaTheme="minorHAnsi"/>
      <w:kern w:val="0"/>
      <w:lang w:val="en-US" w:eastAsia="en-US"/>
      <w14:ligatures w14:val="none"/>
    </w:rPr>
  </w:style>
  <w:style w:type="paragraph" w:customStyle="1" w:styleId="7AD8EF85405F431CBE1FA4C66D4AA6634">
    <w:name w:val="7AD8EF85405F431CBE1FA4C66D4AA6634"/>
    <w:rsid w:val="00D7195E"/>
    <w:rPr>
      <w:rFonts w:eastAsiaTheme="minorHAnsi"/>
      <w:kern w:val="0"/>
      <w:lang w:val="en-US" w:eastAsia="en-US"/>
      <w14:ligatures w14:val="none"/>
    </w:rPr>
  </w:style>
  <w:style w:type="paragraph" w:customStyle="1" w:styleId="D1267F7926FE49D0A1EDEFBFF15AAE754">
    <w:name w:val="D1267F7926FE49D0A1EDEFBFF15AAE754"/>
    <w:rsid w:val="00D7195E"/>
    <w:rPr>
      <w:rFonts w:eastAsiaTheme="minorHAnsi"/>
      <w:kern w:val="0"/>
      <w:lang w:val="en-US" w:eastAsia="en-US"/>
      <w14:ligatures w14:val="none"/>
    </w:rPr>
  </w:style>
  <w:style w:type="paragraph" w:customStyle="1" w:styleId="7974E83578D14A10B59F99E635066BC34">
    <w:name w:val="7974E83578D14A10B59F99E635066BC34"/>
    <w:rsid w:val="00D7195E"/>
    <w:rPr>
      <w:rFonts w:eastAsiaTheme="minorHAnsi"/>
      <w:kern w:val="0"/>
      <w:lang w:val="en-US" w:eastAsia="en-US"/>
      <w14:ligatures w14:val="none"/>
    </w:rPr>
  </w:style>
  <w:style w:type="paragraph" w:customStyle="1" w:styleId="4EE022E0A9AA4BF294FA51D6603B45664">
    <w:name w:val="4EE022E0A9AA4BF294FA51D6603B45664"/>
    <w:rsid w:val="00D7195E"/>
    <w:rPr>
      <w:rFonts w:eastAsiaTheme="minorHAnsi"/>
      <w:kern w:val="0"/>
      <w:lang w:val="en-US" w:eastAsia="en-US"/>
      <w14:ligatures w14:val="none"/>
    </w:rPr>
  </w:style>
  <w:style w:type="paragraph" w:customStyle="1" w:styleId="08948ED64049459B876C8EC85711142B4">
    <w:name w:val="08948ED64049459B876C8EC85711142B4"/>
    <w:rsid w:val="00D7195E"/>
    <w:rPr>
      <w:rFonts w:eastAsiaTheme="minorHAnsi"/>
      <w:kern w:val="0"/>
      <w:lang w:val="en-US" w:eastAsia="en-US"/>
      <w14:ligatures w14:val="none"/>
    </w:rPr>
  </w:style>
  <w:style w:type="paragraph" w:customStyle="1" w:styleId="8EE4232C40A74F8182E4E3536F4677214">
    <w:name w:val="8EE4232C40A74F8182E4E3536F4677214"/>
    <w:rsid w:val="00D7195E"/>
    <w:rPr>
      <w:rFonts w:eastAsiaTheme="minorHAnsi"/>
      <w:kern w:val="0"/>
      <w:lang w:val="en-US" w:eastAsia="en-US"/>
      <w14:ligatures w14:val="none"/>
    </w:rPr>
  </w:style>
  <w:style w:type="paragraph" w:customStyle="1" w:styleId="A1C532A8A90D4EB0B78BDFFF2BD415D64">
    <w:name w:val="A1C532A8A90D4EB0B78BDFFF2BD415D64"/>
    <w:rsid w:val="00D7195E"/>
    <w:rPr>
      <w:rFonts w:eastAsiaTheme="minorHAnsi"/>
      <w:kern w:val="0"/>
      <w:lang w:val="en-US" w:eastAsia="en-US"/>
      <w14:ligatures w14:val="none"/>
    </w:rPr>
  </w:style>
  <w:style w:type="paragraph" w:customStyle="1" w:styleId="EA902F2F1AFE42249B154490D80346C04">
    <w:name w:val="EA902F2F1AFE42249B154490D80346C04"/>
    <w:rsid w:val="00D7195E"/>
    <w:rPr>
      <w:rFonts w:eastAsiaTheme="minorHAnsi"/>
      <w:kern w:val="0"/>
      <w:lang w:val="en-US" w:eastAsia="en-US"/>
      <w14:ligatures w14:val="none"/>
    </w:rPr>
  </w:style>
  <w:style w:type="paragraph" w:customStyle="1" w:styleId="5D292F7F5E65420A9C97E6957995F54A4">
    <w:name w:val="5D292F7F5E65420A9C97E6957995F54A4"/>
    <w:rsid w:val="00D7195E"/>
    <w:rPr>
      <w:rFonts w:eastAsiaTheme="minorHAnsi"/>
      <w:kern w:val="0"/>
      <w:lang w:val="en-US" w:eastAsia="en-US"/>
      <w14:ligatures w14:val="none"/>
    </w:rPr>
  </w:style>
  <w:style w:type="paragraph" w:customStyle="1" w:styleId="CC4F08B08A784A8D9EF889E2C6DC25904">
    <w:name w:val="CC4F08B08A784A8D9EF889E2C6DC25904"/>
    <w:rsid w:val="00D7195E"/>
    <w:rPr>
      <w:rFonts w:eastAsiaTheme="minorHAnsi"/>
      <w:kern w:val="0"/>
      <w:lang w:val="en-US" w:eastAsia="en-US"/>
      <w14:ligatures w14:val="none"/>
    </w:rPr>
  </w:style>
  <w:style w:type="paragraph" w:customStyle="1" w:styleId="5F2AFC4CF4B6407D8D96E155905AE7044">
    <w:name w:val="5F2AFC4CF4B6407D8D96E155905AE7044"/>
    <w:rsid w:val="00D7195E"/>
    <w:rPr>
      <w:rFonts w:eastAsiaTheme="minorHAnsi"/>
      <w:kern w:val="0"/>
      <w:lang w:val="en-US" w:eastAsia="en-US"/>
      <w14:ligatures w14:val="none"/>
    </w:rPr>
  </w:style>
  <w:style w:type="paragraph" w:customStyle="1" w:styleId="D4723818CEB64B80A95278C20FC9E1614">
    <w:name w:val="D4723818CEB64B80A95278C20FC9E1614"/>
    <w:rsid w:val="00D7195E"/>
    <w:rPr>
      <w:rFonts w:eastAsiaTheme="minorHAnsi"/>
      <w:kern w:val="0"/>
      <w:lang w:val="en-US" w:eastAsia="en-US"/>
      <w14:ligatures w14:val="none"/>
    </w:rPr>
  </w:style>
  <w:style w:type="paragraph" w:customStyle="1" w:styleId="4B5351EF0B3549B48EB851A787A838F14">
    <w:name w:val="4B5351EF0B3549B48EB851A787A838F14"/>
    <w:rsid w:val="00D7195E"/>
    <w:rPr>
      <w:rFonts w:eastAsiaTheme="minorHAnsi"/>
      <w:kern w:val="0"/>
      <w:lang w:val="en-US" w:eastAsia="en-US"/>
      <w14:ligatures w14:val="none"/>
    </w:rPr>
  </w:style>
  <w:style w:type="paragraph" w:customStyle="1" w:styleId="2507B39A1E1E4FBC9CDBF14EE81C70764">
    <w:name w:val="2507B39A1E1E4FBC9CDBF14EE81C70764"/>
    <w:rsid w:val="00D7195E"/>
    <w:rPr>
      <w:rFonts w:eastAsiaTheme="minorHAnsi"/>
      <w:kern w:val="0"/>
      <w:lang w:val="en-US" w:eastAsia="en-US"/>
      <w14:ligatures w14:val="none"/>
    </w:rPr>
  </w:style>
  <w:style w:type="paragraph" w:customStyle="1" w:styleId="E4258896FDA44750ADDBF3B8C4094A3B4">
    <w:name w:val="E4258896FDA44750ADDBF3B8C4094A3B4"/>
    <w:rsid w:val="00D7195E"/>
    <w:rPr>
      <w:rFonts w:eastAsiaTheme="minorHAnsi"/>
      <w:kern w:val="0"/>
      <w:lang w:val="en-US" w:eastAsia="en-US"/>
      <w14:ligatures w14:val="none"/>
    </w:rPr>
  </w:style>
  <w:style w:type="paragraph" w:customStyle="1" w:styleId="CE646DE1319346EB8C400CD6BC4FA9954">
    <w:name w:val="CE646DE1319346EB8C400CD6BC4FA9954"/>
    <w:rsid w:val="00D7195E"/>
    <w:rPr>
      <w:rFonts w:eastAsiaTheme="minorHAnsi"/>
      <w:kern w:val="0"/>
      <w:lang w:val="en-US" w:eastAsia="en-US"/>
      <w14:ligatures w14:val="none"/>
    </w:rPr>
  </w:style>
  <w:style w:type="paragraph" w:customStyle="1" w:styleId="B0CD96099CC445DC84BCB5F6B7BA345E4">
    <w:name w:val="B0CD96099CC445DC84BCB5F6B7BA345E4"/>
    <w:rsid w:val="00D7195E"/>
    <w:rPr>
      <w:rFonts w:eastAsiaTheme="minorHAnsi"/>
      <w:kern w:val="0"/>
      <w:lang w:val="en-US" w:eastAsia="en-US"/>
      <w14:ligatures w14:val="none"/>
    </w:rPr>
  </w:style>
  <w:style w:type="paragraph" w:customStyle="1" w:styleId="D925992004FE4E41845C8393CB097FF34">
    <w:name w:val="D925992004FE4E41845C8393CB097FF34"/>
    <w:rsid w:val="00D7195E"/>
    <w:rPr>
      <w:rFonts w:eastAsiaTheme="minorHAnsi"/>
      <w:kern w:val="0"/>
      <w:lang w:val="en-US" w:eastAsia="en-US"/>
      <w14:ligatures w14:val="none"/>
    </w:rPr>
  </w:style>
  <w:style w:type="paragraph" w:customStyle="1" w:styleId="CACB1C651FDE4FD99EAA99BE8CEC85304">
    <w:name w:val="CACB1C651FDE4FD99EAA99BE8CEC85304"/>
    <w:rsid w:val="00D7195E"/>
    <w:rPr>
      <w:rFonts w:eastAsiaTheme="minorHAnsi"/>
      <w:kern w:val="0"/>
      <w:lang w:val="en-US" w:eastAsia="en-US"/>
      <w14:ligatures w14:val="none"/>
    </w:rPr>
  </w:style>
  <w:style w:type="paragraph" w:customStyle="1" w:styleId="E18C9E2C4FF34E3B92B28E5308B09F2D4">
    <w:name w:val="E18C9E2C4FF34E3B92B28E5308B09F2D4"/>
    <w:rsid w:val="00D7195E"/>
    <w:rPr>
      <w:rFonts w:eastAsiaTheme="minorHAnsi"/>
      <w:kern w:val="0"/>
      <w:lang w:val="en-US" w:eastAsia="en-US"/>
      <w14:ligatures w14:val="none"/>
    </w:rPr>
  </w:style>
  <w:style w:type="paragraph" w:customStyle="1" w:styleId="3AFA6601D46344D6AD03E23AB0D484634">
    <w:name w:val="3AFA6601D46344D6AD03E23AB0D484634"/>
    <w:rsid w:val="00D7195E"/>
    <w:rPr>
      <w:rFonts w:eastAsiaTheme="minorHAnsi"/>
      <w:kern w:val="0"/>
      <w:lang w:val="en-US" w:eastAsia="en-US"/>
      <w14:ligatures w14:val="none"/>
    </w:rPr>
  </w:style>
  <w:style w:type="paragraph" w:customStyle="1" w:styleId="FA8E76FC115543E1807CFCA22F1F3D234">
    <w:name w:val="FA8E76FC115543E1807CFCA22F1F3D234"/>
    <w:rsid w:val="00D7195E"/>
    <w:rPr>
      <w:rFonts w:eastAsiaTheme="minorHAnsi"/>
      <w:kern w:val="0"/>
      <w:lang w:val="en-US" w:eastAsia="en-US"/>
      <w14:ligatures w14:val="none"/>
    </w:rPr>
  </w:style>
  <w:style w:type="paragraph" w:customStyle="1" w:styleId="5B89FF504222480E81F3AB2BB17FA7C04">
    <w:name w:val="5B89FF504222480E81F3AB2BB17FA7C04"/>
    <w:rsid w:val="00D7195E"/>
    <w:rPr>
      <w:rFonts w:eastAsiaTheme="minorHAnsi"/>
      <w:kern w:val="0"/>
      <w:lang w:val="en-US" w:eastAsia="en-US"/>
      <w14:ligatures w14:val="none"/>
    </w:rPr>
  </w:style>
  <w:style w:type="paragraph" w:customStyle="1" w:styleId="397796608AF541E0B7FFF9234BDF8FFB4">
    <w:name w:val="397796608AF541E0B7FFF9234BDF8FFB4"/>
    <w:rsid w:val="00D7195E"/>
    <w:rPr>
      <w:rFonts w:eastAsiaTheme="minorHAnsi"/>
      <w:kern w:val="0"/>
      <w:lang w:val="en-US" w:eastAsia="en-US"/>
      <w14:ligatures w14:val="none"/>
    </w:rPr>
  </w:style>
  <w:style w:type="paragraph" w:customStyle="1" w:styleId="6FF1DACA07F04361971FF7EBD0262EA84">
    <w:name w:val="6FF1DACA07F04361971FF7EBD0262EA84"/>
    <w:rsid w:val="00D7195E"/>
    <w:rPr>
      <w:rFonts w:eastAsiaTheme="minorHAnsi"/>
      <w:kern w:val="0"/>
      <w:lang w:val="en-US" w:eastAsia="en-US"/>
      <w14:ligatures w14:val="none"/>
    </w:rPr>
  </w:style>
  <w:style w:type="paragraph" w:customStyle="1" w:styleId="03C40188840E45B7A4925FDD544BA9A44">
    <w:name w:val="03C40188840E45B7A4925FDD544BA9A44"/>
    <w:rsid w:val="00D7195E"/>
    <w:rPr>
      <w:rFonts w:eastAsiaTheme="minorHAnsi"/>
      <w:kern w:val="0"/>
      <w:lang w:val="en-US" w:eastAsia="en-US"/>
      <w14:ligatures w14:val="none"/>
    </w:rPr>
  </w:style>
  <w:style w:type="paragraph" w:customStyle="1" w:styleId="01181A2F889F4EB0A810322491C3D4B44">
    <w:name w:val="01181A2F889F4EB0A810322491C3D4B44"/>
    <w:rsid w:val="00D7195E"/>
    <w:rPr>
      <w:rFonts w:eastAsiaTheme="minorHAnsi"/>
      <w:kern w:val="0"/>
      <w:lang w:val="en-US" w:eastAsia="en-US"/>
      <w14:ligatures w14:val="none"/>
    </w:rPr>
  </w:style>
  <w:style w:type="paragraph" w:customStyle="1" w:styleId="E17B009528124300AAEF1E320CA78DF54">
    <w:name w:val="E17B009528124300AAEF1E320CA78DF54"/>
    <w:rsid w:val="00D7195E"/>
    <w:rPr>
      <w:rFonts w:eastAsiaTheme="minorHAnsi"/>
      <w:kern w:val="0"/>
      <w:lang w:val="en-US" w:eastAsia="en-US"/>
      <w14:ligatures w14:val="none"/>
    </w:rPr>
  </w:style>
  <w:style w:type="paragraph" w:customStyle="1" w:styleId="4991BAECA9C54E428647FE0DE99495054">
    <w:name w:val="4991BAECA9C54E428647FE0DE99495054"/>
    <w:rsid w:val="00D7195E"/>
    <w:rPr>
      <w:rFonts w:eastAsiaTheme="minorHAnsi"/>
      <w:kern w:val="0"/>
      <w:lang w:val="en-US" w:eastAsia="en-US"/>
      <w14:ligatures w14:val="none"/>
    </w:rPr>
  </w:style>
  <w:style w:type="paragraph" w:customStyle="1" w:styleId="98E7B1FEA9F94FA5BF363A1498C28C2F4">
    <w:name w:val="98E7B1FEA9F94FA5BF363A1498C28C2F4"/>
    <w:rsid w:val="00D7195E"/>
    <w:rPr>
      <w:rFonts w:eastAsiaTheme="minorHAnsi"/>
      <w:kern w:val="0"/>
      <w:lang w:val="en-US" w:eastAsia="en-US"/>
      <w14:ligatures w14:val="none"/>
    </w:rPr>
  </w:style>
  <w:style w:type="paragraph" w:customStyle="1" w:styleId="AE65BF60F3A842DD87BE8DB2B3D3F4984">
    <w:name w:val="AE65BF60F3A842DD87BE8DB2B3D3F4984"/>
    <w:rsid w:val="00D7195E"/>
    <w:rPr>
      <w:rFonts w:eastAsiaTheme="minorHAnsi"/>
      <w:kern w:val="0"/>
      <w:lang w:val="en-US" w:eastAsia="en-US"/>
      <w14:ligatures w14:val="none"/>
    </w:rPr>
  </w:style>
  <w:style w:type="paragraph" w:customStyle="1" w:styleId="69D46AF27EA74AB9AA829CA58D816B9C4">
    <w:name w:val="69D46AF27EA74AB9AA829CA58D816B9C4"/>
    <w:rsid w:val="00D7195E"/>
    <w:rPr>
      <w:rFonts w:eastAsiaTheme="minorHAnsi"/>
      <w:kern w:val="0"/>
      <w:lang w:val="en-US" w:eastAsia="en-US"/>
      <w14:ligatures w14:val="none"/>
    </w:rPr>
  </w:style>
  <w:style w:type="paragraph" w:customStyle="1" w:styleId="DAF81CF6CF0947078A8EC37FCAF6CEB74">
    <w:name w:val="DAF81CF6CF0947078A8EC37FCAF6CEB74"/>
    <w:rsid w:val="00D7195E"/>
    <w:rPr>
      <w:rFonts w:eastAsiaTheme="minorHAnsi"/>
      <w:kern w:val="0"/>
      <w:lang w:val="en-US" w:eastAsia="en-US"/>
      <w14:ligatures w14:val="none"/>
    </w:rPr>
  </w:style>
  <w:style w:type="paragraph" w:customStyle="1" w:styleId="6DE896B9CF4C489B8CE097F0A53BF01A4">
    <w:name w:val="6DE896B9CF4C489B8CE097F0A53BF01A4"/>
    <w:rsid w:val="00D7195E"/>
    <w:rPr>
      <w:rFonts w:eastAsiaTheme="minorHAnsi"/>
      <w:kern w:val="0"/>
      <w:lang w:val="en-US" w:eastAsia="en-US"/>
      <w14:ligatures w14:val="none"/>
    </w:rPr>
  </w:style>
  <w:style w:type="paragraph" w:customStyle="1" w:styleId="5DD4C1206D6E489D826D43C73F827D684">
    <w:name w:val="5DD4C1206D6E489D826D43C73F827D684"/>
    <w:rsid w:val="00D7195E"/>
    <w:rPr>
      <w:rFonts w:eastAsiaTheme="minorHAnsi"/>
      <w:kern w:val="0"/>
      <w:lang w:val="en-US" w:eastAsia="en-US"/>
      <w14:ligatures w14:val="none"/>
    </w:rPr>
  </w:style>
  <w:style w:type="paragraph" w:customStyle="1" w:styleId="8B0A618ECC80468499AB081C5EEBBBB64">
    <w:name w:val="8B0A618ECC80468499AB081C5EEBBBB64"/>
    <w:rsid w:val="00D7195E"/>
    <w:rPr>
      <w:rFonts w:eastAsiaTheme="minorHAnsi"/>
      <w:kern w:val="0"/>
      <w:lang w:val="en-US" w:eastAsia="en-US"/>
      <w14:ligatures w14:val="none"/>
    </w:rPr>
  </w:style>
  <w:style w:type="paragraph" w:customStyle="1" w:styleId="1D084337318F4637966C8D6E785A42174">
    <w:name w:val="1D084337318F4637966C8D6E785A42174"/>
    <w:rsid w:val="00D7195E"/>
    <w:rPr>
      <w:rFonts w:eastAsiaTheme="minorHAnsi"/>
      <w:kern w:val="0"/>
      <w:lang w:val="en-US" w:eastAsia="en-US"/>
      <w14:ligatures w14:val="none"/>
    </w:rPr>
  </w:style>
  <w:style w:type="paragraph" w:customStyle="1" w:styleId="F16DD706740E436BA167CE4011C0ECA64">
    <w:name w:val="F16DD706740E436BA167CE4011C0ECA64"/>
    <w:rsid w:val="00D7195E"/>
    <w:rPr>
      <w:rFonts w:eastAsiaTheme="minorHAnsi"/>
      <w:kern w:val="0"/>
      <w:lang w:val="en-US" w:eastAsia="en-US"/>
      <w14:ligatures w14:val="none"/>
    </w:rPr>
  </w:style>
  <w:style w:type="paragraph" w:customStyle="1" w:styleId="DB572FDFBDDD4EB4B4CFC64955B392FE4">
    <w:name w:val="DB572FDFBDDD4EB4B4CFC64955B392FE4"/>
    <w:rsid w:val="00D7195E"/>
    <w:rPr>
      <w:rFonts w:eastAsiaTheme="minorHAnsi"/>
      <w:kern w:val="0"/>
      <w:lang w:val="en-US" w:eastAsia="en-US"/>
      <w14:ligatures w14:val="none"/>
    </w:rPr>
  </w:style>
  <w:style w:type="paragraph" w:customStyle="1" w:styleId="E739886DF4F648AF9ED3BF171ED5B0204">
    <w:name w:val="E739886DF4F648AF9ED3BF171ED5B0204"/>
    <w:rsid w:val="00D7195E"/>
    <w:rPr>
      <w:rFonts w:eastAsiaTheme="minorHAnsi"/>
      <w:kern w:val="0"/>
      <w:lang w:val="en-US" w:eastAsia="en-US"/>
      <w14:ligatures w14:val="none"/>
    </w:rPr>
  </w:style>
  <w:style w:type="paragraph" w:customStyle="1" w:styleId="8D83F84D8DEC43F49C881C4F9934FCE14">
    <w:name w:val="8D83F84D8DEC43F49C881C4F9934FCE14"/>
    <w:rsid w:val="00D7195E"/>
    <w:rPr>
      <w:rFonts w:eastAsiaTheme="minorHAnsi"/>
      <w:kern w:val="0"/>
      <w:lang w:val="en-US" w:eastAsia="en-US"/>
      <w14:ligatures w14:val="none"/>
    </w:rPr>
  </w:style>
  <w:style w:type="paragraph" w:customStyle="1" w:styleId="D989825231FD43FB928A01475BC0B1854">
    <w:name w:val="D989825231FD43FB928A01475BC0B1854"/>
    <w:rsid w:val="00D7195E"/>
    <w:rPr>
      <w:rFonts w:eastAsiaTheme="minorHAnsi"/>
      <w:kern w:val="0"/>
      <w:lang w:val="en-US" w:eastAsia="en-US"/>
      <w14:ligatures w14:val="none"/>
    </w:rPr>
  </w:style>
  <w:style w:type="paragraph" w:customStyle="1" w:styleId="0F1F4A449B19475D83D312F5B4F667574">
    <w:name w:val="0F1F4A449B19475D83D312F5B4F667574"/>
    <w:rsid w:val="00D7195E"/>
    <w:rPr>
      <w:rFonts w:eastAsiaTheme="minorHAnsi"/>
      <w:kern w:val="0"/>
      <w:lang w:val="en-US" w:eastAsia="en-US"/>
      <w14:ligatures w14:val="none"/>
    </w:rPr>
  </w:style>
  <w:style w:type="paragraph" w:customStyle="1" w:styleId="D17CC929B61947F295715330C5BB8F324">
    <w:name w:val="D17CC929B61947F295715330C5BB8F324"/>
    <w:rsid w:val="00D7195E"/>
    <w:rPr>
      <w:rFonts w:eastAsiaTheme="minorHAnsi"/>
      <w:kern w:val="0"/>
      <w:lang w:val="en-US" w:eastAsia="en-US"/>
      <w14:ligatures w14:val="none"/>
    </w:rPr>
  </w:style>
  <w:style w:type="paragraph" w:customStyle="1" w:styleId="35A70D9158C64953A17D8DAEF0781F164">
    <w:name w:val="35A70D9158C64953A17D8DAEF0781F164"/>
    <w:rsid w:val="00D7195E"/>
    <w:rPr>
      <w:rFonts w:eastAsiaTheme="minorHAnsi"/>
      <w:kern w:val="0"/>
      <w:lang w:val="en-US" w:eastAsia="en-US"/>
      <w14:ligatures w14:val="none"/>
    </w:rPr>
  </w:style>
  <w:style w:type="paragraph" w:customStyle="1" w:styleId="84814753F7A7465BB84A9B2206E4D1794">
    <w:name w:val="84814753F7A7465BB84A9B2206E4D1794"/>
    <w:rsid w:val="00D7195E"/>
    <w:rPr>
      <w:rFonts w:eastAsiaTheme="minorHAnsi"/>
      <w:kern w:val="0"/>
      <w:lang w:val="en-US" w:eastAsia="en-US"/>
      <w14:ligatures w14:val="none"/>
    </w:rPr>
  </w:style>
  <w:style w:type="paragraph" w:customStyle="1" w:styleId="D871BF12C15B454A89ACA41C2B65274B4">
    <w:name w:val="D871BF12C15B454A89ACA41C2B65274B4"/>
    <w:rsid w:val="00D7195E"/>
    <w:rPr>
      <w:rFonts w:eastAsiaTheme="minorHAnsi"/>
      <w:kern w:val="0"/>
      <w:lang w:val="en-US" w:eastAsia="en-US"/>
      <w14:ligatures w14:val="none"/>
    </w:rPr>
  </w:style>
  <w:style w:type="paragraph" w:customStyle="1" w:styleId="0DD3B714C42946859616940FA5D9B4CE4">
    <w:name w:val="0DD3B714C42946859616940FA5D9B4CE4"/>
    <w:rsid w:val="00D7195E"/>
    <w:rPr>
      <w:rFonts w:eastAsiaTheme="minorHAnsi"/>
      <w:kern w:val="0"/>
      <w:lang w:val="en-US" w:eastAsia="en-US"/>
      <w14:ligatures w14:val="none"/>
    </w:rPr>
  </w:style>
  <w:style w:type="paragraph" w:customStyle="1" w:styleId="44848592AFA34F4E8B0A415C9E15165E4">
    <w:name w:val="44848592AFA34F4E8B0A415C9E15165E4"/>
    <w:rsid w:val="00D7195E"/>
    <w:rPr>
      <w:rFonts w:eastAsiaTheme="minorHAnsi"/>
      <w:kern w:val="0"/>
      <w:lang w:val="en-US" w:eastAsia="en-US"/>
      <w14:ligatures w14:val="none"/>
    </w:rPr>
  </w:style>
  <w:style w:type="paragraph" w:customStyle="1" w:styleId="AB47C402BB3340ADA72DC47BDEAFCD5B4">
    <w:name w:val="AB47C402BB3340ADA72DC47BDEAFCD5B4"/>
    <w:rsid w:val="00D7195E"/>
    <w:rPr>
      <w:rFonts w:eastAsiaTheme="minorHAnsi"/>
      <w:kern w:val="0"/>
      <w:lang w:val="en-US" w:eastAsia="en-US"/>
      <w14:ligatures w14:val="none"/>
    </w:rPr>
  </w:style>
  <w:style w:type="paragraph" w:customStyle="1" w:styleId="D4A017DFC86547A5B72BB79E61D2A9C94">
    <w:name w:val="D4A017DFC86547A5B72BB79E61D2A9C94"/>
    <w:rsid w:val="00D7195E"/>
    <w:rPr>
      <w:rFonts w:eastAsiaTheme="minorHAnsi"/>
      <w:kern w:val="0"/>
      <w:lang w:val="en-US" w:eastAsia="en-US"/>
      <w14:ligatures w14:val="none"/>
    </w:rPr>
  </w:style>
  <w:style w:type="paragraph" w:customStyle="1" w:styleId="BFAD333A41BB4AF7B404BC9736AE7B754">
    <w:name w:val="BFAD333A41BB4AF7B404BC9736AE7B754"/>
    <w:rsid w:val="00D7195E"/>
    <w:rPr>
      <w:rFonts w:eastAsiaTheme="minorHAnsi"/>
      <w:kern w:val="0"/>
      <w:lang w:val="en-US" w:eastAsia="en-US"/>
      <w14:ligatures w14:val="none"/>
    </w:rPr>
  </w:style>
  <w:style w:type="paragraph" w:customStyle="1" w:styleId="C68ED92F7B2E4AB48981848FADD33275">
    <w:name w:val="C68ED92F7B2E4AB48981848FADD33275"/>
    <w:rsid w:val="00D7195E"/>
  </w:style>
  <w:style w:type="paragraph" w:customStyle="1" w:styleId="63990B8394C045E1AB584C0AEC3EB210">
    <w:name w:val="63990B8394C045E1AB584C0AEC3EB210"/>
    <w:rsid w:val="00D7195E"/>
  </w:style>
  <w:style w:type="paragraph" w:customStyle="1" w:styleId="0D889983A0F44DAD8BFFDB1F2B67573F">
    <w:name w:val="0D889983A0F44DAD8BFFDB1F2B67573F"/>
    <w:rsid w:val="00D7195E"/>
  </w:style>
  <w:style w:type="paragraph" w:customStyle="1" w:styleId="BB5FB1814D1243F48F485ED6E9360CC9">
    <w:name w:val="BB5FB1814D1243F48F485ED6E9360CC9"/>
    <w:rsid w:val="00D7195E"/>
  </w:style>
  <w:style w:type="paragraph" w:customStyle="1" w:styleId="620F9C7A4633492A9183EAC49119C653">
    <w:name w:val="620F9C7A4633492A9183EAC49119C653"/>
    <w:rsid w:val="00D7195E"/>
  </w:style>
  <w:style w:type="paragraph" w:customStyle="1" w:styleId="AB16547DC4B1441BB6EC8D89A0E96551">
    <w:name w:val="AB16547DC4B1441BB6EC8D89A0E96551"/>
    <w:rsid w:val="00D7195E"/>
  </w:style>
  <w:style w:type="paragraph" w:customStyle="1" w:styleId="2841FBD16B5C49ED9C3BA67D2767F131">
    <w:name w:val="2841FBD16B5C49ED9C3BA67D2767F131"/>
    <w:rsid w:val="00D7195E"/>
  </w:style>
  <w:style w:type="paragraph" w:customStyle="1" w:styleId="D01DE1359713432D8558AC7639376C62">
    <w:name w:val="D01DE1359713432D8558AC7639376C62"/>
    <w:rsid w:val="00D7195E"/>
  </w:style>
  <w:style w:type="paragraph" w:customStyle="1" w:styleId="12F084FAF0C7456C8E9A7DB6ABA1B101">
    <w:name w:val="12F084FAF0C7456C8E9A7DB6ABA1B101"/>
    <w:rsid w:val="00D7195E"/>
  </w:style>
  <w:style w:type="paragraph" w:customStyle="1" w:styleId="A5459EF3179D4CA798E3AFEF907E4EDA">
    <w:name w:val="A5459EF3179D4CA798E3AFEF907E4EDA"/>
    <w:rsid w:val="00D7195E"/>
  </w:style>
  <w:style w:type="paragraph" w:customStyle="1" w:styleId="FC04AB0EF9B14149B84AA3BE4B9831FF">
    <w:name w:val="FC04AB0EF9B14149B84AA3BE4B9831FF"/>
    <w:rsid w:val="00D7195E"/>
  </w:style>
  <w:style w:type="paragraph" w:customStyle="1" w:styleId="072D4FB47E834C8CB1C219B638ACA4DF">
    <w:name w:val="072D4FB47E834C8CB1C219B638ACA4DF"/>
    <w:rsid w:val="00D7195E"/>
  </w:style>
  <w:style w:type="paragraph" w:customStyle="1" w:styleId="DFD4D5DEB1C14A1BA80400C12F00E17E">
    <w:name w:val="DFD4D5DEB1C14A1BA80400C12F00E17E"/>
    <w:rsid w:val="00D7195E"/>
  </w:style>
  <w:style w:type="paragraph" w:customStyle="1" w:styleId="455B2ADD783F424DB379078B882C293F">
    <w:name w:val="455B2ADD783F424DB379078B882C293F"/>
    <w:rsid w:val="00D7195E"/>
  </w:style>
  <w:style w:type="paragraph" w:customStyle="1" w:styleId="CD7E87BE6796427DB1A0B6E8059CCC67">
    <w:name w:val="CD7E87BE6796427DB1A0B6E8059CCC67"/>
    <w:rsid w:val="00D7195E"/>
  </w:style>
  <w:style w:type="paragraph" w:customStyle="1" w:styleId="25E52B94591A4FDB93A3858D6D23A840">
    <w:name w:val="25E52B94591A4FDB93A3858D6D23A840"/>
    <w:rsid w:val="00D719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FAA028AD83BE42AE87576E0A5FEC79" ma:contentTypeVersion="4" ma:contentTypeDescription="Create a new document." ma:contentTypeScope="" ma:versionID="6683e966d50bc33e09f3078093262a95">
  <xsd:schema xmlns:xsd="http://www.w3.org/2001/XMLSchema" xmlns:xs="http://www.w3.org/2001/XMLSchema" xmlns:p="http://schemas.microsoft.com/office/2006/metadata/properties" xmlns:ns2="22f9fca7-9320-443d-bf16-1395e83e82c0" targetNamespace="http://schemas.microsoft.com/office/2006/metadata/properties" ma:root="true" ma:fieldsID="c3d002ae40dcc46f50eec75ae1e7b919" ns2:_="">
    <xsd:import namespace="22f9fca7-9320-443d-bf16-1395e83e82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f9fca7-9320-443d-bf16-1395e83e82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7b6b569b-509a-467d-b105-d97728d3fc11" ContentTypeId="0x0101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EF86C-0FA5-4A38-8778-8ABF5D9C69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f9fca7-9320-443d-bf16-1395e83e82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777189-CF2F-4DCC-9EF5-70C729F2558E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CB654EC0-CA49-41BF-8C80-99D9CC3A4E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4FF4B6E-B109-4724-8125-F2562BCBC54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12FEF59-2B85-4487-9EDC-49B025CE0C31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7d396678-c698-4451-b9ab-bac3c3310917}" enabled="1" method="Privileged" siteId="{b524f606-f77a-4aa2-8da2-fe70343b0cce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Somerset%20Council%20Branded%20Document%20-%20Digital%20and%20high%20quality%20print</Template>
  <TotalTime>16882</TotalTime>
  <Pages>4</Pages>
  <Words>1469</Words>
  <Characters>8376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Davies</dc:creator>
  <cp:keywords/>
  <dc:description/>
  <cp:lastModifiedBy>Christopher Davies</cp:lastModifiedBy>
  <cp:revision>76</cp:revision>
  <dcterms:created xsi:type="dcterms:W3CDTF">2023-07-27T12:00:00Z</dcterms:created>
  <dcterms:modified xsi:type="dcterms:W3CDTF">2023-09-08T17:02:00Z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0x0101009DFAA028AD83BE42AE87576E0A5FEC79</vt:lpwstr>
  </property>
</Properties>
</file>